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17A2" w14:textId="11C11A85" w:rsidR="00B23AB7" w:rsidRPr="00D70C5E" w:rsidRDefault="00693B03" w:rsidP="004B7A6F">
      <w:pPr>
        <w:jc w:val="center"/>
        <w:rPr>
          <w:rFonts w:cstheme="minorHAnsi"/>
        </w:rPr>
      </w:pPr>
      <w:r w:rsidRPr="00D70C5E">
        <w:rPr>
          <w:rFonts w:cstheme="minorHAnsi"/>
          <w:noProof/>
          <w:lang w:bidi="nn-NO"/>
        </w:rPr>
        <w:drawing>
          <wp:inline distT="0" distB="0" distL="0" distR="0" wp14:anchorId="7E7A1C3A" wp14:editId="2D99D482">
            <wp:extent cx="2941502" cy="565150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N_NEW_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68" cy="58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B16C" w14:textId="4BC02A76" w:rsidR="003D7567" w:rsidRPr="001C5830" w:rsidRDefault="004B7A6F" w:rsidP="001C58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nb-NO"/>
        </w:rPr>
      </w:pPr>
      <w:r w:rsidRPr="001C5830">
        <w:rPr>
          <w:rFonts w:eastAsia="Times New Roman" w:cstheme="minorHAnsi"/>
          <w:b/>
          <w:sz w:val="24"/>
          <w:szCs w:val="24"/>
          <w:lang w:bidi="nn-NO"/>
        </w:rPr>
        <w:t>Innkalling til møte i Bioteknologirådet</w:t>
      </w:r>
      <w:r w:rsidR="005F53F6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r w:rsidR="003D6E7E">
        <w:rPr>
          <w:rFonts w:eastAsia="Times New Roman" w:cstheme="minorHAnsi"/>
          <w:b/>
          <w:sz w:val="24"/>
          <w:szCs w:val="24"/>
          <w:lang w:bidi="nn-NO"/>
        </w:rPr>
        <w:t>21</w:t>
      </w:r>
      <w:r w:rsidR="00374B9B">
        <w:rPr>
          <w:rFonts w:eastAsia="Times New Roman" w:cstheme="minorHAnsi"/>
          <w:b/>
          <w:sz w:val="24"/>
          <w:szCs w:val="24"/>
          <w:lang w:bidi="nn-NO"/>
        </w:rPr>
        <w:t>. – 22. juni</w:t>
      </w:r>
      <w:r w:rsidRPr="001C5830">
        <w:rPr>
          <w:rFonts w:eastAsia="Times New Roman" w:cstheme="minorHAnsi"/>
          <w:b/>
          <w:sz w:val="24"/>
          <w:szCs w:val="24"/>
          <w:lang w:bidi="nn-NO"/>
        </w:rPr>
        <w:t xml:space="preserve"> 202</w:t>
      </w:r>
      <w:r w:rsidR="00D26FA3" w:rsidRPr="001C5830">
        <w:rPr>
          <w:rFonts w:eastAsia="Times New Roman" w:cstheme="minorHAnsi"/>
          <w:b/>
          <w:sz w:val="24"/>
          <w:szCs w:val="24"/>
          <w:lang w:bidi="nn-NO"/>
        </w:rPr>
        <w:t>3</w:t>
      </w:r>
      <w:r w:rsidRPr="001C5830">
        <w:rPr>
          <w:rFonts w:eastAsia="Times New Roman" w:cstheme="minorHAnsi"/>
          <w:b/>
          <w:sz w:val="24"/>
          <w:szCs w:val="24"/>
          <w:lang w:bidi="nn-NO"/>
        </w:rPr>
        <w:t xml:space="preserve"> </w:t>
      </w:r>
    </w:p>
    <w:p w14:paraId="7207F4B5" w14:textId="6FCDAADC" w:rsidR="00953EF5" w:rsidRDefault="003D7567" w:rsidP="00F624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bidi="nn-NO"/>
        </w:rPr>
      </w:pPr>
      <w:r w:rsidRPr="001C5830">
        <w:rPr>
          <w:rFonts w:eastAsia="Times New Roman" w:cstheme="minorHAnsi"/>
          <w:b/>
          <w:sz w:val="24"/>
          <w:szCs w:val="24"/>
          <w:lang w:bidi="nn-NO"/>
        </w:rPr>
        <w:t xml:space="preserve">Stad: </w:t>
      </w:r>
      <w:r w:rsidR="00374B9B">
        <w:rPr>
          <w:rFonts w:eastAsia="Times New Roman" w:cstheme="minorHAnsi"/>
          <w:b/>
          <w:sz w:val="24"/>
          <w:szCs w:val="24"/>
          <w:lang w:bidi="nn-NO"/>
        </w:rPr>
        <w:t xml:space="preserve">Panorama </w:t>
      </w:r>
      <w:r w:rsidR="00FE5C8C">
        <w:rPr>
          <w:rFonts w:eastAsia="Times New Roman" w:cstheme="minorHAnsi"/>
          <w:b/>
          <w:sz w:val="24"/>
          <w:szCs w:val="24"/>
          <w:lang w:bidi="nn-NO"/>
        </w:rPr>
        <w:t>h</w:t>
      </w:r>
      <w:r w:rsidR="00374B9B">
        <w:rPr>
          <w:rFonts w:eastAsia="Times New Roman" w:cstheme="minorHAnsi"/>
          <w:b/>
          <w:sz w:val="24"/>
          <w:szCs w:val="24"/>
          <w:lang w:bidi="nn-NO"/>
        </w:rPr>
        <w:t>otell</w:t>
      </w:r>
      <w:r w:rsidR="00FE5C8C">
        <w:rPr>
          <w:rFonts w:eastAsia="Times New Roman" w:cstheme="minorHAnsi"/>
          <w:b/>
          <w:sz w:val="24"/>
          <w:szCs w:val="24"/>
          <w:lang w:bidi="nn-NO"/>
        </w:rPr>
        <w:t xml:space="preserve"> på Sotra</w:t>
      </w:r>
    </w:p>
    <w:p w14:paraId="59AA13E9" w14:textId="77777777" w:rsidR="001A6809" w:rsidRDefault="001A6809" w:rsidP="00F624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bidi="nn-NO"/>
        </w:rPr>
      </w:pPr>
    </w:p>
    <w:p w14:paraId="398B5E68" w14:textId="64E4A6F5" w:rsidR="001A6809" w:rsidRDefault="001A6809" w:rsidP="00F624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bidi="nn-NO"/>
        </w:rPr>
      </w:pPr>
      <w:r>
        <w:rPr>
          <w:rFonts w:eastAsia="Times New Roman" w:cstheme="minorHAnsi"/>
          <w:b/>
          <w:sz w:val="24"/>
          <w:szCs w:val="24"/>
          <w:lang w:bidi="nn-NO"/>
        </w:rPr>
        <w:t>Dag 1, 21. juni</w:t>
      </w:r>
    </w:p>
    <w:p w14:paraId="49387723" w14:textId="77777777" w:rsidR="001A6809" w:rsidRPr="001C5830" w:rsidRDefault="001A6809" w:rsidP="00F624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bidi="nn-NO"/>
        </w:rPr>
      </w:pPr>
    </w:p>
    <w:tbl>
      <w:tblPr>
        <w:tblStyle w:val="Listetabell4uthevingsfarge5"/>
        <w:tblW w:w="9061" w:type="dxa"/>
        <w:tblLook w:val="04A0" w:firstRow="1" w:lastRow="0" w:firstColumn="1" w:lastColumn="0" w:noHBand="0" w:noVBand="1"/>
      </w:tblPr>
      <w:tblGrid>
        <w:gridCol w:w="2264"/>
        <w:gridCol w:w="2264"/>
        <w:gridCol w:w="1467"/>
        <w:gridCol w:w="92"/>
        <w:gridCol w:w="2974"/>
      </w:tblGrid>
      <w:tr w:rsidR="003D39C9" w14:paraId="7E421088" w14:textId="77777777" w:rsidTr="001C5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1D463215" w14:textId="52F2016B" w:rsidR="003D39C9" w:rsidRPr="00F62467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b w:val="0"/>
                <w:lang w:eastAsia="nb-NO"/>
              </w:rPr>
            </w:pPr>
            <w:r w:rsidRPr="00F62467">
              <w:rPr>
                <w:rFonts w:eastAsia="Times New Roman" w:cstheme="minorHAnsi"/>
                <w:lang w:bidi="nn-NO"/>
              </w:rPr>
              <w:t>Dagsorden</w:t>
            </w:r>
          </w:p>
        </w:tc>
        <w:tc>
          <w:tcPr>
            <w:tcW w:w="2264" w:type="dxa"/>
            <w:vAlign w:val="center"/>
          </w:tcPr>
          <w:p w14:paraId="28FC2054" w14:textId="58569CD3" w:rsidR="003D39C9" w:rsidRPr="00F62467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F62467">
              <w:rPr>
                <w:rFonts w:eastAsia="Times New Roman" w:cstheme="minorHAnsi"/>
                <w:lang w:bidi="nn-NO"/>
              </w:rPr>
              <w:t>Tidsplan</w:t>
            </w:r>
          </w:p>
        </w:tc>
        <w:tc>
          <w:tcPr>
            <w:tcW w:w="1467" w:type="dxa"/>
            <w:vAlign w:val="center"/>
          </w:tcPr>
          <w:p w14:paraId="6B710D8B" w14:textId="5CBB7A73" w:rsidR="003D39C9" w:rsidRPr="00F62467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F62467">
              <w:rPr>
                <w:rFonts w:eastAsia="Times New Roman" w:cstheme="minorHAnsi"/>
                <w:lang w:bidi="nn-NO"/>
              </w:rPr>
              <w:t>Saksnummer</w:t>
            </w:r>
          </w:p>
        </w:tc>
        <w:tc>
          <w:tcPr>
            <w:tcW w:w="3066" w:type="dxa"/>
            <w:gridSpan w:val="2"/>
            <w:vAlign w:val="center"/>
          </w:tcPr>
          <w:p w14:paraId="6B217994" w14:textId="001EC240" w:rsidR="003D39C9" w:rsidRPr="00F62467" w:rsidRDefault="008353F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F62467">
              <w:rPr>
                <w:rFonts w:eastAsia="Times New Roman" w:cstheme="minorHAnsi"/>
                <w:lang w:bidi="nn-NO"/>
              </w:rPr>
              <w:t>Sakskart</w:t>
            </w:r>
          </w:p>
        </w:tc>
      </w:tr>
      <w:tr w:rsidR="00D74E09" w14:paraId="3CF93267" w14:textId="77777777" w:rsidTr="00D0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A11FF9E" w14:textId="77777777" w:rsidR="00D74E09" w:rsidRPr="0078389B" w:rsidRDefault="00D74E0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bidi="nn-NO"/>
              </w:rPr>
            </w:pPr>
          </w:p>
        </w:tc>
        <w:tc>
          <w:tcPr>
            <w:tcW w:w="2264" w:type="dxa"/>
            <w:vAlign w:val="center"/>
          </w:tcPr>
          <w:p w14:paraId="6F88110F" w14:textId="4387AA14" w:rsidR="00D74E09" w:rsidRDefault="00D74E0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10:30 – 11:30</w:t>
            </w:r>
          </w:p>
        </w:tc>
        <w:tc>
          <w:tcPr>
            <w:tcW w:w="1559" w:type="dxa"/>
            <w:gridSpan w:val="2"/>
            <w:vAlign w:val="center"/>
          </w:tcPr>
          <w:p w14:paraId="52036349" w14:textId="77777777" w:rsidR="00D74E09" w:rsidRPr="0078389B" w:rsidRDefault="00D74E0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6704C4A7" w14:textId="3D109379" w:rsidR="00D74E09" w:rsidRDefault="006C6477" w:rsidP="009A1A0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Busst</w:t>
            </w:r>
            <w:r w:rsidR="00D74E09">
              <w:rPr>
                <w:rFonts w:eastAsia="Times New Roman" w:cstheme="minorHAnsi"/>
                <w:lang w:bidi="nn-NO"/>
              </w:rPr>
              <w:t>ransport frå Flesland flyplass til hotellet</w:t>
            </w:r>
          </w:p>
        </w:tc>
      </w:tr>
      <w:tr w:rsidR="00606CF2" w14:paraId="128CFAB4" w14:textId="77777777" w:rsidTr="00D003AA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6681D6A5" w14:textId="77777777" w:rsidR="00606CF2" w:rsidRPr="0078389B" w:rsidRDefault="00606CF2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bidi="nn-NO"/>
              </w:rPr>
            </w:pPr>
          </w:p>
        </w:tc>
        <w:tc>
          <w:tcPr>
            <w:tcW w:w="2264" w:type="dxa"/>
            <w:vAlign w:val="center"/>
          </w:tcPr>
          <w:p w14:paraId="1E14778C" w14:textId="1F89AFAB" w:rsidR="00606CF2" w:rsidRDefault="002243CC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11:30 – 12:30</w:t>
            </w:r>
          </w:p>
        </w:tc>
        <w:tc>
          <w:tcPr>
            <w:tcW w:w="1559" w:type="dxa"/>
            <w:gridSpan w:val="2"/>
            <w:vAlign w:val="center"/>
          </w:tcPr>
          <w:p w14:paraId="123AF627" w14:textId="77777777" w:rsidR="00606CF2" w:rsidRPr="0078389B" w:rsidRDefault="00606CF2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7749CDC3" w14:textId="3E59732D" w:rsidR="00606CF2" w:rsidRDefault="00152DD2" w:rsidP="009A1A0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Åtkomst</w:t>
            </w:r>
            <w:r w:rsidR="002243CC">
              <w:rPr>
                <w:rFonts w:eastAsia="Times New Roman" w:cstheme="minorHAnsi"/>
                <w:lang w:bidi="nn-NO"/>
              </w:rPr>
              <w:t xml:space="preserve"> hotellet</w:t>
            </w:r>
            <w:r w:rsidR="00003129">
              <w:rPr>
                <w:rFonts w:eastAsia="Times New Roman" w:cstheme="minorHAnsi"/>
                <w:lang w:bidi="nn-NO"/>
              </w:rPr>
              <w:t>.</w:t>
            </w:r>
          </w:p>
          <w:p w14:paraId="264F7878" w14:textId="468F634B" w:rsidR="002243CC" w:rsidRDefault="00E2022F" w:rsidP="009A1A0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Portrettfotografering</w:t>
            </w:r>
            <w:r w:rsidR="00747376">
              <w:rPr>
                <w:rFonts w:eastAsia="Times New Roman" w:cstheme="minorHAnsi"/>
                <w:lang w:bidi="nn-NO"/>
              </w:rPr>
              <w:t xml:space="preserve"> og </w:t>
            </w:r>
          </w:p>
          <w:p w14:paraId="7B01E3CC" w14:textId="4EDD9C50" w:rsidR="002243CC" w:rsidRDefault="002243CC" w:rsidP="009A1A0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lunsj</w:t>
            </w:r>
          </w:p>
        </w:tc>
      </w:tr>
      <w:tr w:rsidR="002F6B55" w14:paraId="2BF64738" w14:textId="77777777" w:rsidTr="00D0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0F1C828" w14:textId="77777777" w:rsidR="002F6B55" w:rsidRPr="0078389B" w:rsidRDefault="002F6B55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bidi="nn-NO"/>
              </w:rPr>
            </w:pPr>
          </w:p>
        </w:tc>
        <w:tc>
          <w:tcPr>
            <w:tcW w:w="2264" w:type="dxa"/>
            <w:vAlign w:val="center"/>
          </w:tcPr>
          <w:p w14:paraId="56985908" w14:textId="6CB4DCE2" w:rsidR="002F6B55" w:rsidRPr="0078389B" w:rsidRDefault="00606CF2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12:30 – 12:45</w:t>
            </w:r>
          </w:p>
        </w:tc>
        <w:tc>
          <w:tcPr>
            <w:tcW w:w="1559" w:type="dxa"/>
            <w:gridSpan w:val="2"/>
            <w:vAlign w:val="center"/>
          </w:tcPr>
          <w:p w14:paraId="2D9C7215" w14:textId="77777777" w:rsidR="002F6B55" w:rsidRPr="0078389B" w:rsidRDefault="002F6B55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65D15D54" w14:textId="74E325C8" w:rsidR="002F6B55" w:rsidRPr="0078389B" w:rsidRDefault="00606CF2" w:rsidP="009A1A0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Gruppe</w:t>
            </w:r>
            <w:r w:rsidR="00E2022F">
              <w:rPr>
                <w:rFonts w:eastAsia="Times New Roman" w:cstheme="minorHAnsi"/>
                <w:lang w:bidi="nn-NO"/>
              </w:rPr>
              <w:t>fotografering</w:t>
            </w:r>
          </w:p>
        </w:tc>
      </w:tr>
      <w:tr w:rsidR="003D39C9" w14:paraId="067D5131" w14:textId="77777777" w:rsidTr="00D003AA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478135A8" w14:textId="2210AC47" w:rsidR="003D39C9" w:rsidRPr="0078389B" w:rsidRDefault="008353F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01/0</w:t>
            </w:r>
            <w:r w:rsidR="00374B9B">
              <w:rPr>
                <w:rFonts w:eastAsia="Times New Roman" w:cstheme="minorHAnsi"/>
                <w:lang w:bidi="nn-NO"/>
              </w:rPr>
              <w:t>4</w:t>
            </w:r>
            <w:r w:rsidRPr="0078389B">
              <w:rPr>
                <w:rFonts w:eastAsia="Times New Roman" w:cstheme="minorHAnsi"/>
                <w:lang w:bidi="nn-NO"/>
              </w:rPr>
              <w:t>/2</w:t>
            </w:r>
            <w:r w:rsidR="00293B71" w:rsidRPr="0078389B">
              <w:rPr>
                <w:rFonts w:eastAsia="Times New Roman" w:cstheme="minorHAnsi"/>
                <w:lang w:bidi="nn-NO"/>
              </w:rPr>
              <w:t>3</w:t>
            </w:r>
          </w:p>
        </w:tc>
        <w:tc>
          <w:tcPr>
            <w:tcW w:w="2264" w:type="dxa"/>
            <w:vAlign w:val="center"/>
          </w:tcPr>
          <w:p w14:paraId="42F4386F" w14:textId="3988429D" w:rsidR="003D39C9" w:rsidRPr="0078389B" w:rsidRDefault="006174A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1</w:t>
            </w:r>
            <w:r w:rsidR="00234F1A">
              <w:rPr>
                <w:rFonts w:eastAsia="Times New Roman" w:cstheme="minorHAnsi"/>
                <w:lang w:bidi="nn-NO"/>
              </w:rPr>
              <w:t>2</w:t>
            </w:r>
            <w:r w:rsidR="000E01B0" w:rsidRPr="0078389B">
              <w:rPr>
                <w:rFonts w:eastAsia="Times New Roman" w:cstheme="minorHAnsi"/>
                <w:lang w:bidi="nn-NO"/>
              </w:rPr>
              <w:t>:</w:t>
            </w:r>
            <w:r w:rsidR="00234F1A">
              <w:rPr>
                <w:rFonts w:eastAsia="Times New Roman" w:cstheme="minorHAnsi"/>
                <w:lang w:bidi="nn-NO"/>
              </w:rPr>
              <w:t>45</w:t>
            </w:r>
            <w:r w:rsidR="00CD1677" w:rsidRPr="0078389B">
              <w:rPr>
                <w:rFonts w:eastAsia="Times New Roman" w:cstheme="minorHAnsi"/>
                <w:lang w:bidi="nn-NO"/>
              </w:rPr>
              <w:t xml:space="preserve">- </w:t>
            </w:r>
            <w:r w:rsidR="000E01B0" w:rsidRPr="0078389B">
              <w:rPr>
                <w:rFonts w:eastAsia="Times New Roman" w:cstheme="minorHAnsi"/>
                <w:lang w:bidi="nn-NO"/>
              </w:rPr>
              <w:t>1</w:t>
            </w:r>
            <w:r w:rsidR="009805A1">
              <w:rPr>
                <w:rFonts w:eastAsia="Times New Roman" w:cstheme="minorHAnsi"/>
                <w:lang w:bidi="nn-NO"/>
              </w:rPr>
              <w:t>2</w:t>
            </w:r>
            <w:r w:rsidR="000E01B0" w:rsidRPr="0078389B">
              <w:rPr>
                <w:rFonts w:eastAsia="Times New Roman" w:cstheme="minorHAnsi"/>
                <w:lang w:bidi="nn-NO"/>
              </w:rPr>
              <w:t>:</w:t>
            </w:r>
            <w:r w:rsidR="009805A1">
              <w:rPr>
                <w:rFonts w:eastAsia="Times New Roman" w:cstheme="minorHAnsi"/>
                <w:lang w:bidi="nn-NO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14:paraId="2E25E253" w14:textId="77777777" w:rsidR="003D39C9" w:rsidRPr="0078389B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7E68687C" w14:textId="6FDFE695" w:rsidR="004953EB" w:rsidRPr="0078389B" w:rsidRDefault="008A4AB4" w:rsidP="009A1A0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Godkjenning av innkalling og dagsorden</w:t>
            </w:r>
            <w:r w:rsidR="009A1A05">
              <w:rPr>
                <w:rFonts w:eastAsia="Times New Roman" w:cstheme="minorHAnsi"/>
                <w:lang w:bidi="nn-NO"/>
              </w:rPr>
              <w:t>, frammøte og r</w:t>
            </w:r>
            <w:r w:rsidR="0061104A" w:rsidRPr="0078389B">
              <w:rPr>
                <w:rFonts w:eastAsia="Times New Roman" w:cstheme="minorHAnsi"/>
                <w:lang w:bidi="nn-NO"/>
              </w:rPr>
              <w:t>øysteføre</w:t>
            </w:r>
            <w:r w:rsidR="00F72CCB">
              <w:rPr>
                <w:rFonts w:eastAsia="Times New Roman" w:cstheme="minorHAnsi"/>
                <w:lang w:bidi="nn-NO"/>
              </w:rPr>
              <w:t xml:space="preserve"> (dag 1 og 2)</w:t>
            </w:r>
          </w:p>
        </w:tc>
      </w:tr>
      <w:tr w:rsidR="003D39C9" w14:paraId="165AC3EE" w14:textId="77777777" w:rsidTr="00D0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10A066E5" w14:textId="50855693" w:rsidR="003D39C9" w:rsidRPr="0078389B" w:rsidRDefault="008353F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02/0</w:t>
            </w:r>
            <w:r w:rsidR="00374B9B">
              <w:rPr>
                <w:rFonts w:eastAsia="Times New Roman" w:cstheme="minorHAnsi"/>
                <w:lang w:bidi="nn-NO"/>
              </w:rPr>
              <w:t>4</w:t>
            </w:r>
            <w:r w:rsidRPr="0078389B">
              <w:rPr>
                <w:rFonts w:eastAsia="Times New Roman" w:cstheme="minorHAnsi"/>
                <w:lang w:bidi="nn-NO"/>
              </w:rPr>
              <w:t>/2</w:t>
            </w:r>
            <w:r w:rsidR="00293B71" w:rsidRPr="0078389B">
              <w:rPr>
                <w:rFonts w:eastAsia="Times New Roman" w:cstheme="minorHAnsi"/>
                <w:lang w:bidi="nn-NO"/>
              </w:rPr>
              <w:t>3</w:t>
            </w:r>
          </w:p>
        </w:tc>
        <w:tc>
          <w:tcPr>
            <w:tcW w:w="2264" w:type="dxa"/>
            <w:vAlign w:val="center"/>
          </w:tcPr>
          <w:p w14:paraId="74982B77" w14:textId="7F199260" w:rsidR="003D39C9" w:rsidRPr="0078389B" w:rsidRDefault="006174A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1</w:t>
            </w:r>
            <w:r w:rsidR="009A1A05">
              <w:rPr>
                <w:rFonts w:eastAsia="Times New Roman" w:cstheme="minorHAnsi"/>
                <w:lang w:bidi="nn-NO"/>
              </w:rPr>
              <w:t>2</w:t>
            </w:r>
            <w:r w:rsidR="007053C0" w:rsidRPr="0078389B">
              <w:rPr>
                <w:rFonts w:eastAsia="Times New Roman" w:cstheme="minorHAnsi"/>
                <w:lang w:bidi="nn-NO"/>
              </w:rPr>
              <w:t>:</w:t>
            </w:r>
            <w:r w:rsidR="009A1A05">
              <w:rPr>
                <w:rFonts w:eastAsia="Times New Roman" w:cstheme="minorHAnsi"/>
                <w:lang w:bidi="nn-NO"/>
              </w:rPr>
              <w:t>50</w:t>
            </w:r>
            <w:r w:rsidR="00CD1677" w:rsidRPr="0078389B">
              <w:rPr>
                <w:rFonts w:eastAsia="Times New Roman" w:cstheme="minorHAnsi"/>
                <w:lang w:bidi="nn-NO"/>
              </w:rPr>
              <w:t xml:space="preserve"> - </w:t>
            </w:r>
            <w:r w:rsidRPr="0078389B">
              <w:rPr>
                <w:rFonts w:eastAsia="Times New Roman" w:cstheme="minorHAnsi"/>
                <w:lang w:bidi="nn-NO"/>
              </w:rPr>
              <w:t>1</w:t>
            </w:r>
            <w:r w:rsidR="009A1A05">
              <w:rPr>
                <w:rFonts w:eastAsia="Times New Roman" w:cstheme="minorHAnsi"/>
                <w:lang w:bidi="nn-NO"/>
              </w:rPr>
              <w:t>3</w:t>
            </w:r>
            <w:r w:rsidR="007053C0" w:rsidRPr="0078389B">
              <w:rPr>
                <w:rFonts w:eastAsia="Times New Roman" w:cstheme="minorHAnsi"/>
                <w:lang w:bidi="nn-NO"/>
              </w:rPr>
              <w:t>:10</w:t>
            </w:r>
          </w:p>
        </w:tc>
        <w:tc>
          <w:tcPr>
            <w:tcW w:w="1559" w:type="dxa"/>
            <w:gridSpan w:val="2"/>
            <w:vAlign w:val="center"/>
          </w:tcPr>
          <w:p w14:paraId="0CC870FD" w14:textId="77777777" w:rsidR="003D39C9" w:rsidRPr="0078389B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00A35E06" w14:textId="26A8F92A" w:rsidR="003D39C9" w:rsidRPr="0078389B" w:rsidRDefault="00F8617D" w:rsidP="00727C3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>Velkomen til det nye rådet!</w:t>
            </w:r>
          </w:p>
        </w:tc>
      </w:tr>
      <w:tr w:rsidR="003D39C9" w14:paraId="79573043" w14:textId="77777777" w:rsidTr="00D003A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331B3A55" w14:textId="7A41BD91" w:rsidR="003D39C9" w:rsidRPr="0078389B" w:rsidRDefault="008353F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03/0</w:t>
            </w:r>
            <w:r w:rsidR="00374B9B">
              <w:rPr>
                <w:rFonts w:eastAsia="Times New Roman" w:cstheme="minorHAnsi"/>
                <w:lang w:bidi="nn-NO"/>
              </w:rPr>
              <w:t>4</w:t>
            </w:r>
            <w:r w:rsidRPr="0078389B">
              <w:rPr>
                <w:rFonts w:eastAsia="Times New Roman" w:cstheme="minorHAnsi"/>
                <w:lang w:bidi="nn-NO"/>
              </w:rPr>
              <w:t>/2</w:t>
            </w:r>
            <w:r w:rsidR="00293B71" w:rsidRPr="0078389B">
              <w:rPr>
                <w:rFonts w:eastAsia="Times New Roman" w:cstheme="minorHAnsi"/>
                <w:lang w:bidi="nn-NO"/>
              </w:rPr>
              <w:t>3</w:t>
            </w:r>
          </w:p>
        </w:tc>
        <w:tc>
          <w:tcPr>
            <w:tcW w:w="2264" w:type="dxa"/>
            <w:vAlign w:val="center"/>
          </w:tcPr>
          <w:p w14:paraId="3699AF0D" w14:textId="7E91B96B" w:rsidR="003D39C9" w:rsidRPr="0078389B" w:rsidRDefault="006174A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1</w:t>
            </w:r>
            <w:r w:rsidR="002B4AEF">
              <w:rPr>
                <w:rFonts w:eastAsia="Times New Roman" w:cstheme="minorHAnsi"/>
                <w:lang w:bidi="nn-NO"/>
              </w:rPr>
              <w:t>3</w:t>
            </w:r>
            <w:r w:rsidR="007053C0" w:rsidRPr="0078389B">
              <w:rPr>
                <w:rFonts w:eastAsia="Times New Roman" w:cstheme="minorHAnsi"/>
                <w:lang w:bidi="nn-NO"/>
              </w:rPr>
              <w:t>:</w:t>
            </w:r>
            <w:r w:rsidR="006A2AAE" w:rsidRPr="0078389B">
              <w:rPr>
                <w:rFonts w:eastAsia="Times New Roman" w:cstheme="minorHAnsi"/>
                <w:lang w:bidi="nn-NO"/>
              </w:rPr>
              <w:t>1</w:t>
            </w:r>
            <w:r w:rsidR="007053C0" w:rsidRPr="0078389B">
              <w:rPr>
                <w:rFonts w:eastAsia="Times New Roman" w:cstheme="minorHAnsi"/>
                <w:lang w:bidi="nn-NO"/>
              </w:rPr>
              <w:t>0</w:t>
            </w:r>
            <w:r w:rsidR="00CD1677" w:rsidRPr="0078389B">
              <w:rPr>
                <w:rFonts w:eastAsia="Times New Roman" w:cstheme="minorHAnsi"/>
                <w:lang w:bidi="nn-NO"/>
              </w:rPr>
              <w:t xml:space="preserve"> - </w:t>
            </w:r>
            <w:r w:rsidRPr="0078389B">
              <w:rPr>
                <w:rFonts w:eastAsia="Times New Roman" w:cstheme="minorHAnsi"/>
                <w:lang w:bidi="nn-NO"/>
              </w:rPr>
              <w:t>1</w:t>
            </w:r>
            <w:r w:rsidR="002B4AEF">
              <w:rPr>
                <w:rFonts w:eastAsia="Times New Roman" w:cstheme="minorHAnsi"/>
                <w:lang w:bidi="nn-NO"/>
              </w:rPr>
              <w:t>3</w:t>
            </w:r>
            <w:r w:rsidR="007053C0" w:rsidRPr="0078389B">
              <w:rPr>
                <w:rFonts w:eastAsia="Times New Roman" w:cstheme="minorHAnsi"/>
                <w:lang w:bidi="nn-NO"/>
              </w:rPr>
              <w:t>:</w:t>
            </w:r>
            <w:r w:rsidR="002B4AEF">
              <w:rPr>
                <w:rFonts w:eastAsia="Times New Roman" w:cstheme="minorHAnsi"/>
                <w:lang w:bidi="nn-NO"/>
              </w:rPr>
              <w:t>5</w:t>
            </w:r>
            <w:r w:rsidR="00D97F82">
              <w:rPr>
                <w:rFonts w:eastAsia="Times New Roman" w:cstheme="minorHAnsi"/>
                <w:lang w:bidi="nn-NO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40DD5196" w14:textId="77777777" w:rsidR="003D39C9" w:rsidRPr="0078389B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058FD125" w14:textId="75C71829" w:rsidR="003D39C9" w:rsidRPr="0078389B" w:rsidRDefault="002B4AEF" w:rsidP="00727C3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>Introduksjonsrunde rådsmedlemmar</w:t>
            </w:r>
          </w:p>
        </w:tc>
      </w:tr>
      <w:tr w:rsidR="003D39C9" w14:paraId="23355A24" w14:textId="77777777" w:rsidTr="00D0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20E3608B" w14:textId="27E4BC9B" w:rsidR="003D39C9" w:rsidRPr="0078389B" w:rsidRDefault="008353F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04/0</w:t>
            </w:r>
            <w:r w:rsidR="00374B9B">
              <w:rPr>
                <w:rFonts w:eastAsia="Times New Roman" w:cstheme="minorHAnsi"/>
                <w:lang w:bidi="nn-NO"/>
              </w:rPr>
              <w:t>4</w:t>
            </w:r>
            <w:r w:rsidRPr="0078389B">
              <w:rPr>
                <w:rFonts w:eastAsia="Times New Roman" w:cstheme="minorHAnsi"/>
                <w:lang w:bidi="nn-NO"/>
              </w:rPr>
              <w:t>/2</w:t>
            </w:r>
            <w:r w:rsidR="00293B71" w:rsidRPr="0078389B">
              <w:rPr>
                <w:rFonts w:eastAsia="Times New Roman" w:cstheme="minorHAnsi"/>
                <w:lang w:bidi="nn-NO"/>
              </w:rPr>
              <w:t>3</w:t>
            </w:r>
          </w:p>
        </w:tc>
        <w:tc>
          <w:tcPr>
            <w:tcW w:w="2264" w:type="dxa"/>
            <w:vAlign w:val="center"/>
          </w:tcPr>
          <w:p w14:paraId="4DFB850B" w14:textId="391C0715" w:rsidR="003D39C9" w:rsidRPr="0078389B" w:rsidRDefault="00413C0C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1</w:t>
            </w:r>
            <w:r w:rsidR="00216D9E">
              <w:rPr>
                <w:rFonts w:eastAsia="Times New Roman" w:cstheme="minorHAnsi"/>
                <w:lang w:bidi="nn-NO"/>
              </w:rPr>
              <w:t>3</w:t>
            </w:r>
            <w:r w:rsidR="009766D6" w:rsidRPr="0078389B">
              <w:rPr>
                <w:rFonts w:eastAsia="Times New Roman" w:cstheme="minorHAnsi"/>
                <w:lang w:bidi="nn-NO"/>
              </w:rPr>
              <w:t>:</w:t>
            </w:r>
            <w:r w:rsidR="00216D9E">
              <w:rPr>
                <w:rFonts w:eastAsia="Times New Roman" w:cstheme="minorHAnsi"/>
                <w:lang w:bidi="nn-NO"/>
              </w:rPr>
              <w:t>5</w:t>
            </w:r>
            <w:r w:rsidR="00D97F82">
              <w:rPr>
                <w:rFonts w:eastAsia="Times New Roman" w:cstheme="minorHAnsi"/>
                <w:lang w:bidi="nn-NO"/>
              </w:rPr>
              <w:t>5</w:t>
            </w:r>
            <w:r w:rsidR="00CD1677" w:rsidRPr="0078389B">
              <w:rPr>
                <w:rFonts w:eastAsia="Times New Roman" w:cstheme="minorHAnsi"/>
                <w:lang w:bidi="nn-NO"/>
              </w:rPr>
              <w:t xml:space="preserve"> - </w:t>
            </w:r>
            <w:r w:rsidR="009766D6" w:rsidRPr="0078389B">
              <w:rPr>
                <w:rFonts w:eastAsia="Times New Roman" w:cstheme="minorHAnsi"/>
                <w:lang w:bidi="nn-NO"/>
              </w:rPr>
              <w:t>1</w:t>
            </w:r>
            <w:r w:rsidR="00216D9E">
              <w:rPr>
                <w:rFonts w:eastAsia="Times New Roman" w:cstheme="minorHAnsi"/>
                <w:lang w:bidi="nn-NO"/>
              </w:rPr>
              <w:t>4</w:t>
            </w:r>
            <w:r w:rsidR="00CD1677" w:rsidRPr="0078389B">
              <w:rPr>
                <w:rFonts w:eastAsia="Times New Roman" w:cstheme="minorHAnsi"/>
                <w:lang w:bidi="nn-NO"/>
              </w:rPr>
              <w:t>:</w:t>
            </w:r>
            <w:r w:rsidR="00216D9E">
              <w:rPr>
                <w:rFonts w:eastAsia="Times New Roman" w:cstheme="minorHAnsi"/>
                <w:lang w:bidi="nn-NO"/>
              </w:rPr>
              <w:t>1</w:t>
            </w:r>
            <w:r w:rsidR="00CD1677" w:rsidRPr="0078389B">
              <w:rPr>
                <w:rFonts w:eastAsia="Times New Roman" w:cstheme="minorHAnsi"/>
                <w:lang w:bidi="nn-NO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452BDAF3" w14:textId="1521218D" w:rsidR="003D39C9" w:rsidRPr="0078389B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3A6A6651" w14:textId="2EF44712" w:rsidR="003D39C9" w:rsidRDefault="00216D9E" w:rsidP="00244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bidi="nn-NO"/>
              </w:rPr>
            </w:pPr>
            <w:r>
              <w:rPr>
                <w:rFonts w:eastAsia="Calibri" w:cstheme="minorHAnsi"/>
                <w:color w:val="000000"/>
                <w:lang w:bidi="nn-NO"/>
              </w:rPr>
              <w:t>Mandatet til rådet</w:t>
            </w:r>
            <w:r w:rsidR="007251F1">
              <w:rPr>
                <w:rFonts w:eastAsia="Calibri" w:cstheme="minorHAnsi"/>
                <w:color w:val="000000"/>
                <w:lang w:bidi="nn-NO"/>
              </w:rPr>
              <w:t>,</w:t>
            </w:r>
          </w:p>
          <w:p w14:paraId="3E7B81F5" w14:textId="6CCBA0E7" w:rsidR="00E43290" w:rsidRPr="0078389B" w:rsidRDefault="007251F1" w:rsidP="00244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</w:t>
            </w:r>
            <w:r w:rsidR="00E43290">
              <w:rPr>
                <w:rFonts w:eastAsia="Times New Roman" w:cstheme="minorHAnsi"/>
                <w:lang w:eastAsia="nb-NO"/>
              </w:rPr>
              <w:t>rbeidsform</w:t>
            </w:r>
          </w:p>
        </w:tc>
      </w:tr>
      <w:tr w:rsidR="003D39C9" w14:paraId="6314AF66" w14:textId="77777777" w:rsidTr="00D003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773341D" w14:textId="202A503E" w:rsidR="003D39C9" w:rsidRPr="0078389B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64" w:type="dxa"/>
            <w:vAlign w:val="center"/>
          </w:tcPr>
          <w:p w14:paraId="69A2EE6F" w14:textId="5580E0B2" w:rsidR="003D39C9" w:rsidRPr="0078389B" w:rsidRDefault="008F0C2F" w:rsidP="008A257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eastAsia="nb-NO"/>
              </w:rPr>
              <w:t>1</w:t>
            </w:r>
            <w:r w:rsidR="003D00FD">
              <w:rPr>
                <w:rFonts w:eastAsia="Times New Roman" w:cstheme="minorHAnsi"/>
                <w:lang w:eastAsia="nb-NO"/>
              </w:rPr>
              <w:t>4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3D00FD">
              <w:rPr>
                <w:rFonts w:eastAsia="Times New Roman" w:cstheme="minorHAnsi"/>
                <w:lang w:eastAsia="nb-NO"/>
              </w:rPr>
              <w:t>1</w:t>
            </w:r>
            <w:r w:rsidRPr="0078389B">
              <w:rPr>
                <w:rFonts w:eastAsia="Times New Roman" w:cstheme="minorHAnsi"/>
                <w:lang w:eastAsia="nb-NO"/>
              </w:rPr>
              <w:t xml:space="preserve">5 – </w:t>
            </w:r>
            <w:r w:rsidR="004E7084">
              <w:rPr>
                <w:rFonts w:eastAsia="Times New Roman" w:cstheme="minorHAnsi"/>
                <w:lang w:eastAsia="nb-NO"/>
              </w:rPr>
              <w:t>1</w:t>
            </w:r>
            <w:r w:rsidR="003D00FD">
              <w:rPr>
                <w:rFonts w:eastAsia="Times New Roman" w:cstheme="minorHAnsi"/>
                <w:lang w:eastAsia="nb-NO"/>
              </w:rPr>
              <w:t>4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3D00FD">
              <w:rPr>
                <w:rFonts w:eastAsia="Times New Roman" w:cstheme="minorHAnsi"/>
                <w:lang w:eastAsia="nb-NO"/>
              </w:rPr>
              <w:t>4</w:t>
            </w:r>
            <w:r w:rsidR="004E7084">
              <w:rPr>
                <w:rFonts w:eastAsia="Times New Roman" w:cstheme="minorHAnsi"/>
                <w:lang w:eastAsia="nb-NO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2AA2177B" w14:textId="4C38E9B9" w:rsidR="003D39C9" w:rsidRPr="0078389B" w:rsidRDefault="003D39C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276B8687" w14:textId="122BA17D" w:rsidR="003D39C9" w:rsidRPr="0078389B" w:rsidRDefault="003D00FD" w:rsidP="00727C3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Pause</w:t>
            </w:r>
          </w:p>
        </w:tc>
      </w:tr>
      <w:tr w:rsidR="008353FA" w14:paraId="5B58D182" w14:textId="77777777" w:rsidTr="00D0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2DB0E182" w14:textId="0D758EDA" w:rsidR="008353FA" w:rsidRPr="0078389B" w:rsidRDefault="003D00FD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05/04/23</w:t>
            </w:r>
          </w:p>
        </w:tc>
        <w:tc>
          <w:tcPr>
            <w:tcW w:w="2264" w:type="dxa"/>
            <w:vAlign w:val="center"/>
          </w:tcPr>
          <w:p w14:paraId="75C80D91" w14:textId="07EE23AF" w:rsidR="008353FA" w:rsidRPr="0078389B" w:rsidRDefault="00880C65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</w:t>
            </w:r>
            <w:r w:rsidR="003D00FD">
              <w:rPr>
                <w:rFonts w:eastAsia="Times New Roman" w:cstheme="minorHAnsi"/>
                <w:lang w:eastAsia="nb-NO"/>
              </w:rPr>
              <w:t>4</w:t>
            </w:r>
            <w:r w:rsidR="005B0336" w:rsidRPr="0078389B">
              <w:rPr>
                <w:rFonts w:eastAsia="Times New Roman" w:cstheme="minorHAnsi"/>
                <w:lang w:eastAsia="nb-NO"/>
              </w:rPr>
              <w:t>:</w:t>
            </w:r>
            <w:r w:rsidR="003D00FD">
              <w:rPr>
                <w:rFonts w:eastAsia="Times New Roman" w:cstheme="minorHAnsi"/>
                <w:lang w:eastAsia="nb-NO"/>
              </w:rPr>
              <w:t>4</w:t>
            </w:r>
            <w:r>
              <w:rPr>
                <w:rFonts w:eastAsia="Times New Roman" w:cstheme="minorHAnsi"/>
                <w:lang w:eastAsia="nb-NO"/>
              </w:rPr>
              <w:t>5</w:t>
            </w:r>
            <w:r w:rsidR="005B0336" w:rsidRPr="0078389B">
              <w:rPr>
                <w:rFonts w:eastAsia="Times New Roman" w:cstheme="minorHAnsi"/>
                <w:lang w:eastAsia="nb-NO"/>
              </w:rPr>
              <w:t xml:space="preserve"> – 1</w:t>
            </w:r>
            <w:r w:rsidR="00013544">
              <w:rPr>
                <w:rFonts w:eastAsia="Times New Roman" w:cstheme="minorHAnsi"/>
                <w:lang w:eastAsia="nb-NO"/>
              </w:rPr>
              <w:t>5</w:t>
            </w:r>
            <w:r w:rsidR="005B0336" w:rsidRPr="0078389B">
              <w:rPr>
                <w:rFonts w:eastAsia="Times New Roman" w:cstheme="minorHAnsi"/>
                <w:lang w:eastAsia="nb-NO"/>
              </w:rPr>
              <w:t>:</w:t>
            </w:r>
            <w:r w:rsidR="003E4CCD">
              <w:rPr>
                <w:rFonts w:eastAsia="Times New Roman" w:cstheme="minorHAnsi"/>
                <w:lang w:eastAsia="nb-NO"/>
              </w:rPr>
              <w:t>0</w:t>
            </w:r>
            <w:r w:rsidR="00013544">
              <w:rPr>
                <w:rFonts w:eastAsia="Times New Roman" w:cstheme="minorHAnsi"/>
                <w:lang w:eastAsia="nb-NO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16BD6F9C" w14:textId="5E2F09C7" w:rsidR="008353FA" w:rsidRPr="0078389B" w:rsidRDefault="008353F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3706D892" w14:textId="77777777" w:rsidR="008353FA" w:rsidRDefault="00013544" w:rsidP="00727C3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Introduksjonsrunde </w:t>
            </w:r>
          </w:p>
          <w:p w14:paraId="7C6F77EE" w14:textId="482C13B2" w:rsidR="00786992" w:rsidRPr="0078389B" w:rsidRDefault="00786992" w:rsidP="00727C3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sekretariatet</w:t>
            </w:r>
          </w:p>
        </w:tc>
      </w:tr>
      <w:tr w:rsidR="008353FA" w14:paraId="08761832" w14:textId="77777777" w:rsidTr="00D003A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513A7FF2" w14:textId="314656DE" w:rsidR="008353FA" w:rsidRPr="0078389B" w:rsidRDefault="00C10ECC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eastAsia="nb-NO"/>
              </w:rPr>
              <w:t>0</w:t>
            </w:r>
            <w:r w:rsidR="002C0499">
              <w:rPr>
                <w:rFonts w:eastAsia="Times New Roman" w:cstheme="minorHAnsi"/>
                <w:lang w:eastAsia="nb-NO"/>
              </w:rPr>
              <w:t>6</w:t>
            </w:r>
            <w:r w:rsidRPr="0078389B">
              <w:rPr>
                <w:rFonts w:eastAsia="Times New Roman" w:cstheme="minorHAnsi"/>
                <w:lang w:eastAsia="nb-NO"/>
              </w:rPr>
              <w:t>/0</w:t>
            </w:r>
            <w:r w:rsidR="00374B9B">
              <w:rPr>
                <w:rFonts w:eastAsia="Times New Roman" w:cstheme="minorHAnsi"/>
                <w:lang w:eastAsia="nb-NO"/>
              </w:rPr>
              <w:t>4</w:t>
            </w:r>
            <w:r w:rsidRPr="0078389B">
              <w:rPr>
                <w:rFonts w:eastAsia="Times New Roman" w:cstheme="minorHAnsi"/>
                <w:lang w:eastAsia="nb-NO"/>
              </w:rPr>
              <w:t>/23</w:t>
            </w:r>
          </w:p>
        </w:tc>
        <w:tc>
          <w:tcPr>
            <w:tcW w:w="2264" w:type="dxa"/>
            <w:vAlign w:val="center"/>
          </w:tcPr>
          <w:p w14:paraId="4C4B3C69" w14:textId="4B239F17" w:rsidR="008353FA" w:rsidRPr="0078389B" w:rsidRDefault="004161ED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eastAsia="nb-NO"/>
              </w:rPr>
              <w:t>1</w:t>
            </w:r>
            <w:r w:rsidR="00786992">
              <w:rPr>
                <w:rFonts w:eastAsia="Times New Roman" w:cstheme="minorHAnsi"/>
                <w:lang w:eastAsia="nb-NO"/>
              </w:rPr>
              <w:t>5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3E4CCD">
              <w:rPr>
                <w:rFonts w:eastAsia="Times New Roman" w:cstheme="minorHAnsi"/>
                <w:lang w:eastAsia="nb-NO"/>
              </w:rPr>
              <w:t>0</w:t>
            </w:r>
            <w:r w:rsidR="00786992">
              <w:rPr>
                <w:rFonts w:eastAsia="Times New Roman" w:cstheme="minorHAnsi"/>
                <w:lang w:eastAsia="nb-NO"/>
              </w:rPr>
              <w:t>0</w:t>
            </w:r>
            <w:r w:rsidRPr="0078389B">
              <w:rPr>
                <w:rFonts w:eastAsia="Times New Roman" w:cstheme="minorHAnsi"/>
                <w:lang w:eastAsia="nb-NO"/>
              </w:rPr>
              <w:t xml:space="preserve"> </w:t>
            </w:r>
            <w:r w:rsidR="00A04683" w:rsidRPr="0078389B">
              <w:rPr>
                <w:rFonts w:eastAsia="Times New Roman" w:cstheme="minorHAnsi"/>
                <w:lang w:eastAsia="nb-NO"/>
              </w:rPr>
              <w:t>–</w:t>
            </w:r>
            <w:r w:rsidRPr="0078389B">
              <w:rPr>
                <w:rFonts w:eastAsia="Times New Roman" w:cstheme="minorHAnsi"/>
                <w:lang w:eastAsia="nb-NO"/>
              </w:rPr>
              <w:t xml:space="preserve"> </w:t>
            </w:r>
            <w:r w:rsidR="00A04683" w:rsidRPr="0078389B">
              <w:rPr>
                <w:rFonts w:eastAsia="Times New Roman" w:cstheme="minorHAnsi"/>
                <w:lang w:eastAsia="nb-NO"/>
              </w:rPr>
              <w:t>1</w:t>
            </w:r>
            <w:r w:rsidR="00786992">
              <w:rPr>
                <w:rFonts w:eastAsia="Times New Roman" w:cstheme="minorHAnsi"/>
                <w:lang w:eastAsia="nb-NO"/>
              </w:rPr>
              <w:t>5</w:t>
            </w:r>
            <w:r w:rsidR="00A04683" w:rsidRPr="0078389B">
              <w:rPr>
                <w:rFonts w:eastAsia="Times New Roman" w:cstheme="minorHAnsi"/>
                <w:lang w:eastAsia="nb-NO"/>
              </w:rPr>
              <w:t>:</w:t>
            </w:r>
            <w:r w:rsidR="00786992">
              <w:rPr>
                <w:rFonts w:eastAsia="Times New Roman" w:cstheme="minorHAnsi"/>
                <w:lang w:eastAsia="nb-NO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14:paraId="7D595C49" w14:textId="6F0AD6E1" w:rsidR="008353FA" w:rsidRPr="0078389B" w:rsidRDefault="008353F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68365C0C" w14:textId="29C27EE7" w:rsidR="008353FA" w:rsidRPr="0078389B" w:rsidRDefault="004117DB" w:rsidP="00727C3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Bioteknologilova og andre </w:t>
            </w:r>
            <w:r w:rsidR="007864E3">
              <w:rPr>
                <w:rFonts w:eastAsia="Times New Roman" w:cstheme="minorHAnsi"/>
                <w:lang w:eastAsia="nb-NO"/>
              </w:rPr>
              <w:t>tilhøyrande</w:t>
            </w:r>
            <w:r>
              <w:rPr>
                <w:rFonts w:eastAsia="Times New Roman" w:cstheme="minorHAnsi"/>
                <w:lang w:eastAsia="nb-NO"/>
              </w:rPr>
              <w:t xml:space="preserve"> tema</w:t>
            </w:r>
          </w:p>
        </w:tc>
      </w:tr>
      <w:tr w:rsidR="008353FA" w14:paraId="1F3F77A8" w14:textId="77777777" w:rsidTr="00D0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6BAAFB65" w14:textId="2B1D4AE1" w:rsidR="008353FA" w:rsidRPr="0078389B" w:rsidRDefault="00454CE9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07/04/23</w:t>
            </w:r>
          </w:p>
        </w:tc>
        <w:tc>
          <w:tcPr>
            <w:tcW w:w="2264" w:type="dxa"/>
            <w:vAlign w:val="center"/>
          </w:tcPr>
          <w:p w14:paraId="197B36D9" w14:textId="629F1079" w:rsidR="008353FA" w:rsidRPr="0078389B" w:rsidRDefault="00A04683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eastAsia="nb-NO"/>
              </w:rPr>
              <w:t>1</w:t>
            </w:r>
            <w:r w:rsidR="00454CE9">
              <w:rPr>
                <w:rFonts w:eastAsia="Times New Roman" w:cstheme="minorHAnsi"/>
                <w:lang w:eastAsia="nb-NO"/>
              </w:rPr>
              <w:t>5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454CE9">
              <w:rPr>
                <w:rFonts w:eastAsia="Times New Roman" w:cstheme="minorHAnsi"/>
                <w:lang w:eastAsia="nb-NO"/>
              </w:rPr>
              <w:t>15</w:t>
            </w:r>
            <w:r w:rsidRPr="0078389B">
              <w:rPr>
                <w:rFonts w:eastAsia="Times New Roman" w:cstheme="minorHAnsi"/>
                <w:lang w:eastAsia="nb-NO"/>
              </w:rPr>
              <w:t xml:space="preserve"> – 1</w:t>
            </w:r>
            <w:r w:rsidR="00454CE9">
              <w:rPr>
                <w:rFonts w:eastAsia="Times New Roman" w:cstheme="minorHAnsi"/>
                <w:lang w:eastAsia="nb-NO"/>
              </w:rPr>
              <w:t>5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454CE9">
              <w:rPr>
                <w:rFonts w:eastAsia="Times New Roman" w:cstheme="minorHAnsi"/>
                <w:lang w:eastAsia="nb-NO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26F3DEB4" w14:textId="343898B9" w:rsidR="008353FA" w:rsidRPr="0078389B" w:rsidRDefault="008353FA" w:rsidP="00953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74B357E2" w14:textId="0A1B0397" w:rsidR="008353FA" w:rsidRPr="0078389B" w:rsidRDefault="007864E3" w:rsidP="00727C3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Genteknologilova og andre tilhøyrande tema</w:t>
            </w:r>
          </w:p>
        </w:tc>
      </w:tr>
      <w:tr w:rsidR="00202B01" w14:paraId="76FE0025" w14:textId="77777777" w:rsidTr="00D003AA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724C508" w14:textId="4D9A3516" w:rsidR="00202B01" w:rsidRPr="0078389B" w:rsidRDefault="002C0499" w:rsidP="00202B0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0</w:t>
            </w:r>
            <w:r w:rsidR="00760A23">
              <w:rPr>
                <w:rFonts w:eastAsia="Times New Roman" w:cstheme="minorHAnsi"/>
                <w:lang w:bidi="nn-NO"/>
              </w:rPr>
              <w:t>8</w:t>
            </w:r>
            <w:r w:rsidRPr="0078389B">
              <w:rPr>
                <w:rFonts w:eastAsia="Times New Roman" w:cstheme="minorHAnsi"/>
                <w:lang w:bidi="nn-NO"/>
              </w:rPr>
              <w:t>/0</w:t>
            </w:r>
            <w:r w:rsidR="00374B9B">
              <w:rPr>
                <w:rFonts w:eastAsia="Times New Roman" w:cstheme="minorHAnsi"/>
                <w:lang w:bidi="nn-NO"/>
              </w:rPr>
              <w:t>4</w:t>
            </w:r>
            <w:r w:rsidRPr="0078389B">
              <w:rPr>
                <w:rFonts w:eastAsia="Times New Roman" w:cstheme="minorHAnsi"/>
                <w:lang w:bidi="nn-NO"/>
              </w:rPr>
              <w:t>/23</w:t>
            </w:r>
          </w:p>
        </w:tc>
        <w:tc>
          <w:tcPr>
            <w:tcW w:w="2264" w:type="dxa"/>
            <w:vAlign w:val="center"/>
          </w:tcPr>
          <w:p w14:paraId="28A78313" w14:textId="5E598D9B" w:rsidR="00202B01" w:rsidRPr="0078389B" w:rsidRDefault="0092629A" w:rsidP="00202B0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eastAsia="nb-NO"/>
              </w:rPr>
              <w:t>1</w:t>
            </w:r>
            <w:r w:rsidR="00760A23">
              <w:rPr>
                <w:rFonts w:eastAsia="Times New Roman" w:cstheme="minorHAnsi"/>
                <w:lang w:eastAsia="nb-NO"/>
              </w:rPr>
              <w:t>5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760A23">
              <w:rPr>
                <w:rFonts w:eastAsia="Times New Roman" w:cstheme="minorHAnsi"/>
                <w:lang w:eastAsia="nb-NO"/>
              </w:rPr>
              <w:t>30</w:t>
            </w:r>
            <w:r w:rsidRPr="0078389B">
              <w:rPr>
                <w:rFonts w:eastAsia="Times New Roman" w:cstheme="minorHAnsi"/>
                <w:lang w:eastAsia="nb-NO"/>
              </w:rPr>
              <w:t xml:space="preserve"> – 1</w:t>
            </w:r>
            <w:r w:rsidR="00760A23">
              <w:rPr>
                <w:rFonts w:eastAsia="Times New Roman" w:cstheme="minorHAnsi"/>
                <w:lang w:eastAsia="nb-NO"/>
              </w:rPr>
              <w:t>5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760A23">
              <w:rPr>
                <w:rFonts w:eastAsia="Times New Roman" w:cstheme="minorHAnsi"/>
                <w:lang w:eastAsia="nb-NO"/>
              </w:rPr>
              <w:t>4</w:t>
            </w:r>
            <w:r w:rsidR="00DC359B">
              <w:rPr>
                <w:rFonts w:eastAsia="Times New Roman" w:cstheme="minorHAnsi"/>
                <w:lang w:eastAsia="nb-NO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3D5C2819" w14:textId="2676C594" w:rsidR="00202B01" w:rsidRPr="0078389B" w:rsidRDefault="00DC25B6" w:rsidP="00431EF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</w:t>
            </w:r>
            <w:r w:rsidR="001232BA">
              <w:rPr>
                <w:rFonts w:eastAsia="Times New Roman" w:cstheme="minorHAnsi"/>
                <w:lang w:eastAsia="nb-NO"/>
              </w:rPr>
              <w:t>8</w:t>
            </w:r>
            <w:r>
              <w:rPr>
                <w:rFonts w:eastAsia="Times New Roman" w:cstheme="minorHAnsi"/>
                <w:lang w:eastAsia="nb-NO"/>
              </w:rPr>
              <w:t>/23</w:t>
            </w:r>
          </w:p>
        </w:tc>
        <w:tc>
          <w:tcPr>
            <w:tcW w:w="2974" w:type="dxa"/>
            <w:vAlign w:val="center"/>
          </w:tcPr>
          <w:p w14:paraId="1214CA2D" w14:textId="4B746B35" w:rsidR="00E823C7" w:rsidRDefault="001232BA" w:rsidP="00E823C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Introduksjon GMO-søknad laks</w:t>
            </w:r>
          </w:p>
          <w:p w14:paraId="137B29C4" w14:textId="6AF783CB" w:rsidR="00E823C7" w:rsidRPr="0078389B" w:rsidRDefault="00161A21" w:rsidP="00E823C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Berekraft</w:t>
            </w:r>
            <w:r w:rsidR="00E823C7">
              <w:rPr>
                <w:rFonts w:eastAsia="Times New Roman" w:cstheme="minorHAnsi"/>
                <w:lang w:eastAsia="nb-NO"/>
              </w:rPr>
              <w:t>, tilleggskriteri</w:t>
            </w:r>
            <w:r>
              <w:rPr>
                <w:rFonts w:eastAsia="Times New Roman" w:cstheme="minorHAnsi"/>
                <w:lang w:eastAsia="nb-NO"/>
              </w:rPr>
              <w:t>e</w:t>
            </w:r>
            <w:r w:rsidR="00E823C7">
              <w:rPr>
                <w:rFonts w:eastAsia="Times New Roman" w:cstheme="minorHAnsi"/>
                <w:lang w:eastAsia="nb-NO"/>
              </w:rPr>
              <w:t xml:space="preserve">r mv. </w:t>
            </w:r>
          </w:p>
        </w:tc>
      </w:tr>
      <w:tr w:rsidR="00202B01" w14:paraId="3276331A" w14:textId="77777777" w:rsidTr="00D0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70FA1A4" w14:textId="4290B11E" w:rsidR="00202B01" w:rsidRPr="0078389B" w:rsidRDefault="00700970" w:rsidP="00202B0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</w:t>
            </w:r>
            <w:r w:rsidR="00E823C7">
              <w:rPr>
                <w:rFonts w:eastAsia="Times New Roman" w:cstheme="minorHAnsi"/>
                <w:lang w:eastAsia="nb-NO"/>
              </w:rPr>
              <w:t>9</w:t>
            </w:r>
            <w:r>
              <w:rPr>
                <w:rFonts w:eastAsia="Times New Roman" w:cstheme="minorHAnsi"/>
                <w:lang w:eastAsia="nb-NO"/>
              </w:rPr>
              <w:t>/0</w:t>
            </w:r>
            <w:r w:rsidR="00374B9B">
              <w:rPr>
                <w:rFonts w:eastAsia="Times New Roman" w:cstheme="minorHAnsi"/>
                <w:lang w:eastAsia="nb-NO"/>
              </w:rPr>
              <w:t>4</w:t>
            </w:r>
            <w:r>
              <w:rPr>
                <w:rFonts w:eastAsia="Times New Roman" w:cstheme="minorHAnsi"/>
                <w:lang w:eastAsia="nb-NO"/>
              </w:rPr>
              <w:t>/23</w:t>
            </w:r>
          </w:p>
        </w:tc>
        <w:tc>
          <w:tcPr>
            <w:tcW w:w="2264" w:type="dxa"/>
            <w:vAlign w:val="center"/>
          </w:tcPr>
          <w:p w14:paraId="2DB9005F" w14:textId="09CF0315" w:rsidR="00202B01" w:rsidRPr="0078389B" w:rsidRDefault="007F4967" w:rsidP="00202B0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eastAsia="nb-NO"/>
              </w:rPr>
              <w:t>1</w:t>
            </w:r>
            <w:r w:rsidR="00E823C7">
              <w:rPr>
                <w:rFonts w:eastAsia="Times New Roman" w:cstheme="minorHAnsi"/>
                <w:lang w:eastAsia="nb-NO"/>
              </w:rPr>
              <w:t>5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E823C7">
              <w:rPr>
                <w:rFonts w:eastAsia="Times New Roman" w:cstheme="minorHAnsi"/>
                <w:lang w:eastAsia="nb-NO"/>
              </w:rPr>
              <w:t>4</w:t>
            </w:r>
            <w:r w:rsidR="00700970">
              <w:rPr>
                <w:rFonts w:eastAsia="Times New Roman" w:cstheme="minorHAnsi"/>
                <w:lang w:eastAsia="nb-NO"/>
              </w:rPr>
              <w:t>5</w:t>
            </w:r>
            <w:r w:rsidRPr="0078389B">
              <w:rPr>
                <w:rFonts w:eastAsia="Times New Roman" w:cstheme="minorHAnsi"/>
                <w:lang w:eastAsia="nb-NO"/>
              </w:rPr>
              <w:t xml:space="preserve"> – 1</w:t>
            </w:r>
            <w:r w:rsidR="00161A21">
              <w:rPr>
                <w:rFonts w:eastAsia="Times New Roman" w:cstheme="minorHAnsi"/>
                <w:lang w:eastAsia="nb-NO"/>
              </w:rPr>
              <w:t>7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700970">
              <w:rPr>
                <w:rFonts w:eastAsia="Times New Roman" w:cstheme="minorHAnsi"/>
                <w:lang w:eastAsia="nb-NO"/>
              </w:rPr>
              <w:t>0</w:t>
            </w:r>
            <w:r w:rsidR="00063493" w:rsidRPr="0078389B">
              <w:rPr>
                <w:rFonts w:eastAsia="Times New Roman" w:cstheme="minorHAnsi"/>
                <w:lang w:eastAsia="nb-NO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2D5016A7" w14:textId="3059F1A6" w:rsidR="00202B01" w:rsidRPr="0078389B" w:rsidRDefault="00202B01" w:rsidP="00202B0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7481CBD9" w14:textId="6E7AAE30" w:rsidR="00202B01" w:rsidRPr="0078389B" w:rsidRDefault="00161A21" w:rsidP="00727C3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Pausemat, innsjekk, klesbyte</w:t>
            </w:r>
          </w:p>
        </w:tc>
      </w:tr>
      <w:tr w:rsidR="0021052B" w14:paraId="5A1D92EA" w14:textId="77777777" w:rsidTr="00D003A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078DB72" w14:textId="7ED89FE9" w:rsidR="0021052B" w:rsidRPr="0078389B" w:rsidRDefault="0021052B" w:rsidP="00202B0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64" w:type="dxa"/>
            <w:vAlign w:val="center"/>
          </w:tcPr>
          <w:p w14:paraId="67879448" w14:textId="487F7E7E" w:rsidR="0021052B" w:rsidRPr="0078389B" w:rsidRDefault="00182F4C" w:rsidP="00202B0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eastAsia="nb-NO"/>
              </w:rPr>
              <w:t>1</w:t>
            </w:r>
            <w:r w:rsidR="00267966">
              <w:rPr>
                <w:rFonts w:eastAsia="Times New Roman" w:cstheme="minorHAnsi"/>
                <w:lang w:eastAsia="nb-NO"/>
              </w:rPr>
              <w:t>7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B809E0">
              <w:rPr>
                <w:rFonts w:eastAsia="Times New Roman" w:cstheme="minorHAnsi"/>
                <w:lang w:eastAsia="nb-NO"/>
              </w:rPr>
              <w:t>0</w:t>
            </w:r>
            <w:r w:rsidR="00063493" w:rsidRPr="0078389B">
              <w:rPr>
                <w:rFonts w:eastAsia="Times New Roman" w:cstheme="minorHAnsi"/>
                <w:lang w:eastAsia="nb-NO"/>
              </w:rPr>
              <w:t>0</w:t>
            </w:r>
            <w:r w:rsidRPr="0078389B">
              <w:rPr>
                <w:rFonts w:eastAsia="Times New Roman" w:cstheme="minorHAnsi"/>
                <w:lang w:eastAsia="nb-NO"/>
              </w:rPr>
              <w:t xml:space="preserve"> – </w:t>
            </w:r>
            <w:r w:rsidR="00267966">
              <w:rPr>
                <w:rFonts w:eastAsia="Times New Roman" w:cstheme="minorHAnsi"/>
                <w:lang w:eastAsia="nb-NO"/>
              </w:rPr>
              <w:t>20</w:t>
            </w:r>
            <w:r w:rsidRPr="0078389B">
              <w:rPr>
                <w:rFonts w:eastAsia="Times New Roman" w:cstheme="minorHAnsi"/>
                <w:lang w:eastAsia="nb-NO"/>
              </w:rPr>
              <w:t>:</w:t>
            </w:r>
            <w:r w:rsidR="00353C85">
              <w:rPr>
                <w:rFonts w:eastAsia="Times New Roman" w:cstheme="minorHAnsi"/>
                <w:lang w:eastAsia="nb-NO"/>
              </w:rPr>
              <w:t>0</w:t>
            </w:r>
            <w:r w:rsidR="00267966">
              <w:rPr>
                <w:rFonts w:eastAsia="Times New Roman" w:cstheme="minorHAnsi"/>
                <w:lang w:eastAsia="nb-NO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57508644" w14:textId="2FCEE1C6" w:rsidR="0021052B" w:rsidRPr="0078389B" w:rsidRDefault="0021052B" w:rsidP="00202B0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473BBF10" w14:textId="361A4B3C" w:rsidR="0021052B" w:rsidRPr="0078389B" w:rsidRDefault="005D13F8" w:rsidP="0072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Båttur </w:t>
            </w:r>
            <w:r w:rsidR="00D30F96">
              <w:rPr>
                <w:rFonts w:cstheme="minorHAnsi"/>
                <w:color w:val="000000"/>
              </w:rPr>
              <w:t>med</w:t>
            </w:r>
            <w:r>
              <w:rPr>
                <w:rFonts w:cstheme="minorHAnsi"/>
                <w:color w:val="000000"/>
              </w:rPr>
              <w:t xml:space="preserve"> besøk på Havforskningsinstituttets </w:t>
            </w:r>
            <w:r w:rsidR="008F29ED">
              <w:rPr>
                <w:rFonts w:cstheme="minorHAnsi"/>
                <w:color w:val="000000"/>
              </w:rPr>
              <w:t>forskingsstasjon</w:t>
            </w:r>
            <w:r>
              <w:rPr>
                <w:rFonts w:cstheme="minorHAnsi"/>
                <w:color w:val="000000"/>
              </w:rPr>
              <w:t xml:space="preserve"> på Austevoll</w:t>
            </w:r>
          </w:p>
        </w:tc>
      </w:tr>
      <w:tr w:rsidR="00B809E0" w14:paraId="3DAB8F53" w14:textId="77777777" w:rsidTr="00D0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CF04CF7" w14:textId="5E248FEC" w:rsidR="00B809E0" w:rsidRPr="0078389B" w:rsidRDefault="00B809E0" w:rsidP="00B809E0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64" w:type="dxa"/>
            <w:vAlign w:val="center"/>
          </w:tcPr>
          <w:p w14:paraId="79C5694F" w14:textId="13A26E31" w:rsidR="00B809E0" w:rsidRPr="0078389B" w:rsidRDefault="00D003AA" w:rsidP="00B809E0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20:00</w:t>
            </w:r>
            <w:r w:rsidR="00B809E0" w:rsidRPr="0078389B">
              <w:rPr>
                <w:rFonts w:eastAsia="Times New Roman" w:cstheme="minorHAnsi"/>
                <w:lang w:eastAsia="nb-NO"/>
              </w:rPr>
              <w:t xml:space="preserve"> – </w:t>
            </w:r>
            <w:r>
              <w:rPr>
                <w:rFonts w:eastAsia="Times New Roman" w:cstheme="minorHAnsi"/>
                <w:lang w:eastAsia="nb-NO"/>
              </w:rPr>
              <w:t>23</w:t>
            </w:r>
            <w:r w:rsidR="00B809E0" w:rsidRPr="0078389B">
              <w:rPr>
                <w:rFonts w:eastAsia="Times New Roman" w:cstheme="minorHAnsi"/>
                <w:lang w:eastAsia="nb-NO"/>
              </w:rPr>
              <w:t>:</w:t>
            </w:r>
            <w:r>
              <w:rPr>
                <w:rFonts w:eastAsia="Times New Roman" w:cstheme="minorHAnsi"/>
                <w:lang w:eastAsia="nb-NO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2565E3C7" w14:textId="596A0911" w:rsidR="00B809E0" w:rsidRPr="0078389B" w:rsidRDefault="00B809E0" w:rsidP="00B809E0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50E0084F" w14:textId="66EB30F9" w:rsidR="00B809E0" w:rsidRDefault="00D003AA" w:rsidP="00B8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lang w:eastAsia="nb-NO"/>
              </w:rPr>
              <w:t>Middag</w:t>
            </w:r>
          </w:p>
        </w:tc>
      </w:tr>
    </w:tbl>
    <w:p w14:paraId="5E7342E6" w14:textId="77777777" w:rsidR="001A6809" w:rsidRDefault="001A6809" w:rsidP="00493C1E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theme="minorHAnsi"/>
          <w:sz w:val="18"/>
          <w:szCs w:val="18"/>
          <w:lang w:eastAsia="nb-NO"/>
        </w:rPr>
      </w:pPr>
    </w:p>
    <w:p w14:paraId="6ABCF77A" w14:textId="58F7F047" w:rsidR="001A6809" w:rsidRDefault="001A6809" w:rsidP="001A68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bidi="nn-NO"/>
        </w:rPr>
      </w:pPr>
      <w:r>
        <w:rPr>
          <w:rFonts w:eastAsia="Times New Roman" w:cstheme="minorHAnsi"/>
          <w:b/>
          <w:sz w:val="24"/>
          <w:szCs w:val="24"/>
          <w:lang w:bidi="nn-NO"/>
        </w:rPr>
        <w:t>Dag 2, 22. juni</w:t>
      </w:r>
    </w:p>
    <w:p w14:paraId="6A0AC400" w14:textId="77777777" w:rsidR="001A6809" w:rsidRPr="001C5830" w:rsidRDefault="001A6809" w:rsidP="001A68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bidi="nn-NO"/>
        </w:rPr>
      </w:pPr>
    </w:p>
    <w:tbl>
      <w:tblPr>
        <w:tblStyle w:val="Listetabell4uthevingsfarge5"/>
        <w:tblW w:w="9061" w:type="dxa"/>
        <w:tblLook w:val="04A0" w:firstRow="1" w:lastRow="0" w:firstColumn="1" w:lastColumn="0" w:noHBand="0" w:noVBand="1"/>
      </w:tblPr>
      <w:tblGrid>
        <w:gridCol w:w="2264"/>
        <w:gridCol w:w="2264"/>
        <w:gridCol w:w="1467"/>
        <w:gridCol w:w="92"/>
        <w:gridCol w:w="2974"/>
      </w:tblGrid>
      <w:tr w:rsidR="001A6809" w14:paraId="609340E5" w14:textId="77777777" w:rsidTr="00E5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6E6EEA58" w14:textId="77777777" w:rsidR="001A6809" w:rsidRPr="00F62467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b w:val="0"/>
                <w:lang w:eastAsia="nb-NO"/>
              </w:rPr>
            </w:pPr>
            <w:r w:rsidRPr="00F62467">
              <w:rPr>
                <w:rFonts w:eastAsia="Times New Roman" w:cstheme="minorHAnsi"/>
                <w:lang w:bidi="nn-NO"/>
              </w:rPr>
              <w:t>Dagsorden</w:t>
            </w:r>
          </w:p>
        </w:tc>
        <w:tc>
          <w:tcPr>
            <w:tcW w:w="2264" w:type="dxa"/>
            <w:vAlign w:val="center"/>
          </w:tcPr>
          <w:p w14:paraId="302128CE" w14:textId="77777777" w:rsidR="001A6809" w:rsidRPr="00F62467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F62467">
              <w:rPr>
                <w:rFonts w:eastAsia="Times New Roman" w:cstheme="minorHAnsi"/>
                <w:lang w:bidi="nn-NO"/>
              </w:rPr>
              <w:t>Tidsplan</w:t>
            </w:r>
          </w:p>
        </w:tc>
        <w:tc>
          <w:tcPr>
            <w:tcW w:w="1467" w:type="dxa"/>
            <w:vAlign w:val="center"/>
          </w:tcPr>
          <w:p w14:paraId="032743FA" w14:textId="77777777" w:rsidR="001A6809" w:rsidRPr="00F62467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F62467">
              <w:rPr>
                <w:rFonts w:eastAsia="Times New Roman" w:cstheme="minorHAnsi"/>
                <w:lang w:bidi="nn-NO"/>
              </w:rPr>
              <w:t>Saksnummer</w:t>
            </w:r>
          </w:p>
        </w:tc>
        <w:tc>
          <w:tcPr>
            <w:tcW w:w="3066" w:type="dxa"/>
            <w:gridSpan w:val="2"/>
            <w:vAlign w:val="center"/>
          </w:tcPr>
          <w:p w14:paraId="146778D5" w14:textId="77777777" w:rsidR="001A6809" w:rsidRPr="00F62467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F62467">
              <w:rPr>
                <w:rFonts w:eastAsia="Times New Roman" w:cstheme="minorHAnsi"/>
                <w:lang w:bidi="nn-NO"/>
              </w:rPr>
              <w:t>Sakskart</w:t>
            </w:r>
          </w:p>
        </w:tc>
      </w:tr>
      <w:tr w:rsidR="001A6809" w14:paraId="1E31DD7F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C2D86E8" w14:textId="116EF073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0</w:t>
            </w:r>
            <w:r w:rsidR="00352EC4">
              <w:rPr>
                <w:rFonts w:eastAsia="Times New Roman" w:cstheme="minorHAnsi"/>
                <w:lang w:bidi="nn-NO"/>
              </w:rPr>
              <w:t>9</w:t>
            </w:r>
            <w:r w:rsidRPr="0078389B">
              <w:rPr>
                <w:rFonts w:eastAsia="Times New Roman" w:cstheme="minorHAnsi"/>
                <w:lang w:bidi="nn-NO"/>
              </w:rPr>
              <w:t>/0</w:t>
            </w:r>
            <w:r>
              <w:rPr>
                <w:rFonts w:eastAsia="Times New Roman" w:cstheme="minorHAnsi"/>
                <w:lang w:bidi="nn-NO"/>
              </w:rPr>
              <w:t>4</w:t>
            </w:r>
            <w:r w:rsidRPr="0078389B">
              <w:rPr>
                <w:rFonts w:eastAsia="Times New Roman" w:cstheme="minorHAnsi"/>
                <w:lang w:bidi="nn-NO"/>
              </w:rPr>
              <w:t>/23</w:t>
            </w:r>
          </w:p>
        </w:tc>
        <w:tc>
          <w:tcPr>
            <w:tcW w:w="2264" w:type="dxa"/>
            <w:vAlign w:val="center"/>
          </w:tcPr>
          <w:p w14:paraId="499D3378" w14:textId="7097D0F4" w:rsidR="001A6809" w:rsidRPr="0078389B" w:rsidRDefault="00352EC4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>09:00</w:t>
            </w:r>
            <w:r w:rsidR="001A6809" w:rsidRPr="0078389B">
              <w:rPr>
                <w:rFonts w:eastAsia="Times New Roman" w:cstheme="minorHAnsi"/>
                <w:lang w:bidi="nn-NO"/>
              </w:rPr>
              <w:t xml:space="preserve">- </w:t>
            </w:r>
            <w:r>
              <w:rPr>
                <w:rFonts w:eastAsia="Times New Roman" w:cstheme="minorHAnsi"/>
                <w:lang w:bidi="nn-NO"/>
              </w:rPr>
              <w:t>09:30</w:t>
            </w:r>
          </w:p>
        </w:tc>
        <w:tc>
          <w:tcPr>
            <w:tcW w:w="1559" w:type="dxa"/>
            <w:gridSpan w:val="2"/>
            <w:vAlign w:val="center"/>
          </w:tcPr>
          <w:p w14:paraId="2ECC5D7C" w14:textId="77777777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712B1E2F" w14:textId="1ED86ECA" w:rsidR="001A6809" w:rsidRPr="0078389B" w:rsidRDefault="0051390F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 xml:space="preserve">Kommunikasjon – </w:t>
            </w:r>
            <w:r w:rsidR="00C5217C">
              <w:rPr>
                <w:rFonts w:eastAsia="Times New Roman" w:cstheme="minorHAnsi"/>
                <w:lang w:bidi="nn-NO"/>
              </w:rPr>
              <w:t>k</w:t>
            </w:r>
            <w:r>
              <w:rPr>
                <w:rFonts w:eastAsia="Times New Roman" w:cstheme="minorHAnsi"/>
                <w:lang w:bidi="nn-NO"/>
              </w:rPr>
              <w:t xml:space="preserve">va gjer vi og </w:t>
            </w:r>
            <w:r w:rsidR="007C2D1E">
              <w:rPr>
                <w:rFonts w:eastAsia="Times New Roman" w:cstheme="minorHAnsi"/>
                <w:lang w:bidi="nn-NO"/>
              </w:rPr>
              <w:t>korleis</w:t>
            </w:r>
            <w:r>
              <w:rPr>
                <w:rFonts w:eastAsia="Times New Roman" w:cstheme="minorHAnsi"/>
                <w:lang w:bidi="nn-NO"/>
              </w:rPr>
              <w:t xml:space="preserve"> </w:t>
            </w:r>
            <w:r w:rsidR="00965D99">
              <w:rPr>
                <w:rFonts w:eastAsia="Times New Roman" w:cstheme="minorHAnsi"/>
                <w:lang w:bidi="nn-NO"/>
              </w:rPr>
              <w:t>kan du</w:t>
            </w:r>
            <w:r>
              <w:rPr>
                <w:rFonts w:eastAsia="Times New Roman" w:cstheme="minorHAnsi"/>
                <w:lang w:bidi="nn-NO"/>
              </w:rPr>
              <w:t xml:space="preserve"> bidra?</w:t>
            </w:r>
          </w:p>
        </w:tc>
      </w:tr>
      <w:tr w:rsidR="001A6809" w14:paraId="3DC32396" w14:textId="77777777" w:rsidTr="00E53BDB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A0B24AE" w14:textId="2672F7F7" w:rsidR="001A6809" w:rsidRPr="0078389B" w:rsidRDefault="00C5217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>10</w:t>
            </w:r>
            <w:r w:rsidR="001A6809" w:rsidRPr="0078389B">
              <w:rPr>
                <w:rFonts w:eastAsia="Times New Roman" w:cstheme="minorHAnsi"/>
                <w:lang w:bidi="nn-NO"/>
              </w:rPr>
              <w:t>/0</w:t>
            </w:r>
            <w:r w:rsidR="001A6809">
              <w:rPr>
                <w:rFonts w:eastAsia="Times New Roman" w:cstheme="minorHAnsi"/>
                <w:lang w:bidi="nn-NO"/>
              </w:rPr>
              <w:t>4</w:t>
            </w:r>
            <w:r w:rsidR="001A6809" w:rsidRPr="0078389B">
              <w:rPr>
                <w:rFonts w:eastAsia="Times New Roman" w:cstheme="minorHAnsi"/>
                <w:lang w:bidi="nn-NO"/>
              </w:rPr>
              <w:t>/23</w:t>
            </w:r>
          </w:p>
        </w:tc>
        <w:tc>
          <w:tcPr>
            <w:tcW w:w="2264" w:type="dxa"/>
            <w:vAlign w:val="center"/>
          </w:tcPr>
          <w:p w14:paraId="188B155C" w14:textId="7639F61E" w:rsidR="001A6809" w:rsidRPr="0078389B" w:rsidRDefault="00C5217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>09:30</w:t>
            </w:r>
            <w:r w:rsidR="001A6809" w:rsidRPr="0078389B">
              <w:rPr>
                <w:rFonts w:eastAsia="Times New Roman" w:cstheme="minorHAnsi"/>
                <w:lang w:bidi="nn-NO"/>
              </w:rPr>
              <w:t xml:space="preserve"> - 1</w:t>
            </w:r>
            <w:r w:rsidR="00965D99">
              <w:rPr>
                <w:rFonts w:eastAsia="Times New Roman" w:cstheme="minorHAnsi"/>
                <w:lang w:bidi="nn-NO"/>
              </w:rPr>
              <w:t>0</w:t>
            </w:r>
            <w:r w:rsidR="001A6809" w:rsidRPr="0078389B">
              <w:rPr>
                <w:rFonts w:eastAsia="Times New Roman" w:cstheme="minorHAnsi"/>
                <w:lang w:bidi="nn-NO"/>
              </w:rPr>
              <w:t>:</w:t>
            </w:r>
            <w:r w:rsidR="00965D99">
              <w:rPr>
                <w:rFonts w:eastAsia="Times New Roman" w:cstheme="minorHAnsi"/>
                <w:lang w:bidi="nn-NO"/>
              </w:rPr>
              <w:t>0</w:t>
            </w:r>
            <w:r w:rsidR="001A6809" w:rsidRPr="0078389B">
              <w:rPr>
                <w:rFonts w:eastAsia="Times New Roman" w:cstheme="minorHAnsi"/>
                <w:lang w:bidi="nn-NO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2ABF1E80" w14:textId="77777777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0101D132" w14:textId="03C1B1DA" w:rsidR="001A6809" w:rsidRPr="0078389B" w:rsidRDefault="0034229E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 xml:space="preserve">Ny i Bioteknologirådet </w:t>
            </w:r>
            <w:r w:rsidR="00F01A37">
              <w:rPr>
                <w:rFonts w:eastAsia="Times New Roman" w:cstheme="minorHAnsi"/>
                <w:lang w:bidi="nn-NO"/>
              </w:rPr>
              <w:t>–</w:t>
            </w:r>
            <w:r>
              <w:rPr>
                <w:rFonts w:eastAsia="Times New Roman" w:cstheme="minorHAnsi"/>
                <w:lang w:bidi="nn-NO"/>
              </w:rPr>
              <w:t xml:space="preserve"> </w:t>
            </w:r>
            <w:r w:rsidR="00F01A37">
              <w:rPr>
                <w:rFonts w:eastAsia="Times New Roman" w:cstheme="minorHAnsi"/>
                <w:lang w:bidi="nn-NO"/>
              </w:rPr>
              <w:t>kva veit eg no som eg gjerne skulle ha visst då?</w:t>
            </w:r>
          </w:p>
        </w:tc>
      </w:tr>
      <w:tr w:rsidR="001A6809" w14:paraId="736369FA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23902B8" w14:textId="579221A1" w:rsidR="001A6809" w:rsidRPr="0078389B" w:rsidRDefault="000F3F22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>11</w:t>
            </w:r>
            <w:r w:rsidR="001A6809" w:rsidRPr="0078389B">
              <w:rPr>
                <w:rFonts w:eastAsia="Times New Roman" w:cstheme="minorHAnsi"/>
                <w:lang w:bidi="nn-NO"/>
              </w:rPr>
              <w:t>/0</w:t>
            </w:r>
            <w:r w:rsidR="001A6809">
              <w:rPr>
                <w:rFonts w:eastAsia="Times New Roman" w:cstheme="minorHAnsi"/>
                <w:lang w:bidi="nn-NO"/>
              </w:rPr>
              <w:t>4</w:t>
            </w:r>
            <w:r w:rsidR="001A6809" w:rsidRPr="0078389B">
              <w:rPr>
                <w:rFonts w:eastAsia="Times New Roman" w:cstheme="minorHAnsi"/>
                <w:lang w:bidi="nn-NO"/>
              </w:rPr>
              <w:t>/23</w:t>
            </w:r>
          </w:p>
        </w:tc>
        <w:tc>
          <w:tcPr>
            <w:tcW w:w="2264" w:type="dxa"/>
            <w:vAlign w:val="center"/>
          </w:tcPr>
          <w:p w14:paraId="602A07E3" w14:textId="15CA13CF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78389B">
              <w:rPr>
                <w:rFonts w:eastAsia="Times New Roman" w:cstheme="minorHAnsi"/>
                <w:lang w:bidi="nn-NO"/>
              </w:rPr>
              <w:t>1</w:t>
            </w:r>
            <w:r w:rsidR="000F3F22">
              <w:rPr>
                <w:rFonts w:eastAsia="Times New Roman" w:cstheme="minorHAnsi"/>
                <w:lang w:bidi="nn-NO"/>
              </w:rPr>
              <w:t>0</w:t>
            </w:r>
            <w:r w:rsidRPr="0078389B">
              <w:rPr>
                <w:rFonts w:eastAsia="Times New Roman" w:cstheme="minorHAnsi"/>
                <w:lang w:bidi="nn-NO"/>
              </w:rPr>
              <w:t>:</w:t>
            </w:r>
            <w:r w:rsidR="000F3F22">
              <w:rPr>
                <w:rFonts w:eastAsia="Times New Roman" w:cstheme="minorHAnsi"/>
                <w:lang w:bidi="nn-NO"/>
              </w:rPr>
              <w:t>0</w:t>
            </w:r>
            <w:r w:rsidRPr="0078389B">
              <w:rPr>
                <w:rFonts w:eastAsia="Times New Roman" w:cstheme="minorHAnsi"/>
                <w:lang w:bidi="nn-NO"/>
              </w:rPr>
              <w:t>0 - 1</w:t>
            </w:r>
            <w:r w:rsidR="000F3F22">
              <w:rPr>
                <w:rFonts w:eastAsia="Times New Roman" w:cstheme="minorHAnsi"/>
                <w:lang w:bidi="nn-NO"/>
              </w:rPr>
              <w:t>0</w:t>
            </w:r>
            <w:r w:rsidRPr="0078389B">
              <w:rPr>
                <w:rFonts w:eastAsia="Times New Roman" w:cstheme="minorHAnsi"/>
                <w:lang w:bidi="nn-NO"/>
              </w:rPr>
              <w:t>:</w:t>
            </w:r>
            <w:r w:rsidR="000F3F22">
              <w:rPr>
                <w:rFonts w:eastAsia="Times New Roman" w:cstheme="minorHAnsi"/>
                <w:lang w:bidi="nn-NO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14:paraId="477D6E67" w14:textId="77777777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32013538" w14:textId="032A9C6C" w:rsidR="001A6809" w:rsidRPr="0078389B" w:rsidRDefault="00741D22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 xml:space="preserve">Praktisk </w:t>
            </w:r>
            <w:r w:rsidR="006935CA">
              <w:rPr>
                <w:rFonts w:eastAsia="Times New Roman" w:cstheme="minorHAnsi"/>
                <w:lang w:bidi="nn-NO"/>
              </w:rPr>
              <w:t xml:space="preserve">administrativ </w:t>
            </w:r>
            <w:r>
              <w:rPr>
                <w:rFonts w:eastAsia="Times New Roman" w:cstheme="minorHAnsi"/>
                <w:lang w:bidi="nn-NO"/>
              </w:rPr>
              <w:t>informasjon - spørsmål</w:t>
            </w:r>
          </w:p>
        </w:tc>
      </w:tr>
      <w:tr w:rsidR="001A6809" w14:paraId="45FC0F7E" w14:textId="77777777" w:rsidTr="00E53B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47E58458" w14:textId="1C7D9B3C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64" w:type="dxa"/>
            <w:vAlign w:val="center"/>
          </w:tcPr>
          <w:p w14:paraId="4B130CCB" w14:textId="51FD054C" w:rsidR="001A6809" w:rsidRPr="0078389B" w:rsidRDefault="000F3F22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bidi="nn-NO"/>
              </w:rPr>
              <w:t>10</w:t>
            </w:r>
            <w:r w:rsidR="001A6809" w:rsidRPr="0078389B">
              <w:rPr>
                <w:rFonts w:eastAsia="Times New Roman" w:cstheme="minorHAnsi"/>
                <w:lang w:bidi="nn-NO"/>
              </w:rPr>
              <w:t>:</w:t>
            </w:r>
            <w:r>
              <w:rPr>
                <w:rFonts w:eastAsia="Times New Roman" w:cstheme="minorHAnsi"/>
                <w:lang w:bidi="nn-NO"/>
              </w:rPr>
              <w:t>10</w:t>
            </w:r>
            <w:r w:rsidR="001A6809" w:rsidRPr="0078389B">
              <w:rPr>
                <w:rFonts w:eastAsia="Times New Roman" w:cstheme="minorHAnsi"/>
                <w:lang w:bidi="nn-NO"/>
              </w:rPr>
              <w:t xml:space="preserve"> - </w:t>
            </w:r>
            <w:r>
              <w:rPr>
                <w:rFonts w:eastAsia="Times New Roman" w:cstheme="minorHAnsi"/>
                <w:lang w:bidi="nn-NO"/>
              </w:rPr>
              <w:t>10</w:t>
            </w:r>
            <w:r w:rsidR="001A6809" w:rsidRPr="0078389B">
              <w:rPr>
                <w:rFonts w:eastAsia="Times New Roman" w:cstheme="minorHAnsi"/>
                <w:lang w:bidi="nn-NO"/>
              </w:rPr>
              <w:t>:</w:t>
            </w:r>
            <w:r>
              <w:rPr>
                <w:rFonts w:eastAsia="Times New Roman" w:cstheme="minorHAnsi"/>
                <w:lang w:bidi="nn-NO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14:paraId="34DEA602" w14:textId="77777777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1D119133" w14:textId="0920594A" w:rsidR="001A6809" w:rsidRPr="0078389B" w:rsidRDefault="00E57F07" w:rsidP="00E5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Calibri" w:cstheme="minorHAnsi"/>
                <w:color w:val="000000"/>
                <w:lang w:bidi="nn-NO"/>
              </w:rPr>
              <w:t>Pause</w:t>
            </w:r>
          </w:p>
        </w:tc>
      </w:tr>
      <w:tr w:rsidR="001A6809" w14:paraId="693A53B8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1EB36ED" w14:textId="6CB0751D" w:rsidR="001A6809" w:rsidRPr="0078389B" w:rsidRDefault="000F3F22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12/04/23</w:t>
            </w:r>
          </w:p>
        </w:tc>
        <w:tc>
          <w:tcPr>
            <w:tcW w:w="2264" w:type="dxa"/>
            <w:vAlign w:val="center"/>
          </w:tcPr>
          <w:p w14:paraId="67A7205A" w14:textId="62F6FA4B" w:rsidR="001A6809" w:rsidRPr="0078389B" w:rsidRDefault="000F3F22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10</w:t>
            </w:r>
            <w:r w:rsidR="001A6809" w:rsidRPr="0078389B">
              <w:rPr>
                <w:rFonts w:eastAsia="Times New Roman" w:cstheme="minorHAnsi"/>
                <w:lang w:eastAsia="nb-NO"/>
              </w:rPr>
              <w:t>:</w:t>
            </w:r>
            <w:r>
              <w:rPr>
                <w:rFonts w:eastAsia="Times New Roman" w:cstheme="minorHAnsi"/>
                <w:lang w:eastAsia="nb-NO"/>
              </w:rPr>
              <w:t>20</w:t>
            </w:r>
            <w:r w:rsidR="001A6809" w:rsidRPr="0078389B">
              <w:rPr>
                <w:rFonts w:eastAsia="Times New Roman" w:cstheme="minorHAnsi"/>
                <w:lang w:eastAsia="nb-NO"/>
              </w:rPr>
              <w:t xml:space="preserve"> – </w:t>
            </w:r>
            <w:r w:rsidR="005057E1">
              <w:rPr>
                <w:rFonts w:eastAsia="Times New Roman" w:cstheme="minorHAnsi"/>
                <w:lang w:eastAsia="nb-NO"/>
              </w:rPr>
              <w:t>10:25</w:t>
            </w:r>
          </w:p>
        </w:tc>
        <w:tc>
          <w:tcPr>
            <w:tcW w:w="1559" w:type="dxa"/>
            <w:gridSpan w:val="2"/>
            <w:vAlign w:val="center"/>
          </w:tcPr>
          <w:p w14:paraId="1190F916" w14:textId="77777777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01B0730C" w14:textId="458762C2" w:rsidR="001A6809" w:rsidRPr="0078389B" w:rsidRDefault="00E57F07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Calibri" w:cstheme="minorHAnsi"/>
                <w:color w:val="000000"/>
                <w:lang w:bidi="nn-NO"/>
              </w:rPr>
              <w:t>Godkjent møteprotokoll frå førre råd sitt siste rådsmøte</w:t>
            </w:r>
            <w:r w:rsidR="001979CA">
              <w:rPr>
                <w:rFonts w:eastAsia="Calibri" w:cstheme="minorHAnsi"/>
                <w:color w:val="000000"/>
                <w:lang w:bidi="nn-NO"/>
              </w:rPr>
              <w:t>, 12.04.2023</w:t>
            </w:r>
          </w:p>
        </w:tc>
      </w:tr>
      <w:tr w:rsidR="001A6809" w14:paraId="461333FE" w14:textId="77777777" w:rsidTr="00E53BDB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DAABB2B" w14:textId="7BE05002" w:rsidR="001A6809" w:rsidRPr="0078389B" w:rsidRDefault="001979CA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13</w:t>
            </w:r>
            <w:r w:rsidR="001A6809">
              <w:rPr>
                <w:rFonts w:eastAsia="Times New Roman" w:cstheme="minorHAnsi"/>
                <w:lang w:eastAsia="nb-NO"/>
              </w:rPr>
              <w:t>/04/23</w:t>
            </w:r>
          </w:p>
        </w:tc>
        <w:tc>
          <w:tcPr>
            <w:tcW w:w="2264" w:type="dxa"/>
            <w:vAlign w:val="center"/>
          </w:tcPr>
          <w:p w14:paraId="19DB6519" w14:textId="53E388C6" w:rsidR="001A6809" w:rsidRPr="000362C9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eastAsia="nb-NO"/>
              </w:rPr>
            </w:pPr>
            <w:r w:rsidRPr="00DF172D">
              <w:rPr>
                <w:rFonts w:eastAsia="Times New Roman" w:cstheme="minorHAnsi"/>
                <w:lang w:eastAsia="nb-NO"/>
              </w:rPr>
              <w:t>1</w:t>
            </w:r>
            <w:r w:rsidR="001979CA" w:rsidRPr="00DF172D">
              <w:rPr>
                <w:rFonts w:eastAsia="Times New Roman" w:cstheme="minorHAnsi"/>
                <w:lang w:eastAsia="nb-NO"/>
              </w:rPr>
              <w:t>0</w:t>
            </w:r>
            <w:r w:rsidRPr="00DF172D">
              <w:rPr>
                <w:rFonts w:eastAsia="Times New Roman" w:cstheme="minorHAnsi"/>
                <w:lang w:eastAsia="nb-NO"/>
              </w:rPr>
              <w:t>:</w:t>
            </w:r>
            <w:r w:rsidR="001F0E02" w:rsidRPr="00DF172D">
              <w:rPr>
                <w:rFonts w:eastAsia="Times New Roman" w:cstheme="minorHAnsi"/>
                <w:lang w:eastAsia="nb-NO"/>
              </w:rPr>
              <w:t>2</w:t>
            </w:r>
            <w:r w:rsidRPr="00DF172D">
              <w:rPr>
                <w:rFonts w:eastAsia="Times New Roman" w:cstheme="minorHAnsi"/>
                <w:lang w:eastAsia="nb-NO"/>
              </w:rPr>
              <w:t xml:space="preserve">5 – </w:t>
            </w:r>
            <w:r w:rsidR="00B64FBD" w:rsidRPr="00DF172D">
              <w:rPr>
                <w:rFonts w:eastAsia="Times New Roman" w:cstheme="minorHAnsi"/>
                <w:lang w:eastAsia="nb-NO"/>
              </w:rPr>
              <w:t>10:</w:t>
            </w:r>
            <w:r w:rsidR="001F0E02" w:rsidRPr="00DF172D">
              <w:rPr>
                <w:rFonts w:eastAsia="Times New Roman" w:cstheme="minorHAnsi"/>
                <w:lang w:eastAsia="nb-NO"/>
              </w:rPr>
              <w:t>3</w:t>
            </w:r>
            <w:r w:rsidR="00A5636C" w:rsidRPr="00DF172D">
              <w:rPr>
                <w:rFonts w:eastAsia="Times New Roman" w:cstheme="minorHAnsi"/>
                <w:lang w:eastAsia="nb-NO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10C228F5" w14:textId="77777777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2901D348" w14:textId="08E2FDF8" w:rsidR="001A6809" w:rsidRPr="0078389B" w:rsidRDefault="00B64FBD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Orienteringar frå sekretariatet</w:t>
            </w:r>
          </w:p>
        </w:tc>
      </w:tr>
      <w:tr w:rsidR="001A6809" w14:paraId="4DFB6ACD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69BE7202" w14:textId="0EFFEEC2" w:rsidR="001A6809" w:rsidRPr="0078389B" w:rsidRDefault="00946BD0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14</w:t>
            </w:r>
            <w:r w:rsidR="001A6809" w:rsidRPr="0078389B">
              <w:rPr>
                <w:rFonts w:eastAsia="Times New Roman" w:cstheme="minorHAnsi"/>
                <w:lang w:eastAsia="nb-NO"/>
              </w:rPr>
              <w:t>/0</w:t>
            </w:r>
            <w:r w:rsidR="001A6809">
              <w:rPr>
                <w:rFonts w:eastAsia="Times New Roman" w:cstheme="minorHAnsi"/>
                <w:lang w:eastAsia="nb-NO"/>
              </w:rPr>
              <w:t>4</w:t>
            </w:r>
            <w:r w:rsidR="001A6809" w:rsidRPr="0078389B">
              <w:rPr>
                <w:rFonts w:eastAsia="Times New Roman" w:cstheme="minorHAnsi"/>
                <w:lang w:eastAsia="nb-NO"/>
              </w:rPr>
              <w:t>/23</w:t>
            </w:r>
          </w:p>
        </w:tc>
        <w:tc>
          <w:tcPr>
            <w:tcW w:w="2264" w:type="dxa"/>
            <w:vAlign w:val="center"/>
          </w:tcPr>
          <w:p w14:paraId="4A28B5A8" w14:textId="4BAFADB9" w:rsidR="001A6809" w:rsidRPr="000362C9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eastAsia="nb-NO"/>
              </w:rPr>
            </w:pPr>
            <w:r w:rsidRPr="00045764">
              <w:rPr>
                <w:rFonts w:eastAsia="Times New Roman" w:cstheme="minorHAnsi"/>
                <w:lang w:eastAsia="nb-NO"/>
              </w:rPr>
              <w:t>1</w:t>
            </w:r>
            <w:r w:rsidR="00B64FBD" w:rsidRPr="00045764">
              <w:rPr>
                <w:rFonts w:eastAsia="Times New Roman" w:cstheme="minorHAnsi"/>
                <w:lang w:eastAsia="nb-NO"/>
              </w:rPr>
              <w:t>0</w:t>
            </w:r>
            <w:r w:rsidRPr="00045764">
              <w:rPr>
                <w:rFonts w:eastAsia="Times New Roman" w:cstheme="minorHAnsi"/>
                <w:lang w:eastAsia="nb-NO"/>
              </w:rPr>
              <w:t>:</w:t>
            </w:r>
            <w:r w:rsidR="00A1485B" w:rsidRPr="00045764">
              <w:rPr>
                <w:rFonts w:eastAsia="Times New Roman" w:cstheme="minorHAnsi"/>
                <w:lang w:eastAsia="nb-NO"/>
              </w:rPr>
              <w:t>3</w:t>
            </w:r>
            <w:r w:rsidR="00F36C30" w:rsidRPr="00045764">
              <w:rPr>
                <w:rFonts w:eastAsia="Times New Roman" w:cstheme="minorHAnsi"/>
                <w:lang w:eastAsia="nb-NO"/>
              </w:rPr>
              <w:t>5</w:t>
            </w:r>
            <w:r w:rsidRPr="00045764">
              <w:rPr>
                <w:rFonts w:eastAsia="Times New Roman" w:cstheme="minorHAnsi"/>
                <w:lang w:eastAsia="nb-NO"/>
              </w:rPr>
              <w:t xml:space="preserve"> – 1</w:t>
            </w:r>
            <w:r w:rsidR="00B64FBD" w:rsidRPr="00045764">
              <w:rPr>
                <w:rFonts w:eastAsia="Times New Roman" w:cstheme="minorHAnsi"/>
                <w:lang w:eastAsia="nb-NO"/>
              </w:rPr>
              <w:t>0</w:t>
            </w:r>
            <w:r w:rsidRPr="00045764">
              <w:rPr>
                <w:rFonts w:eastAsia="Times New Roman" w:cstheme="minorHAnsi"/>
                <w:lang w:eastAsia="nb-NO"/>
              </w:rPr>
              <w:t>:</w:t>
            </w:r>
            <w:r w:rsidR="00A1485B" w:rsidRPr="00045764">
              <w:rPr>
                <w:rFonts w:eastAsia="Times New Roman" w:cstheme="minorHAnsi"/>
                <w:lang w:eastAsia="nb-NO"/>
              </w:rPr>
              <w:t>4</w:t>
            </w:r>
            <w:r w:rsidR="00F36C30" w:rsidRPr="00045764">
              <w:rPr>
                <w:rFonts w:eastAsia="Times New Roman" w:cstheme="minorHAnsi"/>
                <w:lang w:eastAsia="nb-NO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16CDBC56" w14:textId="6B7395A4" w:rsidR="001A6809" w:rsidRPr="0078389B" w:rsidRDefault="00946BD0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05/23</w:t>
            </w:r>
          </w:p>
        </w:tc>
        <w:tc>
          <w:tcPr>
            <w:tcW w:w="2974" w:type="dxa"/>
            <w:vAlign w:val="center"/>
          </w:tcPr>
          <w:p w14:paraId="6DBEDB99" w14:textId="15FC8105" w:rsidR="001A6809" w:rsidRPr="0078389B" w:rsidRDefault="006F17D4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Innsend høyringssvar: Forslag til endringar i bioteknologilova sine vilkår for preimplantasjonsdiagnostikk (PGD)</w:t>
            </w:r>
          </w:p>
        </w:tc>
      </w:tr>
      <w:tr w:rsidR="0066295B" w14:paraId="3A26E364" w14:textId="77777777" w:rsidTr="00E53BDB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2238A5A1" w14:textId="55FF1124" w:rsidR="0066295B" w:rsidRDefault="0066295B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15/04/23</w:t>
            </w:r>
          </w:p>
        </w:tc>
        <w:tc>
          <w:tcPr>
            <w:tcW w:w="2264" w:type="dxa"/>
            <w:vAlign w:val="center"/>
          </w:tcPr>
          <w:p w14:paraId="7236C795" w14:textId="0BE6C86C" w:rsidR="0066295B" w:rsidRPr="000362C9" w:rsidRDefault="00564015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eastAsia="nb-NO"/>
              </w:rPr>
            </w:pPr>
            <w:r w:rsidRPr="00B42BB9">
              <w:rPr>
                <w:rFonts w:eastAsia="Times New Roman" w:cstheme="minorHAnsi"/>
                <w:lang w:eastAsia="nb-NO"/>
              </w:rPr>
              <w:t>10:</w:t>
            </w:r>
            <w:r w:rsidR="00045764" w:rsidRPr="00B42BB9">
              <w:rPr>
                <w:rFonts w:eastAsia="Times New Roman" w:cstheme="minorHAnsi"/>
                <w:lang w:eastAsia="nb-NO"/>
              </w:rPr>
              <w:t>4</w:t>
            </w:r>
            <w:r w:rsidRPr="00B42BB9">
              <w:rPr>
                <w:rFonts w:eastAsia="Times New Roman" w:cstheme="minorHAnsi"/>
                <w:lang w:eastAsia="nb-NO"/>
              </w:rPr>
              <w:t>0 – 10:</w:t>
            </w:r>
            <w:r w:rsidR="00045764" w:rsidRPr="00B42BB9">
              <w:rPr>
                <w:rFonts w:eastAsia="Times New Roman" w:cstheme="minorHAnsi"/>
                <w:lang w:eastAsia="nb-NO"/>
              </w:rPr>
              <w:t>4</w:t>
            </w:r>
            <w:r w:rsidRPr="00B42BB9">
              <w:rPr>
                <w:rFonts w:eastAsia="Times New Roman" w:cstheme="minorHAnsi"/>
                <w:lang w:eastAsia="nb-NO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3A93A4E0" w14:textId="2D8222EF" w:rsidR="0066295B" w:rsidRPr="0078389B" w:rsidRDefault="00845C24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06/23</w:t>
            </w:r>
          </w:p>
        </w:tc>
        <w:tc>
          <w:tcPr>
            <w:tcW w:w="2974" w:type="dxa"/>
            <w:vAlign w:val="center"/>
          </w:tcPr>
          <w:p w14:paraId="4D29080E" w14:textId="6D5A085C" w:rsidR="0066295B" w:rsidRDefault="00564015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Innsend høyringssvar: Forslag til endringar i bioteknologilova: Forbod mot genetisk testing av barn ut</w:t>
            </w:r>
            <w:r w:rsidR="00845C24">
              <w:rPr>
                <w:rFonts w:eastAsia="Times New Roman" w:cstheme="minorHAnsi"/>
                <w:lang w:eastAsia="nb-NO"/>
              </w:rPr>
              <w:t>a</w:t>
            </w:r>
            <w:r>
              <w:rPr>
                <w:rFonts w:eastAsia="Times New Roman" w:cstheme="minorHAnsi"/>
                <w:lang w:eastAsia="nb-NO"/>
              </w:rPr>
              <w:t xml:space="preserve">nfor </w:t>
            </w:r>
            <w:r w:rsidR="00845C24">
              <w:rPr>
                <w:rFonts w:eastAsia="Times New Roman" w:cstheme="minorHAnsi"/>
                <w:lang w:eastAsia="nb-NO"/>
              </w:rPr>
              <w:t>helsetenesta</w:t>
            </w:r>
          </w:p>
        </w:tc>
      </w:tr>
      <w:tr w:rsidR="001A6809" w14:paraId="3F3234E9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413D1BCE" w14:textId="3276F63C" w:rsidR="001A6809" w:rsidRPr="0078389B" w:rsidRDefault="000362C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</w:t>
            </w:r>
            <w:r w:rsidR="00845C24">
              <w:rPr>
                <w:rFonts w:eastAsia="Times New Roman" w:cstheme="minorHAnsi"/>
                <w:lang w:eastAsia="nb-NO"/>
              </w:rPr>
              <w:t>6</w:t>
            </w:r>
            <w:r w:rsidR="001A6809">
              <w:rPr>
                <w:rFonts w:eastAsia="Times New Roman" w:cstheme="minorHAnsi"/>
                <w:lang w:eastAsia="nb-NO"/>
              </w:rPr>
              <w:t>/04/23</w:t>
            </w:r>
          </w:p>
        </w:tc>
        <w:tc>
          <w:tcPr>
            <w:tcW w:w="2264" w:type="dxa"/>
            <w:vAlign w:val="center"/>
          </w:tcPr>
          <w:p w14:paraId="606085CD" w14:textId="58CD44C5" w:rsidR="001A6809" w:rsidRPr="000362C9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eastAsia="nb-NO"/>
              </w:rPr>
            </w:pPr>
            <w:r w:rsidRPr="00837F61">
              <w:rPr>
                <w:rFonts w:eastAsia="Times New Roman" w:cstheme="minorHAnsi"/>
                <w:lang w:eastAsia="nb-NO"/>
              </w:rPr>
              <w:t>1</w:t>
            </w:r>
            <w:r w:rsidR="00D135BA" w:rsidRPr="00837F61">
              <w:rPr>
                <w:rFonts w:eastAsia="Times New Roman" w:cstheme="minorHAnsi"/>
                <w:lang w:eastAsia="nb-NO"/>
              </w:rPr>
              <w:t>0</w:t>
            </w:r>
            <w:r w:rsidRPr="00837F61">
              <w:rPr>
                <w:rFonts w:eastAsia="Times New Roman" w:cstheme="minorHAnsi"/>
                <w:lang w:eastAsia="nb-NO"/>
              </w:rPr>
              <w:t>:</w:t>
            </w:r>
            <w:r w:rsidR="00837F61" w:rsidRPr="00837F61">
              <w:rPr>
                <w:rFonts w:eastAsia="Times New Roman" w:cstheme="minorHAnsi"/>
                <w:lang w:eastAsia="nb-NO"/>
              </w:rPr>
              <w:t>4</w:t>
            </w:r>
            <w:r w:rsidR="00D135BA" w:rsidRPr="00837F61">
              <w:rPr>
                <w:rFonts w:eastAsia="Times New Roman" w:cstheme="minorHAnsi"/>
                <w:lang w:eastAsia="nb-NO"/>
              </w:rPr>
              <w:t>5</w:t>
            </w:r>
            <w:r w:rsidRPr="00837F61">
              <w:rPr>
                <w:rFonts w:eastAsia="Times New Roman" w:cstheme="minorHAnsi"/>
                <w:lang w:eastAsia="nb-NO"/>
              </w:rPr>
              <w:t xml:space="preserve"> – 1</w:t>
            </w:r>
            <w:r w:rsidR="00D135BA" w:rsidRPr="00837F61">
              <w:rPr>
                <w:rFonts w:eastAsia="Times New Roman" w:cstheme="minorHAnsi"/>
                <w:lang w:eastAsia="nb-NO"/>
              </w:rPr>
              <w:t>0</w:t>
            </w:r>
            <w:r w:rsidRPr="00837F61">
              <w:rPr>
                <w:rFonts w:eastAsia="Times New Roman" w:cstheme="minorHAnsi"/>
                <w:lang w:eastAsia="nb-NO"/>
              </w:rPr>
              <w:t>:</w:t>
            </w:r>
            <w:r w:rsidR="00837F61" w:rsidRPr="00837F61">
              <w:rPr>
                <w:rFonts w:eastAsia="Times New Roman" w:cstheme="minorHAnsi"/>
                <w:lang w:eastAsia="nb-NO"/>
              </w:rPr>
              <w:t>5</w:t>
            </w:r>
            <w:r w:rsidRPr="00837F61">
              <w:rPr>
                <w:rFonts w:eastAsia="Times New Roman" w:cstheme="minorHAnsi"/>
                <w:lang w:eastAsia="nb-NO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71F9ECC0" w14:textId="5759313D" w:rsidR="001A6809" w:rsidRPr="0078389B" w:rsidRDefault="00845C24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07/23</w:t>
            </w:r>
          </w:p>
        </w:tc>
        <w:tc>
          <w:tcPr>
            <w:tcW w:w="2974" w:type="dxa"/>
            <w:vAlign w:val="center"/>
          </w:tcPr>
          <w:p w14:paraId="1BFC7571" w14:textId="3B8FA048" w:rsidR="001A6809" w:rsidRPr="0078389B" w:rsidRDefault="006F17D4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Innsend innspel om dei rettslege rammene for helseforskning i Noreg</w:t>
            </w:r>
          </w:p>
        </w:tc>
      </w:tr>
      <w:tr w:rsidR="00BA4AD1" w14:paraId="36B96550" w14:textId="77777777" w:rsidTr="00E53BD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30F3FFE5" w14:textId="2AC1B9E2" w:rsidR="00BA4AD1" w:rsidRDefault="00BA4AD1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1</w:t>
            </w:r>
            <w:r w:rsidR="00845C24">
              <w:rPr>
                <w:rFonts w:eastAsia="Times New Roman" w:cstheme="minorHAnsi"/>
                <w:lang w:bidi="nn-NO"/>
              </w:rPr>
              <w:t>7</w:t>
            </w:r>
            <w:r w:rsidRPr="0078389B">
              <w:rPr>
                <w:rFonts w:eastAsia="Times New Roman" w:cstheme="minorHAnsi"/>
                <w:lang w:bidi="nn-NO"/>
              </w:rPr>
              <w:t>/0</w:t>
            </w:r>
            <w:r>
              <w:rPr>
                <w:rFonts w:eastAsia="Times New Roman" w:cstheme="minorHAnsi"/>
                <w:lang w:bidi="nn-NO"/>
              </w:rPr>
              <w:t>4</w:t>
            </w:r>
            <w:r w:rsidRPr="0078389B">
              <w:rPr>
                <w:rFonts w:eastAsia="Times New Roman" w:cstheme="minorHAnsi"/>
                <w:lang w:bidi="nn-NO"/>
              </w:rPr>
              <w:t>/23</w:t>
            </w:r>
          </w:p>
        </w:tc>
        <w:tc>
          <w:tcPr>
            <w:tcW w:w="2264" w:type="dxa"/>
            <w:vAlign w:val="center"/>
          </w:tcPr>
          <w:p w14:paraId="1BACB1C9" w14:textId="61E70A0E" w:rsidR="00BA4AD1" w:rsidRPr="000362C9" w:rsidRDefault="00BA4AD1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eastAsia="nb-NO"/>
              </w:rPr>
            </w:pPr>
            <w:r w:rsidRPr="00150020">
              <w:rPr>
                <w:rFonts w:eastAsia="Times New Roman" w:cstheme="minorHAnsi"/>
                <w:lang w:eastAsia="nb-NO"/>
              </w:rPr>
              <w:t>10:</w:t>
            </w:r>
            <w:r w:rsidR="00150020" w:rsidRPr="00150020">
              <w:rPr>
                <w:rFonts w:eastAsia="Times New Roman" w:cstheme="minorHAnsi"/>
                <w:lang w:eastAsia="nb-NO"/>
              </w:rPr>
              <w:t>5</w:t>
            </w:r>
            <w:r w:rsidRPr="00150020">
              <w:rPr>
                <w:rFonts w:eastAsia="Times New Roman" w:cstheme="minorHAnsi"/>
                <w:lang w:eastAsia="nb-NO"/>
              </w:rPr>
              <w:t xml:space="preserve">0 </w:t>
            </w:r>
            <w:r w:rsidR="0093106E" w:rsidRPr="00150020">
              <w:rPr>
                <w:rFonts w:eastAsia="Times New Roman" w:cstheme="minorHAnsi"/>
                <w:lang w:eastAsia="nb-NO"/>
              </w:rPr>
              <w:t>–</w:t>
            </w:r>
            <w:r w:rsidRPr="00150020">
              <w:rPr>
                <w:rFonts w:eastAsia="Times New Roman" w:cstheme="minorHAnsi"/>
                <w:lang w:eastAsia="nb-NO"/>
              </w:rPr>
              <w:t xml:space="preserve"> </w:t>
            </w:r>
            <w:r w:rsidR="0093106E" w:rsidRPr="00150020">
              <w:rPr>
                <w:rFonts w:eastAsia="Times New Roman" w:cstheme="minorHAnsi"/>
                <w:lang w:eastAsia="nb-NO"/>
              </w:rPr>
              <w:t>1</w:t>
            </w:r>
            <w:r w:rsidR="00150020" w:rsidRPr="00150020">
              <w:rPr>
                <w:rFonts w:eastAsia="Times New Roman" w:cstheme="minorHAnsi"/>
                <w:lang w:eastAsia="nb-NO"/>
              </w:rPr>
              <w:t>1</w:t>
            </w:r>
            <w:r w:rsidR="0093106E" w:rsidRPr="00150020">
              <w:rPr>
                <w:rFonts w:eastAsia="Times New Roman" w:cstheme="minorHAnsi"/>
                <w:lang w:eastAsia="nb-NO"/>
              </w:rPr>
              <w:t>:</w:t>
            </w:r>
            <w:r w:rsidR="00150020" w:rsidRPr="00150020">
              <w:rPr>
                <w:rFonts w:eastAsia="Times New Roman" w:cstheme="minorHAnsi"/>
                <w:lang w:eastAsia="nb-NO"/>
              </w:rPr>
              <w:t>0</w:t>
            </w:r>
            <w:r w:rsidR="0093106E" w:rsidRPr="00150020">
              <w:rPr>
                <w:rFonts w:eastAsia="Times New Roman" w:cstheme="minorHAnsi"/>
                <w:lang w:eastAsia="nb-NO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4B2D2B55" w14:textId="372B4DDE" w:rsidR="00BA4AD1" w:rsidRDefault="005C216E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07/22</w:t>
            </w:r>
          </w:p>
        </w:tc>
        <w:tc>
          <w:tcPr>
            <w:tcW w:w="2974" w:type="dxa"/>
            <w:vAlign w:val="center"/>
          </w:tcPr>
          <w:p w14:paraId="1EE44861" w14:textId="12EF2077" w:rsidR="00BA4AD1" w:rsidRDefault="0093106E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Innsend </w:t>
            </w:r>
            <w:r w:rsidR="00EE6B85">
              <w:rPr>
                <w:rFonts w:eastAsia="Times New Roman" w:cstheme="minorHAnsi"/>
                <w:lang w:eastAsia="nb-NO"/>
              </w:rPr>
              <w:t>fråsegn</w:t>
            </w:r>
            <w:r w:rsidR="004416E8">
              <w:rPr>
                <w:rFonts w:eastAsia="Times New Roman" w:cstheme="minorHAnsi"/>
                <w:lang w:eastAsia="nb-NO"/>
              </w:rPr>
              <w:t>: G</w:t>
            </w:r>
            <w:r>
              <w:rPr>
                <w:rFonts w:eastAsia="Times New Roman" w:cstheme="minorHAnsi"/>
                <w:lang w:eastAsia="nb-NO"/>
              </w:rPr>
              <w:t xml:space="preserve">enmodifiserte </w:t>
            </w:r>
            <w:r w:rsidR="00B4642E">
              <w:rPr>
                <w:rFonts w:eastAsia="Times New Roman" w:cstheme="minorHAnsi"/>
                <w:lang w:eastAsia="nb-NO"/>
              </w:rPr>
              <w:t>organismar</w:t>
            </w:r>
            <w:r>
              <w:rPr>
                <w:rFonts w:eastAsia="Times New Roman" w:cstheme="minorHAnsi"/>
                <w:lang w:eastAsia="nb-NO"/>
              </w:rPr>
              <w:t xml:space="preserve"> og berekraftsomgrepet</w:t>
            </w:r>
          </w:p>
        </w:tc>
      </w:tr>
      <w:tr w:rsidR="00C7295C" w14:paraId="76185390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7F5BC99" w14:textId="79A09A27" w:rsidR="00C7295C" w:rsidRDefault="00C7295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bidi="nn-NO"/>
              </w:rPr>
            </w:pPr>
            <w:r>
              <w:rPr>
                <w:rFonts w:eastAsia="Times New Roman" w:cstheme="minorHAnsi"/>
                <w:lang w:bidi="nn-NO"/>
              </w:rPr>
              <w:t>18/04/23</w:t>
            </w:r>
          </w:p>
        </w:tc>
        <w:tc>
          <w:tcPr>
            <w:tcW w:w="2264" w:type="dxa"/>
            <w:vAlign w:val="center"/>
          </w:tcPr>
          <w:p w14:paraId="7950F286" w14:textId="66791690" w:rsidR="00C7295C" w:rsidRPr="000362C9" w:rsidRDefault="00C7295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eastAsia="nb-NO"/>
              </w:rPr>
            </w:pPr>
            <w:r w:rsidRPr="00A862A8">
              <w:rPr>
                <w:rFonts w:eastAsia="Times New Roman" w:cstheme="minorHAnsi"/>
                <w:lang w:eastAsia="nb-NO"/>
              </w:rPr>
              <w:t>1</w:t>
            </w:r>
            <w:r w:rsidR="00150020" w:rsidRPr="00A862A8">
              <w:rPr>
                <w:rFonts w:eastAsia="Times New Roman" w:cstheme="minorHAnsi"/>
                <w:lang w:eastAsia="nb-NO"/>
              </w:rPr>
              <w:t>1</w:t>
            </w:r>
            <w:r w:rsidRPr="00A862A8">
              <w:rPr>
                <w:rFonts w:eastAsia="Times New Roman" w:cstheme="minorHAnsi"/>
                <w:lang w:eastAsia="nb-NO"/>
              </w:rPr>
              <w:t>:</w:t>
            </w:r>
            <w:r w:rsidR="00150020" w:rsidRPr="00A862A8">
              <w:rPr>
                <w:rFonts w:eastAsia="Times New Roman" w:cstheme="minorHAnsi"/>
                <w:lang w:eastAsia="nb-NO"/>
              </w:rPr>
              <w:t>0</w:t>
            </w:r>
            <w:r w:rsidRPr="00A862A8">
              <w:rPr>
                <w:rFonts w:eastAsia="Times New Roman" w:cstheme="minorHAnsi"/>
                <w:lang w:eastAsia="nb-NO"/>
              </w:rPr>
              <w:t xml:space="preserve">0 </w:t>
            </w:r>
            <w:r w:rsidR="008C4A1F" w:rsidRPr="00A862A8">
              <w:rPr>
                <w:rFonts w:eastAsia="Times New Roman" w:cstheme="minorHAnsi"/>
                <w:lang w:eastAsia="nb-NO"/>
              </w:rPr>
              <w:t>–</w:t>
            </w:r>
            <w:r w:rsidRPr="00A862A8">
              <w:rPr>
                <w:rFonts w:eastAsia="Times New Roman" w:cstheme="minorHAnsi"/>
                <w:lang w:eastAsia="nb-NO"/>
              </w:rPr>
              <w:t xml:space="preserve"> </w:t>
            </w:r>
            <w:r w:rsidR="008C4A1F" w:rsidRPr="00A862A8">
              <w:rPr>
                <w:rFonts w:eastAsia="Times New Roman" w:cstheme="minorHAnsi"/>
                <w:lang w:eastAsia="nb-NO"/>
              </w:rPr>
              <w:t>1</w:t>
            </w:r>
            <w:r w:rsidR="00150020" w:rsidRPr="00A862A8">
              <w:rPr>
                <w:rFonts w:eastAsia="Times New Roman" w:cstheme="minorHAnsi"/>
                <w:lang w:eastAsia="nb-NO"/>
              </w:rPr>
              <w:t>1</w:t>
            </w:r>
            <w:r w:rsidR="008C4A1F" w:rsidRPr="00A862A8">
              <w:rPr>
                <w:rFonts w:eastAsia="Times New Roman" w:cstheme="minorHAnsi"/>
                <w:lang w:eastAsia="nb-NO"/>
              </w:rPr>
              <w:t>:</w:t>
            </w:r>
            <w:r w:rsidR="00150020" w:rsidRPr="00A862A8">
              <w:rPr>
                <w:rFonts w:eastAsia="Times New Roman" w:cstheme="minorHAnsi"/>
                <w:lang w:eastAsia="nb-NO"/>
              </w:rPr>
              <w:t>0</w:t>
            </w:r>
            <w:r w:rsidR="008C4A1F" w:rsidRPr="00A862A8">
              <w:rPr>
                <w:rFonts w:eastAsia="Times New Roman" w:cstheme="minorHAnsi"/>
                <w:lang w:eastAsia="nb-NO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317500AE" w14:textId="089008C9" w:rsidR="00C7295C" w:rsidRDefault="008C4A1F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10/22</w:t>
            </w:r>
          </w:p>
        </w:tc>
        <w:tc>
          <w:tcPr>
            <w:tcW w:w="2974" w:type="dxa"/>
            <w:vAlign w:val="center"/>
          </w:tcPr>
          <w:p w14:paraId="70A7F2BE" w14:textId="0153DAE4" w:rsidR="00C7295C" w:rsidRDefault="00D4739A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Innsend </w:t>
            </w:r>
            <w:r w:rsidR="00EE6B85">
              <w:rPr>
                <w:rFonts w:eastAsia="Times New Roman" w:cstheme="minorHAnsi"/>
                <w:lang w:eastAsia="nb-NO"/>
              </w:rPr>
              <w:t>fråsegn</w:t>
            </w:r>
            <w:r w:rsidR="004416E8">
              <w:rPr>
                <w:rFonts w:eastAsia="Times New Roman" w:cstheme="minorHAnsi"/>
                <w:lang w:eastAsia="nb-NO"/>
              </w:rPr>
              <w:t>: G</w:t>
            </w:r>
            <w:r>
              <w:rPr>
                <w:rFonts w:eastAsia="Times New Roman" w:cstheme="minorHAnsi"/>
                <w:lang w:eastAsia="nb-NO"/>
              </w:rPr>
              <w:t>enredigering i menneske</w:t>
            </w:r>
          </w:p>
        </w:tc>
      </w:tr>
      <w:tr w:rsidR="00C7295C" w14:paraId="5ECE3C78" w14:textId="77777777" w:rsidTr="00E53BD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6AB876A3" w14:textId="375ACA6D" w:rsidR="001A6809" w:rsidRPr="0078389B" w:rsidRDefault="000362C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</w:t>
            </w:r>
            <w:r w:rsidR="0063509C">
              <w:rPr>
                <w:rFonts w:eastAsia="Times New Roman" w:cstheme="minorHAnsi"/>
                <w:lang w:eastAsia="nb-NO"/>
              </w:rPr>
              <w:t>9</w:t>
            </w:r>
            <w:r w:rsidR="001A6809">
              <w:rPr>
                <w:rFonts w:eastAsia="Times New Roman" w:cstheme="minorHAnsi"/>
                <w:lang w:eastAsia="nb-NO"/>
              </w:rPr>
              <w:t>/04/23</w:t>
            </w:r>
          </w:p>
        </w:tc>
        <w:tc>
          <w:tcPr>
            <w:tcW w:w="2264" w:type="dxa"/>
            <w:vAlign w:val="center"/>
          </w:tcPr>
          <w:p w14:paraId="41AC456C" w14:textId="0B8FE215" w:rsidR="001A6809" w:rsidRPr="000362C9" w:rsidRDefault="00A862A8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eastAsia="nb-NO"/>
              </w:rPr>
            </w:pPr>
            <w:r w:rsidRPr="004B7F9A">
              <w:rPr>
                <w:rFonts w:eastAsia="Times New Roman" w:cstheme="minorHAnsi"/>
                <w:lang w:eastAsia="nb-NO"/>
              </w:rPr>
              <w:t xml:space="preserve">11:05 </w:t>
            </w:r>
            <w:r w:rsidR="004B7F9A" w:rsidRPr="004B7F9A">
              <w:rPr>
                <w:rFonts w:eastAsia="Times New Roman" w:cstheme="minorHAnsi"/>
                <w:lang w:eastAsia="nb-NO"/>
              </w:rPr>
              <w:t>–</w:t>
            </w:r>
            <w:r w:rsidRPr="004B7F9A">
              <w:rPr>
                <w:rFonts w:eastAsia="Times New Roman" w:cstheme="minorHAnsi"/>
                <w:lang w:eastAsia="nb-NO"/>
              </w:rPr>
              <w:t xml:space="preserve"> </w:t>
            </w:r>
            <w:r w:rsidR="004B7F9A" w:rsidRPr="004B7F9A">
              <w:rPr>
                <w:rFonts w:eastAsia="Times New Roman" w:cstheme="minorHAnsi"/>
                <w:lang w:eastAsia="nb-NO"/>
              </w:rPr>
              <w:t>12:30</w:t>
            </w:r>
          </w:p>
        </w:tc>
        <w:tc>
          <w:tcPr>
            <w:tcW w:w="1559" w:type="dxa"/>
            <w:gridSpan w:val="2"/>
            <w:vAlign w:val="center"/>
          </w:tcPr>
          <w:p w14:paraId="08F023E5" w14:textId="09B3A358" w:rsidR="001A6809" w:rsidRPr="0078389B" w:rsidRDefault="007F4378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08/23</w:t>
            </w:r>
          </w:p>
        </w:tc>
        <w:tc>
          <w:tcPr>
            <w:tcW w:w="2974" w:type="dxa"/>
            <w:vAlign w:val="center"/>
          </w:tcPr>
          <w:p w14:paraId="7F9DABA1" w14:textId="1D67B34F" w:rsidR="001A6809" w:rsidRPr="0078389B" w:rsidRDefault="00B95C76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Søknad om forsøksutsett GMO-laks, B</w:t>
            </w:r>
            <w:r w:rsidR="00492FA7">
              <w:rPr>
                <w:rFonts w:eastAsia="Times New Roman" w:cstheme="minorHAnsi"/>
                <w:lang w:eastAsia="nb-NO"/>
              </w:rPr>
              <w:t>ioteknologirådet</w:t>
            </w:r>
            <w:r>
              <w:rPr>
                <w:rFonts w:eastAsia="Times New Roman" w:cstheme="minorHAnsi"/>
                <w:lang w:eastAsia="nb-NO"/>
              </w:rPr>
              <w:t xml:space="preserve"> si vurdering av tilleggskriteri</w:t>
            </w:r>
            <w:r w:rsidR="00417E49">
              <w:rPr>
                <w:rFonts w:eastAsia="Times New Roman" w:cstheme="minorHAnsi"/>
                <w:lang w:eastAsia="nb-NO"/>
              </w:rPr>
              <w:t>e</w:t>
            </w:r>
            <w:r>
              <w:rPr>
                <w:rFonts w:eastAsia="Times New Roman" w:cstheme="minorHAnsi"/>
                <w:lang w:eastAsia="nb-NO"/>
              </w:rPr>
              <w:t xml:space="preserve">r </w:t>
            </w:r>
          </w:p>
        </w:tc>
      </w:tr>
      <w:tr w:rsidR="00C7295C" w14:paraId="2B368AC3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28F2A089" w14:textId="46832F04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64" w:type="dxa"/>
            <w:vAlign w:val="center"/>
          </w:tcPr>
          <w:p w14:paraId="7F05728B" w14:textId="1D58FB99" w:rsidR="001A6809" w:rsidRPr="0078389B" w:rsidRDefault="005F28C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5F28CC">
              <w:rPr>
                <w:rFonts w:eastAsia="Times New Roman" w:cstheme="minorHAnsi"/>
                <w:lang w:eastAsia="nb-NO"/>
              </w:rPr>
              <w:t>12:30</w:t>
            </w:r>
            <w:r w:rsidR="001A6809" w:rsidRPr="005F28CC">
              <w:rPr>
                <w:rFonts w:eastAsia="Times New Roman" w:cstheme="minorHAnsi"/>
                <w:lang w:eastAsia="nb-NO"/>
              </w:rPr>
              <w:t xml:space="preserve"> – </w:t>
            </w:r>
            <w:r w:rsidR="00417E49" w:rsidRPr="005F28CC">
              <w:rPr>
                <w:rFonts w:eastAsia="Times New Roman" w:cstheme="minorHAnsi"/>
                <w:lang w:eastAsia="nb-NO"/>
              </w:rPr>
              <w:t>13</w:t>
            </w:r>
            <w:r w:rsidR="001A6809" w:rsidRPr="005F28CC">
              <w:rPr>
                <w:rFonts w:eastAsia="Times New Roman" w:cstheme="minorHAnsi"/>
                <w:lang w:eastAsia="nb-NO"/>
              </w:rPr>
              <w:t>:</w:t>
            </w:r>
            <w:r w:rsidR="00417E49" w:rsidRPr="005F28CC">
              <w:rPr>
                <w:rFonts w:eastAsia="Times New Roman" w:cstheme="minorHAnsi"/>
                <w:lang w:eastAsia="nb-NO"/>
              </w:rPr>
              <w:t>3</w:t>
            </w:r>
            <w:r w:rsidR="001A6809" w:rsidRPr="005F28CC">
              <w:rPr>
                <w:rFonts w:eastAsia="Times New Roman" w:cstheme="minorHAnsi"/>
                <w:lang w:eastAsia="nb-NO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0F084957" w14:textId="77777777" w:rsidR="001A6809" w:rsidRPr="0078389B" w:rsidRDefault="001A6809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4BF25869" w14:textId="65A96A1B" w:rsidR="001A6809" w:rsidRPr="0078389B" w:rsidRDefault="004B7F9A" w:rsidP="00E5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Lunsj</w:t>
            </w:r>
          </w:p>
        </w:tc>
      </w:tr>
      <w:tr w:rsidR="00C7295C" w14:paraId="433D3A53" w14:textId="77777777" w:rsidTr="00E53BD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667633C7" w14:textId="60E462FA" w:rsidR="001A6809" w:rsidRPr="0078389B" w:rsidRDefault="003C3DE6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19/04/23</w:t>
            </w:r>
          </w:p>
        </w:tc>
        <w:tc>
          <w:tcPr>
            <w:tcW w:w="2264" w:type="dxa"/>
            <w:vAlign w:val="center"/>
          </w:tcPr>
          <w:p w14:paraId="5FAD4A6F" w14:textId="1D983D9E" w:rsidR="001A6809" w:rsidRPr="0078389B" w:rsidRDefault="008B493E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13:30 – 14:15</w:t>
            </w:r>
          </w:p>
        </w:tc>
        <w:tc>
          <w:tcPr>
            <w:tcW w:w="1559" w:type="dxa"/>
            <w:gridSpan w:val="2"/>
            <w:vAlign w:val="center"/>
          </w:tcPr>
          <w:p w14:paraId="160D68CE" w14:textId="19062E97" w:rsidR="001A6809" w:rsidRPr="0078389B" w:rsidRDefault="00D70D23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08/23</w:t>
            </w:r>
          </w:p>
        </w:tc>
        <w:tc>
          <w:tcPr>
            <w:tcW w:w="2974" w:type="dxa"/>
            <w:vAlign w:val="center"/>
          </w:tcPr>
          <w:p w14:paraId="1B7A7091" w14:textId="3B528092" w:rsidR="001A6809" w:rsidRDefault="00045E11" w:rsidP="00E5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lang w:eastAsia="nb-NO"/>
              </w:rPr>
              <w:t>S</w:t>
            </w:r>
            <w:r w:rsidR="000111C5">
              <w:rPr>
                <w:rFonts w:eastAsia="Times New Roman" w:cstheme="minorHAnsi"/>
                <w:lang w:eastAsia="nb-NO"/>
              </w:rPr>
              <w:t>øknad om forsøksutsett GMO-laks</w:t>
            </w:r>
            <w:r>
              <w:rPr>
                <w:rFonts w:eastAsia="Times New Roman" w:cstheme="minorHAnsi"/>
                <w:lang w:eastAsia="nb-NO"/>
              </w:rPr>
              <w:t xml:space="preserve">, </w:t>
            </w:r>
            <w:r w:rsidR="00492FA7">
              <w:rPr>
                <w:rFonts w:eastAsia="Times New Roman" w:cstheme="minorHAnsi"/>
                <w:lang w:eastAsia="nb-NO"/>
              </w:rPr>
              <w:t>Bioteknologirådet</w:t>
            </w:r>
            <w:r>
              <w:rPr>
                <w:rFonts w:eastAsia="Times New Roman" w:cstheme="minorHAnsi"/>
                <w:lang w:eastAsia="nb-NO"/>
              </w:rPr>
              <w:t xml:space="preserve"> si vurdering av tilleggskriteriar forts. </w:t>
            </w:r>
          </w:p>
        </w:tc>
      </w:tr>
      <w:tr w:rsidR="00D70D23" w14:paraId="2F2CC998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347D6F39" w14:textId="6DCC3433" w:rsidR="00D70D23" w:rsidRDefault="00D70D23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lastRenderedPageBreak/>
              <w:t>20/04/23</w:t>
            </w:r>
          </w:p>
        </w:tc>
        <w:tc>
          <w:tcPr>
            <w:tcW w:w="2264" w:type="dxa"/>
            <w:vAlign w:val="center"/>
          </w:tcPr>
          <w:p w14:paraId="4B20A8DC" w14:textId="079D8680" w:rsidR="00D70D23" w:rsidRDefault="00D70D23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14:15 </w:t>
            </w:r>
            <w:r w:rsidR="00A243AC">
              <w:rPr>
                <w:rFonts w:eastAsia="Times New Roman" w:cstheme="minorHAnsi"/>
                <w:lang w:eastAsia="nb-NO"/>
              </w:rPr>
              <w:t>–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  <w:r w:rsidR="00A243AC">
              <w:rPr>
                <w:rFonts w:eastAsia="Times New Roman" w:cstheme="minorHAnsi"/>
                <w:lang w:eastAsia="nb-NO"/>
              </w:rPr>
              <w:t>14:45</w:t>
            </w:r>
          </w:p>
        </w:tc>
        <w:tc>
          <w:tcPr>
            <w:tcW w:w="1559" w:type="dxa"/>
            <w:gridSpan w:val="2"/>
            <w:vAlign w:val="center"/>
          </w:tcPr>
          <w:p w14:paraId="3EFAE0E1" w14:textId="344C4BEE" w:rsidR="00D70D23" w:rsidRDefault="00A243A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09/23</w:t>
            </w:r>
          </w:p>
        </w:tc>
        <w:tc>
          <w:tcPr>
            <w:tcW w:w="2974" w:type="dxa"/>
            <w:vAlign w:val="center"/>
          </w:tcPr>
          <w:p w14:paraId="3991F33A" w14:textId="57E041B8" w:rsidR="00D70D23" w:rsidRDefault="00A243AC" w:rsidP="00E5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Høyring: Revisjon av forskningsetiske retningslinjer for naturvitskap og teknologi</w:t>
            </w:r>
          </w:p>
        </w:tc>
      </w:tr>
      <w:tr w:rsidR="00122DD7" w14:paraId="4054515F" w14:textId="77777777" w:rsidTr="00E53BD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D7F98FC" w14:textId="34768160" w:rsidR="00122DD7" w:rsidRDefault="00122DD7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21/04/23</w:t>
            </w:r>
          </w:p>
        </w:tc>
        <w:tc>
          <w:tcPr>
            <w:tcW w:w="2264" w:type="dxa"/>
            <w:vAlign w:val="center"/>
          </w:tcPr>
          <w:p w14:paraId="731CBED4" w14:textId="107991AA" w:rsidR="00122DD7" w:rsidRPr="00BF53FA" w:rsidRDefault="00BF53FA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14:45 – 15:10</w:t>
            </w:r>
          </w:p>
        </w:tc>
        <w:tc>
          <w:tcPr>
            <w:tcW w:w="1559" w:type="dxa"/>
            <w:gridSpan w:val="2"/>
            <w:vAlign w:val="center"/>
          </w:tcPr>
          <w:p w14:paraId="30D1CF91" w14:textId="77777777" w:rsidR="00122DD7" w:rsidRPr="0078389B" w:rsidRDefault="00122DD7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4DCB8548" w14:textId="13429EB2" w:rsidR="00122DD7" w:rsidRDefault="0020163B" w:rsidP="00E5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NOU, genteknologiutvalet</w:t>
            </w:r>
            <w:r w:rsidR="003F4184">
              <w:rPr>
                <w:rFonts w:eastAsia="Times New Roman" w:cstheme="minorHAnsi"/>
                <w:lang w:eastAsia="nb-NO"/>
              </w:rPr>
              <w:t>:</w:t>
            </w:r>
          </w:p>
          <w:p w14:paraId="7C14AD96" w14:textId="2AD50373" w:rsidR="00E406F5" w:rsidRDefault="00E406F5" w:rsidP="00E5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Intro</w:t>
            </w:r>
            <w:r w:rsidR="008C5639">
              <w:rPr>
                <w:rFonts w:eastAsia="Times New Roman" w:cstheme="minorHAnsi"/>
                <w:lang w:eastAsia="nb-NO"/>
              </w:rPr>
              <w:t>duksjon</w:t>
            </w:r>
          </w:p>
        </w:tc>
      </w:tr>
      <w:tr w:rsidR="00122DD7" w14:paraId="47AEA050" w14:textId="77777777" w:rsidTr="00E5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60AE27B" w14:textId="5AE4A58D" w:rsidR="00122DD7" w:rsidRDefault="00122DD7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22/04/23</w:t>
            </w:r>
          </w:p>
        </w:tc>
        <w:tc>
          <w:tcPr>
            <w:tcW w:w="2264" w:type="dxa"/>
            <w:vAlign w:val="center"/>
          </w:tcPr>
          <w:p w14:paraId="6A9F303E" w14:textId="460C47F6" w:rsidR="00122DD7" w:rsidRPr="00BF53FA" w:rsidRDefault="00BF53FA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15:10 – 15:30</w:t>
            </w:r>
          </w:p>
        </w:tc>
        <w:tc>
          <w:tcPr>
            <w:tcW w:w="1559" w:type="dxa"/>
            <w:gridSpan w:val="2"/>
            <w:vAlign w:val="center"/>
          </w:tcPr>
          <w:p w14:paraId="780AB720" w14:textId="77777777" w:rsidR="00122DD7" w:rsidRPr="0078389B" w:rsidRDefault="00122DD7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485A7A5B" w14:textId="7ABD234F" w:rsidR="00122DD7" w:rsidRDefault="009E460F" w:rsidP="00E5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Oppsummering av møtet</w:t>
            </w:r>
            <w:r w:rsidR="004416E8">
              <w:rPr>
                <w:rFonts w:eastAsia="Times New Roman" w:cstheme="minorHAnsi"/>
                <w:lang w:eastAsia="nb-NO"/>
              </w:rPr>
              <w:t>,</w:t>
            </w:r>
          </w:p>
          <w:p w14:paraId="4E204973" w14:textId="3FA45C02" w:rsidR="009E460F" w:rsidRDefault="004416E8" w:rsidP="00E5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m</w:t>
            </w:r>
            <w:r w:rsidR="009E460F">
              <w:rPr>
                <w:rFonts w:eastAsia="Times New Roman" w:cstheme="minorHAnsi"/>
                <w:lang w:eastAsia="nb-NO"/>
              </w:rPr>
              <w:t>øteplan og tema h</w:t>
            </w:r>
            <w:r w:rsidR="00BB7533">
              <w:rPr>
                <w:rFonts w:eastAsia="Times New Roman" w:cstheme="minorHAnsi"/>
                <w:lang w:eastAsia="nb-NO"/>
              </w:rPr>
              <w:t>au</w:t>
            </w:r>
            <w:r w:rsidR="009E460F">
              <w:rPr>
                <w:rFonts w:eastAsia="Times New Roman" w:cstheme="minorHAnsi"/>
                <w:lang w:eastAsia="nb-NO"/>
              </w:rPr>
              <w:t>sten 23</w:t>
            </w:r>
          </w:p>
        </w:tc>
      </w:tr>
      <w:tr w:rsidR="00F3027C" w14:paraId="23E6CE86" w14:textId="77777777" w:rsidTr="00E53BD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174FA58" w14:textId="77777777" w:rsidR="00F3027C" w:rsidRDefault="00F3027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64" w:type="dxa"/>
            <w:vAlign w:val="center"/>
          </w:tcPr>
          <w:p w14:paraId="7FB4B3DE" w14:textId="2678F7E7" w:rsidR="00F3027C" w:rsidRDefault="00F3027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15:30 – 16:30</w:t>
            </w:r>
          </w:p>
        </w:tc>
        <w:tc>
          <w:tcPr>
            <w:tcW w:w="1559" w:type="dxa"/>
            <w:gridSpan w:val="2"/>
            <w:vAlign w:val="center"/>
          </w:tcPr>
          <w:p w14:paraId="52654ACD" w14:textId="52A0B712" w:rsidR="00F3027C" w:rsidRPr="0078389B" w:rsidRDefault="00F3027C" w:rsidP="00E53BDB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4" w:type="dxa"/>
            <w:vAlign w:val="center"/>
          </w:tcPr>
          <w:p w14:paraId="12F3894B" w14:textId="7A9D8F3A" w:rsidR="009E460F" w:rsidRDefault="00F3027C" w:rsidP="009E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Buss til Flesland flyplass</w:t>
            </w:r>
            <w:r w:rsidR="004416E8">
              <w:rPr>
                <w:rFonts w:eastAsia="Times New Roman" w:cstheme="minorHAnsi"/>
                <w:lang w:eastAsia="nb-NO"/>
              </w:rPr>
              <w:t xml:space="preserve"> med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  <w:r w:rsidR="004416E8">
              <w:rPr>
                <w:rFonts w:eastAsia="Times New Roman" w:cstheme="minorHAnsi"/>
                <w:lang w:eastAsia="nb-NO"/>
              </w:rPr>
              <w:t>å</w:t>
            </w:r>
            <w:r w:rsidR="001C54F0">
              <w:rPr>
                <w:rFonts w:eastAsia="Times New Roman" w:cstheme="minorHAnsi"/>
                <w:lang w:eastAsia="nb-NO"/>
              </w:rPr>
              <w:t>tkomst</w:t>
            </w:r>
            <w:r>
              <w:rPr>
                <w:rFonts w:eastAsia="Times New Roman" w:cstheme="minorHAnsi"/>
                <w:lang w:eastAsia="nb-NO"/>
              </w:rPr>
              <w:t xml:space="preserve"> 16:30.</w:t>
            </w:r>
          </w:p>
        </w:tc>
      </w:tr>
    </w:tbl>
    <w:p w14:paraId="58164E0C" w14:textId="77777777" w:rsidR="001A6809" w:rsidRDefault="001A6809" w:rsidP="00493C1E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theme="minorHAnsi"/>
          <w:sz w:val="18"/>
          <w:szCs w:val="18"/>
          <w:lang w:eastAsia="nb-NO"/>
        </w:rPr>
      </w:pPr>
    </w:p>
    <w:sectPr w:rsidR="001A680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D28C" w14:textId="77777777" w:rsidR="00205CC3" w:rsidRDefault="00205CC3" w:rsidP="000850C8">
      <w:pPr>
        <w:spacing w:after="0" w:line="240" w:lineRule="auto"/>
      </w:pPr>
      <w:r>
        <w:separator/>
      </w:r>
    </w:p>
  </w:endnote>
  <w:endnote w:type="continuationSeparator" w:id="0">
    <w:p w14:paraId="2B2DB213" w14:textId="77777777" w:rsidR="00205CC3" w:rsidRDefault="00205CC3" w:rsidP="000850C8">
      <w:pPr>
        <w:spacing w:after="0" w:line="240" w:lineRule="auto"/>
      </w:pPr>
      <w:r>
        <w:continuationSeparator/>
      </w:r>
    </w:p>
  </w:endnote>
  <w:endnote w:type="continuationNotice" w:id="1">
    <w:p w14:paraId="3077D18A" w14:textId="77777777" w:rsidR="00205CC3" w:rsidRDefault="00205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E82E" w14:textId="492F2EA1" w:rsidR="0016249A" w:rsidRDefault="0016249A">
    <w:pPr>
      <w:pStyle w:val="Bunntekst"/>
      <w:jc w:val="right"/>
    </w:pPr>
  </w:p>
  <w:p w14:paraId="3CADED13" w14:textId="77777777" w:rsidR="0016249A" w:rsidRDefault="001624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089B" w14:textId="77777777" w:rsidR="00205CC3" w:rsidRDefault="00205CC3" w:rsidP="000850C8">
      <w:pPr>
        <w:spacing w:after="0" w:line="240" w:lineRule="auto"/>
      </w:pPr>
      <w:r>
        <w:separator/>
      </w:r>
    </w:p>
  </w:footnote>
  <w:footnote w:type="continuationSeparator" w:id="0">
    <w:p w14:paraId="727FC8E5" w14:textId="77777777" w:rsidR="00205CC3" w:rsidRDefault="00205CC3" w:rsidP="000850C8">
      <w:pPr>
        <w:spacing w:after="0" w:line="240" w:lineRule="auto"/>
      </w:pPr>
      <w:r>
        <w:continuationSeparator/>
      </w:r>
    </w:p>
  </w:footnote>
  <w:footnote w:type="continuationNotice" w:id="1">
    <w:p w14:paraId="76A4A58E" w14:textId="77777777" w:rsidR="00205CC3" w:rsidRDefault="00205C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F4"/>
    <w:multiLevelType w:val="hybridMultilevel"/>
    <w:tmpl w:val="F12CE1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6A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946BF"/>
    <w:multiLevelType w:val="hybridMultilevel"/>
    <w:tmpl w:val="CF767574"/>
    <w:lvl w:ilvl="0" w:tplc="8D5EF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127A2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22C676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8DF"/>
    <w:multiLevelType w:val="hybridMultilevel"/>
    <w:tmpl w:val="4A60CAC0"/>
    <w:lvl w:ilvl="0" w:tplc="85C44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CAD"/>
    <w:multiLevelType w:val="hybridMultilevel"/>
    <w:tmpl w:val="198EDF54"/>
    <w:lvl w:ilvl="0" w:tplc="D0ACF8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F7C94"/>
    <w:multiLevelType w:val="hybridMultilevel"/>
    <w:tmpl w:val="B69291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22C85"/>
    <w:multiLevelType w:val="hybridMultilevel"/>
    <w:tmpl w:val="43AC6B1E"/>
    <w:lvl w:ilvl="0" w:tplc="85C44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A5"/>
    <w:multiLevelType w:val="hybridMultilevel"/>
    <w:tmpl w:val="131670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E7D8F"/>
    <w:multiLevelType w:val="hybridMultilevel"/>
    <w:tmpl w:val="32CAC19E"/>
    <w:lvl w:ilvl="0" w:tplc="85C44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302D"/>
    <w:multiLevelType w:val="hybridMultilevel"/>
    <w:tmpl w:val="D8A49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30B37"/>
    <w:multiLevelType w:val="hybridMultilevel"/>
    <w:tmpl w:val="D28276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00950"/>
    <w:multiLevelType w:val="hybridMultilevel"/>
    <w:tmpl w:val="870A2592"/>
    <w:lvl w:ilvl="0" w:tplc="036EE6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523CB"/>
    <w:multiLevelType w:val="hybridMultilevel"/>
    <w:tmpl w:val="D82A4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C1724"/>
    <w:multiLevelType w:val="hybridMultilevel"/>
    <w:tmpl w:val="F7728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72C85"/>
    <w:multiLevelType w:val="hybridMultilevel"/>
    <w:tmpl w:val="595ED8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4D3549"/>
    <w:multiLevelType w:val="hybridMultilevel"/>
    <w:tmpl w:val="BC1AA5F4"/>
    <w:lvl w:ilvl="0" w:tplc="95869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1B39"/>
    <w:multiLevelType w:val="hybridMultilevel"/>
    <w:tmpl w:val="339088C0"/>
    <w:lvl w:ilvl="0" w:tplc="AB6AA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67FCF"/>
    <w:multiLevelType w:val="hybridMultilevel"/>
    <w:tmpl w:val="FC60ABB4"/>
    <w:lvl w:ilvl="0" w:tplc="0FA477C0">
      <w:start w:val="1"/>
      <w:numFmt w:val="bullet"/>
      <w:suff w:val="space"/>
      <w:lvlText w:val=""/>
      <w:lvlJc w:val="left"/>
      <w:pPr>
        <w:ind w:left="45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DE91A6D"/>
    <w:multiLevelType w:val="hybridMultilevel"/>
    <w:tmpl w:val="1714ABEA"/>
    <w:lvl w:ilvl="0" w:tplc="E19A7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84916"/>
    <w:multiLevelType w:val="hybridMultilevel"/>
    <w:tmpl w:val="107CA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C6DFA"/>
    <w:multiLevelType w:val="hybridMultilevel"/>
    <w:tmpl w:val="CBD0705E"/>
    <w:lvl w:ilvl="0" w:tplc="8D5EF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62A1B"/>
    <w:multiLevelType w:val="hybridMultilevel"/>
    <w:tmpl w:val="CB3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83F79"/>
    <w:multiLevelType w:val="hybridMultilevel"/>
    <w:tmpl w:val="76F654EA"/>
    <w:lvl w:ilvl="0" w:tplc="E19A7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2F049E"/>
    <w:multiLevelType w:val="hybridMultilevel"/>
    <w:tmpl w:val="10D2BD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628E3"/>
    <w:multiLevelType w:val="hybridMultilevel"/>
    <w:tmpl w:val="93CC8B7C"/>
    <w:lvl w:ilvl="0" w:tplc="85C44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CE3FE6"/>
    <w:multiLevelType w:val="hybridMultilevel"/>
    <w:tmpl w:val="5E183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71BE3"/>
    <w:multiLevelType w:val="hybridMultilevel"/>
    <w:tmpl w:val="02DE51DA"/>
    <w:lvl w:ilvl="0" w:tplc="8D5EF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C4044D"/>
    <w:multiLevelType w:val="hybridMultilevel"/>
    <w:tmpl w:val="3C46C562"/>
    <w:lvl w:ilvl="0" w:tplc="FA065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A0653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A1B4E"/>
    <w:multiLevelType w:val="hybridMultilevel"/>
    <w:tmpl w:val="6EB0E5E2"/>
    <w:lvl w:ilvl="0" w:tplc="8D5EF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6A0F64"/>
    <w:multiLevelType w:val="hybridMultilevel"/>
    <w:tmpl w:val="51E88B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4740165"/>
    <w:multiLevelType w:val="hybridMultilevel"/>
    <w:tmpl w:val="6ACCA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B11DCB"/>
    <w:multiLevelType w:val="hybridMultilevel"/>
    <w:tmpl w:val="53042818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39A078F1"/>
    <w:multiLevelType w:val="hybridMultilevel"/>
    <w:tmpl w:val="2FD44A9A"/>
    <w:lvl w:ilvl="0" w:tplc="8D5EF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665624"/>
    <w:multiLevelType w:val="hybridMultilevel"/>
    <w:tmpl w:val="4992B3F6"/>
    <w:lvl w:ilvl="0" w:tplc="85C448E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0C05624"/>
    <w:multiLevelType w:val="hybridMultilevel"/>
    <w:tmpl w:val="FB046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0A1A20"/>
    <w:multiLevelType w:val="hybridMultilevel"/>
    <w:tmpl w:val="D06E9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D7A4A"/>
    <w:multiLevelType w:val="hybridMultilevel"/>
    <w:tmpl w:val="8FE826CC"/>
    <w:lvl w:ilvl="0" w:tplc="D0ACF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i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3C7644F"/>
    <w:multiLevelType w:val="hybridMultilevel"/>
    <w:tmpl w:val="F12CE1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530B8"/>
    <w:multiLevelType w:val="hybridMultilevel"/>
    <w:tmpl w:val="8124D732"/>
    <w:lvl w:ilvl="0" w:tplc="8D5EF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E348A"/>
    <w:multiLevelType w:val="hybridMultilevel"/>
    <w:tmpl w:val="B0AA1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CD1797"/>
    <w:multiLevelType w:val="hybridMultilevel"/>
    <w:tmpl w:val="7750A290"/>
    <w:lvl w:ilvl="0" w:tplc="85C44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FB5887"/>
    <w:multiLevelType w:val="hybridMultilevel"/>
    <w:tmpl w:val="0F685A6C"/>
    <w:lvl w:ilvl="0" w:tplc="C936A5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FF36C52"/>
    <w:multiLevelType w:val="hybridMultilevel"/>
    <w:tmpl w:val="9450578A"/>
    <w:lvl w:ilvl="0" w:tplc="0FA477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27FD7"/>
    <w:multiLevelType w:val="hybridMultilevel"/>
    <w:tmpl w:val="03401D7A"/>
    <w:lvl w:ilvl="0" w:tplc="0FA477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001E6C"/>
    <w:multiLevelType w:val="hybridMultilevel"/>
    <w:tmpl w:val="48E02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791F7A"/>
    <w:multiLevelType w:val="hybridMultilevel"/>
    <w:tmpl w:val="6590C0CE"/>
    <w:lvl w:ilvl="0" w:tplc="85C44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68706C"/>
    <w:multiLevelType w:val="hybridMultilevel"/>
    <w:tmpl w:val="EBB4E534"/>
    <w:lvl w:ilvl="0" w:tplc="20AA6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CA04C8"/>
    <w:multiLevelType w:val="hybridMultilevel"/>
    <w:tmpl w:val="14DA391E"/>
    <w:lvl w:ilvl="0" w:tplc="65B403C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8" w15:restartNumberingAfterBreak="0">
    <w:nsid w:val="5DFE21F9"/>
    <w:multiLevelType w:val="hybridMultilevel"/>
    <w:tmpl w:val="2EB6705A"/>
    <w:lvl w:ilvl="0" w:tplc="62CA35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19386E"/>
    <w:multiLevelType w:val="hybridMultilevel"/>
    <w:tmpl w:val="049C1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247C58"/>
    <w:multiLevelType w:val="hybridMultilevel"/>
    <w:tmpl w:val="3BBE5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185643"/>
    <w:multiLevelType w:val="hybridMultilevel"/>
    <w:tmpl w:val="D74AE3C0"/>
    <w:lvl w:ilvl="0" w:tplc="FA0653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DEB42974">
      <w:numFmt w:val="bullet"/>
      <w:lvlText w:val="–"/>
      <w:lvlJc w:val="left"/>
      <w:pPr>
        <w:ind w:left="1596" w:hanging="156"/>
      </w:pPr>
      <w:rPr>
        <w:rFonts w:asciiTheme="minorHAnsi" w:eastAsiaTheme="minorHAnsi" w:hAnsiTheme="minorHAns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ACA063F"/>
    <w:multiLevelType w:val="hybridMultilevel"/>
    <w:tmpl w:val="53DECF90"/>
    <w:lvl w:ilvl="0" w:tplc="E19A7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117233"/>
    <w:multiLevelType w:val="hybridMultilevel"/>
    <w:tmpl w:val="BD5ABABE"/>
    <w:lvl w:ilvl="0" w:tplc="AB6AA26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1FA560D"/>
    <w:multiLevelType w:val="hybridMultilevel"/>
    <w:tmpl w:val="3D346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4E65B0"/>
    <w:multiLevelType w:val="hybridMultilevel"/>
    <w:tmpl w:val="B292FC14"/>
    <w:lvl w:ilvl="0" w:tplc="85C44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118A6"/>
    <w:multiLevelType w:val="hybridMultilevel"/>
    <w:tmpl w:val="B63E0790"/>
    <w:lvl w:ilvl="0" w:tplc="8D5EF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4770B6"/>
    <w:multiLevelType w:val="multilevel"/>
    <w:tmpl w:val="740E9B80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432" w:hanging="432"/>
      </w:pPr>
    </w:lvl>
    <w:lvl w:ilvl="2">
      <w:start w:val="1"/>
      <w:numFmt w:val="decimal"/>
      <w:pStyle w:val="Overskrift3"/>
      <w:lvlText w:val="%1.%2.%3."/>
      <w:lvlJc w:val="left"/>
      <w:pPr>
        <w:ind w:left="504" w:hanging="504"/>
      </w:pPr>
    </w:lvl>
    <w:lvl w:ilvl="3">
      <w:start w:val="1"/>
      <w:numFmt w:val="decimal"/>
      <w:pStyle w:val="Overskrift4"/>
      <w:lvlText w:val="%1.%2.%3.%4."/>
      <w:lvlJc w:val="left"/>
      <w:pPr>
        <w:ind w:left="688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5951B91"/>
    <w:multiLevelType w:val="hybridMultilevel"/>
    <w:tmpl w:val="043CB656"/>
    <w:lvl w:ilvl="0" w:tplc="FA065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319F9"/>
    <w:multiLevelType w:val="hybridMultilevel"/>
    <w:tmpl w:val="8AD47C90"/>
    <w:lvl w:ilvl="0" w:tplc="BF5CA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703CE4"/>
    <w:multiLevelType w:val="hybridMultilevel"/>
    <w:tmpl w:val="047A1564"/>
    <w:lvl w:ilvl="0" w:tplc="3BEAE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5B3DD9"/>
    <w:multiLevelType w:val="hybridMultilevel"/>
    <w:tmpl w:val="D06437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12099"/>
    <w:multiLevelType w:val="hybridMultilevel"/>
    <w:tmpl w:val="0186E13C"/>
    <w:lvl w:ilvl="0" w:tplc="0FA477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5103A6"/>
    <w:multiLevelType w:val="hybridMultilevel"/>
    <w:tmpl w:val="E816133C"/>
    <w:lvl w:ilvl="0" w:tplc="276CD8E2">
      <w:numFmt w:val="bullet"/>
      <w:lvlText w:val="–"/>
      <w:lvlJc w:val="left"/>
      <w:pPr>
        <w:tabs>
          <w:tab w:val="num" w:pos="1063"/>
        </w:tabs>
        <w:ind w:left="1063" w:hanging="360"/>
      </w:pPr>
      <w:rPr>
        <w:rFonts w:ascii="Times New Roman" w:eastAsia="MS Mincho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4" w15:restartNumberingAfterBreak="0">
    <w:nsid w:val="7DE1005F"/>
    <w:multiLevelType w:val="hybridMultilevel"/>
    <w:tmpl w:val="8F66A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663896">
    <w:abstractNumId w:val="57"/>
  </w:num>
  <w:num w:numId="2" w16cid:durableId="2049261915">
    <w:abstractNumId w:val="1"/>
  </w:num>
  <w:num w:numId="3" w16cid:durableId="2111923736">
    <w:abstractNumId w:val="63"/>
  </w:num>
  <w:num w:numId="4" w16cid:durableId="1297442855">
    <w:abstractNumId w:val="33"/>
  </w:num>
  <w:num w:numId="5" w16cid:durableId="680087377">
    <w:abstractNumId w:val="53"/>
  </w:num>
  <w:num w:numId="6" w16cid:durableId="309481562">
    <w:abstractNumId w:val="52"/>
  </w:num>
  <w:num w:numId="7" w16cid:durableId="5916203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8293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1008596">
    <w:abstractNumId w:val="64"/>
  </w:num>
  <w:num w:numId="10" w16cid:durableId="544947759">
    <w:abstractNumId w:val="46"/>
  </w:num>
  <w:num w:numId="11" w16cid:durableId="215050791">
    <w:abstractNumId w:val="23"/>
  </w:num>
  <w:num w:numId="12" w16cid:durableId="1698040167">
    <w:abstractNumId w:val="37"/>
  </w:num>
  <w:num w:numId="13" w16cid:durableId="747968412">
    <w:abstractNumId w:val="10"/>
  </w:num>
  <w:num w:numId="14" w16cid:durableId="1182084478">
    <w:abstractNumId w:val="18"/>
  </w:num>
  <w:num w:numId="15" w16cid:durableId="1905143219">
    <w:abstractNumId w:val="15"/>
  </w:num>
  <w:num w:numId="16" w16cid:durableId="20325838">
    <w:abstractNumId w:val="49"/>
  </w:num>
  <w:num w:numId="17" w16cid:durableId="977800891">
    <w:abstractNumId w:val="16"/>
  </w:num>
  <w:num w:numId="18" w16cid:durableId="955522303">
    <w:abstractNumId w:val="22"/>
  </w:num>
  <w:num w:numId="19" w16cid:durableId="651712784">
    <w:abstractNumId w:val="58"/>
  </w:num>
  <w:num w:numId="20" w16cid:durableId="236940582">
    <w:abstractNumId w:val="5"/>
  </w:num>
  <w:num w:numId="21" w16cid:durableId="1304122898">
    <w:abstractNumId w:val="27"/>
  </w:num>
  <w:num w:numId="22" w16cid:durableId="1031420731">
    <w:abstractNumId w:val="61"/>
  </w:num>
  <w:num w:numId="23" w16cid:durableId="215702425">
    <w:abstractNumId w:val="7"/>
  </w:num>
  <w:num w:numId="24" w16cid:durableId="1441339648">
    <w:abstractNumId w:val="51"/>
  </w:num>
  <w:num w:numId="25" w16cid:durableId="1238981051">
    <w:abstractNumId w:val="0"/>
  </w:num>
  <w:num w:numId="26" w16cid:durableId="1568034865">
    <w:abstractNumId w:val="41"/>
  </w:num>
  <w:num w:numId="27" w16cid:durableId="6122498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8152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4861968">
    <w:abstractNumId w:val="60"/>
  </w:num>
  <w:num w:numId="30" w16cid:durableId="1236013028">
    <w:abstractNumId w:val="54"/>
  </w:num>
  <w:num w:numId="31" w16cid:durableId="656614439">
    <w:abstractNumId w:val="50"/>
  </w:num>
  <w:num w:numId="32" w16cid:durableId="9183481">
    <w:abstractNumId w:val="29"/>
  </w:num>
  <w:num w:numId="33" w16cid:durableId="443499864">
    <w:abstractNumId w:val="19"/>
  </w:num>
  <w:num w:numId="34" w16cid:durableId="60952832">
    <w:abstractNumId w:val="34"/>
  </w:num>
  <w:num w:numId="35" w16cid:durableId="1601569665">
    <w:abstractNumId w:val="2"/>
  </w:num>
  <w:num w:numId="36" w16cid:durableId="1232153467">
    <w:abstractNumId w:val="38"/>
  </w:num>
  <w:num w:numId="37" w16cid:durableId="1879665449">
    <w:abstractNumId w:val="20"/>
  </w:num>
  <w:num w:numId="38" w16cid:durableId="1185705764">
    <w:abstractNumId w:val="28"/>
  </w:num>
  <w:num w:numId="39" w16cid:durableId="489910953">
    <w:abstractNumId w:val="32"/>
  </w:num>
  <w:num w:numId="40" w16cid:durableId="1843860307">
    <w:abstractNumId w:val="59"/>
  </w:num>
  <w:num w:numId="41" w16cid:durableId="614747712">
    <w:abstractNumId w:val="26"/>
  </w:num>
  <w:num w:numId="42" w16cid:durableId="901213785">
    <w:abstractNumId w:val="56"/>
  </w:num>
  <w:num w:numId="43" w16cid:durableId="14150061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8563553">
    <w:abstractNumId w:val="9"/>
  </w:num>
  <w:num w:numId="45" w16cid:durableId="908343001">
    <w:abstractNumId w:val="43"/>
  </w:num>
  <w:num w:numId="46" w16cid:durableId="1040935772">
    <w:abstractNumId w:val="42"/>
  </w:num>
  <w:num w:numId="47" w16cid:durableId="976686377">
    <w:abstractNumId w:val="17"/>
  </w:num>
  <w:num w:numId="48" w16cid:durableId="1165247289">
    <w:abstractNumId w:val="62"/>
  </w:num>
  <w:num w:numId="49" w16cid:durableId="12487290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73432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91004081">
    <w:abstractNumId w:val="45"/>
  </w:num>
  <w:num w:numId="52" w16cid:durableId="1903783700">
    <w:abstractNumId w:val="24"/>
  </w:num>
  <w:num w:numId="53" w16cid:durableId="8972099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78175248">
    <w:abstractNumId w:val="55"/>
  </w:num>
  <w:num w:numId="55" w16cid:durableId="1910653005">
    <w:abstractNumId w:val="8"/>
  </w:num>
  <w:num w:numId="56" w16cid:durableId="1683242129">
    <w:abstractNumId w:val="6"/>
  </w:num>
  <w:num w:numId="57" w16cid:durableId="494957438">
    <w:abstractNumId w:val="3"/>
  </w:num>
  <w:num w:numId="58" w16cid:durableId="1883132141">
    <w:abstractNumId w:val="40"/>
  </w:num>
  <w:num w:numId="59" w16cid:durableId="1523013119">
    <w:abstractNumId w:val="30"/>
  </w:num>
  <w:num w:numId="60" w16cid:durableId="1122261728">
    <w:abstractNumId w:val="25"/>
  </w:num>
  <w:num w:numId="61" w16cid:durableId="140052028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9485911">
    <w:abstractNumId w:val="36"/>
  </w:num>
  <w:num w:numId="63" w16cid:durableId="2012637129">
    <w:abstractNumId w:val="13"/>
  </w:num>
  <w:num w:numId="64" w16cid:durableId="1844860816">
    <w:abstractNumId w:val="4"/>
  </w:num>
  <w:num w:numId="65" w16cid:durableId="1612392427">
    <w:abstractNumId w:val="39"/>
  </w:num>
  <w:num w:numId="66" w16cid:durableId="18318684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988154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283051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15826661">
    <w:abstractNumId w:val="21"/>
  </w:num>
  <w:num w:numId="70" w16cid:durableId="1640501941">
    <w:abstractNumId w:val="35"/>
  </w:num>
  <w:num w:numId="71" w16cid:durableId="293874166">
    <w:abstractNumId w:val="31"/>
  </w:num>
  <w:num w:numId="72" w16cid:durableId="489100943">
    <w:abstractNumId w:val="14"/>
  </w:num>
  <w:num w:numId="73" w16cid:durableId="1753552253">
    <w:abstractNumId w:val="44"/>
  </w:num>
  <w:num w:numId="74" w16cid:durableId="228544539">
    <w:abstractNumId w:val="48"/>
  </w:num>
  <w:num w:numId="75" w16cid:durableId="823664797">
    <w:abstractNumId w:val="12"/>
  </w:num>
  <w:num w:numId="76" w16cid:durableId="3536514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34434375">
    <w:abstractNumId w:val="11"/>
  </w:num>
  <w:num w:numId="78" w16cid:durableId="1936018331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0020"/>
    <w:rsid w:val="00000049"/>
    <w:rsid w:val="00000851"/>
    <w:rsid w:val="00000BF9"/>
    <w:rsid w:val="000018F5"/>
    <w:rsid w:val="00001BB3"/>
    <w:rsid w:val="00001D3E"/>
    <w:rsid w:val="00002768"/>
    <w:rsid w:val="00003129"/>
    <w:rsid w:val="00004312"/>
    <w:rsid w:val="0000491D"/>
    <w:rsid w:val="00004E94"/>
    <w:rsid w:val="00005747"/>
    <w:rsid w:val="000057F1"/>
    <w:rsid w:val="0000661C"/>
    <w:rsid w:val="00007A3E"/>
    <w:rsid w:val="00007B4C"/>
    <w:rsid w:val="00007CD1"/>
    <w:rsid w:val="000100DE"/>
    <w:rsid w:val="000102E4"/>
    <w:rsid w:val="000103F4"/>
    <w:rsid w:val="00010B26"/>
    <w:rsid w:val="00010D34"/>
    <w:rsid w:val="00010FE8"/>
    <w:rsid w:val="000111C4"/>
    <w:rsid w:val="000111C5"/>
    <w:rsid w:val="00011D27"/>
    <w:rsid w:val="00013544"/>
    <w:rsid w:val="00014ED3"/>
    <w:rsid w:val="00015112"/>
    <w:rsid w:val="0001599D"/>
    <w:rsid w:val="000167BE"/>
    <w:rsid w:val="00017CD1"/>
    <w:rsid w:val="00017F00"/>
    <w:rsid w:val="00020367"/>
    <w:rsid w:val="00020752"/>
    <w:rsid w:val="000209B0"/>
    <w:rsid w:val="00020BB7"/>
    <w:rsid w:val="000210FF"/>
    <w:rsid w:val="00021C91"/>
    <w:rsid w:val="0002275A"/>
    <w:rsid w:val="00022FAC"/>
    <w:rsid w:val="00023157"/>
    <w:rsid w:val="00023DE0"/>
    <w:rsid w:val="0002438C"/>
    <w:rsid w:val="00024982"/>
    <w:rsid w:val="0002499C"/>
    <w:rsid w:val="00024C03"/>
    <w:rsid w:val="000253CF"/>
    <w:rsid w:val="000261EE"/>
    <w:rsid w:val="000263AA"/>
    <w:rsid w:val="00026938"/>
    <w:rsid w:val="0002770B"/>
    <w:rsid w:val="00027E48"/>
    <w:rsid w:val="000316BC"/>
    <w:rsid w:val="00032830"/>
    <w:rsid w:val="00032853"/>
    <w:rsid w:val="000328C3"/>
    <w:rsid w:val="00032A97"/>
    <w:rsid w:val="00034057"/>
    <w:rsid w:val="00034282"/>
    <w:rsid w:val="000345B0"/>
    <w:rsid w:val="000348FB"/>
    <w:rsid w:val="0003495A"/>
    <w:rsid w:val="00034F6A"/>
    <w:rsid w:val="000359AC"/>
    <w:rsid w:val="000362C9"/>
    <w:rsid w:val="00037404"/>
    <w:rsid w:val="00040089"/>
    <w:rsid w:val="00040581"/>
    <w:rsid w:val="000418D3"/>
    <w:rsid w:val="00042ACF"/>
    <w:rsid w:val="00043DEF"/>
    <w:rsid w:val="00044D63"/>
    <w:rsid w:val="00044F6C"/>
    <w:rsid w:val="0004554A"/>
    <w:rsid w:val="00045764"/>
    <w:rsid w:val="00045822"/>
    <w:rsid w:val="00045CA2"/>
    <w:rsid w:val="00045E11"/>
    <w:rsid w:val="0004730D"/>
    <w:rsid w:val="00047D1F"/>
    <w:rsid w:val="000500AB"/>
    <w:rsid w:val="0005024D"/>
    <w:rsid w:val="00051573"/>
    <w:rsid w:val="0005159C"/>
    <w:rsid w:val="00051C67"/>
    <w:rsid w:val="0005220C"/>
    <w:rsid w:val="00052B34"/>
    <w:rsid w:val="00052EE5"/>
    <w:rsid w:val="00052F41"/>
    <w:rsid w:val="0005352E"/>
    <w:rsid w:val="00053555"/>
    <w:rsid w:val="00053F49"/>
    <w:rsid w:val="000549A5"/>
    <w:rsid w:val="00055157"/>
    <w:rsid w:val="00055EA3"/>
    <w:rsid w:val="000572A0"/>
    <w:rsid w:val="00057540"/>
    <w:rsid w:val="000579DB"/>
    <w:rsid w:val="000604A0"/>
    <w:rsid w:val="0006070B"/>
    <w:rsid w:val="000607D0"/>
    <w:rsid w:val="00060C8F"/>
    <w:rsid w:val="00060D3C"/>
    <w:rsid w:val="0006111E"/>
    <w:rsid w:val="00061158"/>
    <w:rsid w:val="000616B0"/>
    <w:rsid w:val="000619DB"/>
    <w:rsid w:val="00061C22"/>
    <w:rsid w:val="00062952"/>
    <w:rsid w:val="00062F34"/>
    <w:rsid w:val="00063493"/>
    <w:rsid w:val="00063A9C"/>
    <w:rsid w:val="00063E69"/>
    <w:rsid w:val="00066A25"/>
    <w:rsid w:val="00066C5E"/>
    <w:rsid w:val="000678B5"/>
    <w:rsid w:val="000679B1"/>
    <w:rsid w:val="0007215D"/>
    <w:rsid w:val="00072318"/>
    <w:rsid w:val="00072419"/>
    <w:rsid w:val="000728E7"/>
    <w:rsid w:val="000730AE"/>
    <w:rsid w:val="000732D7"/>
    <w:rsid w:val="00073FA4"/>
    <w:rsid w:val="000752B6"/>
    <w:rsid w:val="000758DD"/>
    <w:rsid w:val="00077419"/>
    <w:rsid w:val="00080004"/>
    <w:rsid w:val="00080328"/>
    <w:rsid w:val="000804C3"/>
    <w:rsid w:val="00080672"/>
    <w:rsid w:val="00080A6D"/>
    <w:rsid w:val="00080D98"/>
    <w:rsid w:val="00081630"/>
    <w:rsid w:val="000825AC"/>
    <w:rsid w:val="0008308C"/>
    <w:rsid w:val="00083269"/>
    <w:rsid w:val="00083796"/>
    <w:rsid w:val="000837C1"/>
    <w:rsid w:val="000842BC"/>
    <w:rsid w:val="000850C8"/>
    <w:rsid w:val="00085A3A"/>
    <w:rsid w:val="00090788"/>
    <w:rsid w:val="00090C8F"/>
    <w:rsid w:val="000911C5"/>
    <w:rsid w:val="00091AF6"/>
    <w:rsid w:val="00091EAA"/>
    <w:rsid w:val="0009308C"/>
    <w:rsid w:val="0009374C"/>
    <w:rsid w:val="00093868"/>
    <w:rsid w:val="00093C57"/>
    <w:rsid w:val="00093D36"/>
    <w:rsid w:val="000945FF"/>
    <w:rsid w:val="00095BC0"/>
    <w:rsid w:val="00095E26"/>
    <w:rsid w:val="00097D15"/>
    <w:rsid w:val="00097E7B"/>
    <w:rsid w:val="000A0098"/>
    <w:rsid w:val="000A00D2"/>
    <w:rsid w:val="000A042D"/>
    <w:rsid w:val="000A0594"/>
    <w:rsid w:val="000A0CC6"/>
    <w:rsid w:val="000A1B42"/>
    <w:rsid w:val="000A4112"/>
    <w:rsid w:val="000A42B3"/>
    <w:rsid w:val="000A46A9"/>
    <w:rsid w:val="000A4AAF"/>
    <w:rsid w:val="000A4B84"/>
    <w:rsid w:val="000A5CAC"/>
    <w:rsid w:val="000A5F36"/>
    <w:rsid w:val="000A61B6"/>
    <w:rsid w:val="000A75A1"/>
    <w:rsid w:val="000B1360"/>
    <w:rsid w:val="000B2182"/>
    <w:rsid w:val="000B278A"/>
    <w:rsid w:val="000B29AC"/>
    <w:rsid w:val="000B3861"/>
    <w:rsid w:val="000B3C49"/>
    <w:rsid w:val="000B3E4A"/>
    <w:rsid w:val="000B402E"/>
    <w:rsid w:val="000B4974"/>
    <w:rsid w:val="000B4DA0"/>
    <w:rsid w:val="000B52C0"/>
    <w:rsid w:val="000B569B"/>
    <w:rsid w:val="000B593C"/>
    <w:rsid w:val="000B5D5B"/>
    <w:rsid w:val="000B5E25"/>
    <w:rsid w:val="000B6EFA"/>
    <w:rsid w:val="000B6F53"/>
    <w:rsid w:val="000B7013"/>
    <w:rsid w:val="000B776C"/>
    <w:rsid w:val="000B7C07"/>
    <w:rsid w:val="000C0466"/>
    <w:rsid w:val="000C2AF0"/>
    <w:rsid w:val="000C3DD9"/>
    <w:rsid w:val="000C4573"/>
    <w:rsid w:val="000C46F0"/>
    <w:rsid w:val="000C4CA8"/>
    <w:rsid w:val="000C4F35"/>
    <w:rsid w:val="000C5ABF"/>
    <w:rsid w:val="000C5CB2"/>
    <w:rsid w:val="000C5D9B"/>
    <w:rsid w:val="000C61F2"/>
    <w:rsid w:val="000C703D"/>
    <w:rsid w:val="000C704E"/>
    <w:rsid w:val="000C75B4"/>
    <w:rsid w:val="000C7849"/>
    <w:rsid w:val="000D073F"/>
    <w:rsid w:val="000D0845"/>
    <w:rsid w:val="000D0E6C"/>
    <w:rsid w:val="000D1FA5"/>
    <w:rsid w:val="000D260F"/>
    <w:rsid w:val="000D2797"/>
    <w:rsid w:val="000D28EC"/>
    <w:rsid w:val="000D2C4E"/>
    <w:rsid w:val="000D2FC3"/>
    <w:rsid w:val="000D476D"/>
    <w:rsid w:val="000D4C5A"/>
    <w:rsid w:val="000D5B05"/>
    <w:rsid w:val="000D615D"/>
    <w:rsid w:val="000D6904"/>
    <w:rsid w:val="000D6A53"/>
    <w:rsid w:val="000D6BE0"/>
    <w:rsid w:val="000D7270"/>
    <w:rsid w:val="000D7EE7"/>
    <w:rsid w:val="000D7EFA"/>
    <w:rsid w:val="000E01B0"/>
    <w:rsid w:val="000E068C"/>
    <w:rsid w:val="000E0752"/>
    <w:rsid w:val="000E07AE"/>
    <w:rsid w:val="000E1B30"/>
    <w:rsid w:val="000E3735"/>
    <w:rsid w:val="000E3A00"/>
    <w:rsid w:val="000E4187"/>
    <w:rsid w:val="000E497B"/>
    <w:rsid w:val="000E4A4B"/>
    <w:rsid w:val="000E4B68"/>
    <w:rsid w:val="000E4D40"/>
    <w:rsid w:val="000E5068"/>
    <w:rsid w:val="000E5226"/>
    <w:rsid w:val="000E5A35"/>
    <w:rsid w:val="000E5BE4"/>
    <w:rsid w:val="000E61F0"/>
    <w:rsid w:val="000E6B02"/>
    <w:rsid w:val="000E6CC1"/>
    <w:rsid w:val="000E6F12"/>
    <w:rsid w:val="000E76F9"/>
    <w:rsid w:val="000E782F"/>
    <w:rsid w:val="000F0C44"/>
    <w:rsid w:val="000F1BF1"/>
    <w:rsid w:val="000F273B"/>
    <w:rsid w:val="000F2E29"/>
    <w:rsid w:val="000F3900"/>
    <w:rsid w:val="000F3F22"/>
    <w:rsid w:val="000F5188"/>
    <w:rsid w:val="000F5285"/>
    <w:rsid w:val="000F565C"/>
    <w:rsid w:val="000F73F2"/>
    <w:rsid w:val="0010129A"/>
    <w:rsid w:val="001038B8"/>
    <w:rsid w:val="00103987"/>
    <w:rsid w:val="00104478"/>
    <w:rsid w:val="00105351"/>
    <w:rsid w:val="00105758"/>
    <w:rsid w:val="00105A6C"/>
    <w:rsid w:val="00105EEF"/>
    <w:rsid w:val="00106281"/>
    <w:rsid w:val="001066BB"/>
    <w:rsid w:val="00110B77"/>
    <w:rsid w:val="0011187C"/>
    <w:rsid w:val="001127C7"/>
    <w:rsid w:val="001129FA"/>
    <w:rsid w:val="00112B39"/>
    <w:rsid w:val="00112CD4"/>
    <w:rsid w:val="0011463F"/>
    <w:rsid w:val="00114871"/>
    <w:rsid w:val="001149C5"/>
    <w:rsid w:val="001149C8"/>
    <w:rsid w:val="00114B50"/>
    <w:rsid w:val="00114DE6"/>
    <w:rsid w:val="00114EDB"/>
    <w:rsid w:val="00115157"/>
    <w:rsid w:val="00115520"/>
    <w:rsid w:val="00116E52"/>
    <w:rsid w:val="001170F0"/>
    <w:rsid w:val="001177DF"/>
    <w:rsid w:val="0012025D"/>
    <w:rsid w:val="00121CAB"/>
    <w:rsid w:val="00121CF6"/>
    <w:rsid w:val="00121D8F"/>
    <w:rsid w:val="00122DD7"/>
    <w:rsid w:val="001232BA"/>
    <w:rsid w:val="001237D3"/>
    <w:rsid w:val="00123810"/>
    <w:rsid w:val="00123960"/>
    <w:rsid w:val="00123B17"/>
    <w:rsid w:val="00124E16"/>
    <w:rsid w:val="00124F04"/>
    <w:rsid w:val="00125FC1"/>
    <w:rsid w:val="00126A7A"/>
    <w:rsid w:val="0012715B"/>
    <w:rsid w:val="00127174"/>
    <w:rsid w:val="00127F85"/>
    <w:rsid w:val="00130849"/>
    <w:rsid w:val="0013088A"/>
    <w:rsid w:val="00130C18"/>
    <w:rsid w:val="00130D1C"/>
    <w:rsid w:val="00132334"/>
    <w:rsid w:val="00132674"/>
    <w:rsid w:val="00132E1E"/>
    <w:rsid w:val="001335B2"/>
    <w:rsid w:val="00133710"/>
    <w:rsid w:val="001339EF"/>
    <w:rsid w:val="00133DD5"/>
    <w:rsid w:val="001344BF"/>
    <w:rsid w:val="001347FA"/>
    <w:rsid w:val="00134D7C"/>
    <w:rsid w:val="00134FA7"/>
    <w:rsid w:val="00135270"/>
    <w:rsid w:val="001353F7"/>
    <w:rsid w:val="0013587C"/>
    <w:rsid w:val="00135904"/>
    <w:rsid w:val="00136331"/>
    <w:rsid w:val="0014061E"/>
    <w:rsid w:val="001415A5"/>
    <w:rsid w:val="00141791"/>
    <w:rsid w:val="00141BED"/>
    <w:rsid w:val="00141FDB"/>
    <w:rsid w:val="0014200A"/>
    <w:rsid w:val="0014359F"/>
    <w:rsid w:val="001435C4"/>
    <w:rsid w:val="001439D1"/>
    <w:rsid w:val="00143A03"/>
    <w:rsid w:val="0014427A"/>
    <w:rsid w:val="001464A7"/>
    <w:rsid w:val="00146633"/>
    <w:rsid w:val="001474B6"/>
    <w:rsid w:val="00147B44"/>
    <w:rsid w:val="00150020"/>
    <w:rsid w:val="00151126"/>
    <w:rsid w:val="0015120E"/>
    <w:rsid w:val="0015223E"/>
    <w:rsid w:val="001526EF"/>
    <w:rsid w:val="00152DD2"/>
    <w:rsid w:val="001532B2"/>
    <w:rsid w:val="0015382C"/>
    <w:rsid w:val="00153E35"/>
    <w:rsid w:val="001542E8"/>
    <w:rsid w:val="001551CD"/>
    <w:rsid w:val="00155EB3"/>
    <w:rsid w:val="001564E3"/>
    <w:rsid w:val="00156F6B"/>
    <w:rsid w:val="00157AB8"/>
    <w:rsid w:val="00160ED5"/>
    <w:rsid w:val="00161A21"/>
    <w:rsid w:val="00161AFE"/>
    <w:rsid w:val="0016249A"/>
    <w:rsid w:val="00162B27"/>
    <w:rsid w:val="00163DFE"/>
    <w:rsid w:val="00163E3F"/>
    <w:rsid w:val="00164534"/>
    <w:rsid w:val="001657D4"/>
    <w:rsid w:val="00165DD7"/>
    <w:rsid w:val="00166289"/>
    <w:rsid w:val="00167B16"/>
    <w:rsid w:val="00170790"/>
    <w:rsid w:val="00170875"/>
    <w:rsid w:val="00170967"/>
    <w:rsid w:val="00171449"/>
    <w:rsid w:val="0017218E"/>
    <w:rsid w:val="001725A7"/>
    <w:rsid w:val="00173B8F"/>
    <w:rsid w:val="00175033"/>
    <w:rsid w:val="00176222"/>
    <w:rsid w:val="001778A8"/>
    <w:rsid w:val="0018147C"/>
    <w:rsid w:val="00182288"/>
    <w:rsid w:val="00182A7A"/>
    <w:rsid w:val="00182F4C"/>
    <w:rsid w:val="001833D2"/>
    <w:rsid w:val="00183E31"/>
    <w:rsid w:val="00184122"/>
    <w:rsid w:val="00186A00"/>
    <w:rsid w:val="00187755"/>
    <w:rsid w:val="00187B27"/>
    <w:rsid w:val="00187E7A"/>
    <w:rsid w:val="00190359"/>
    <w:rsid w:val="00190533"/>
    <w:rsid w:val="00190DB5"/>
    <w:rsid w:val="0019155C"/>
    <w:rsid w:val="00191B26"/>
    <w:rsid w:val="00192092"/>
    <w:rsid w:val="00192A43"/>
    <w:rsid w:val="00192D67"/>
    <w:rsid w:val="00192E72"/>
    <w:rsid w:val="001937C8"/>
    <w:rsid w:val="00193BF8"/>
    <w:rsid w:val="00193E31"/>
    <w:rsid w:val="00193E9A"/>
    <w:rsid w:val="0019497C"/>
    <w:rsid w:val="00194B9A"/>
    <w:rsid w:val="00195B91"/>
    <w:rsid w:val="0019714B"/>
    <w:rsid w:val="001977D4"/>
    <w:rsid w:val="001979CA"/>
    <w:rsid w:val="001A2CFC"/>
    <w:rsid w:val="001A2ECE"/>
    <w:rsid w:val="001A2ED8"/>
    <w:rsid w:val="001A30D1"/>
    <w:rsid w:val="001A3130"/>
    <w:rsid w:val="001A35D6"/>
    <w:rsid w:val="001A39A5"/>
    <w:rsid w:val="001A3F44"/>
    <w:rsid w:val="001A46F7"/>
    <w:rsid w:val="001A58FE"/>
    <w:rsid w:val="001A6809"/>
    <w:rsid w:val="001A72DD"/>
    <w:rsid w:val="001B0059"/>
    <w:rsid w:val="001B01EC"/>
    <w:rsid w:val="001B04BA"/>
    <w:rsid w:val="001B3AAA"/>
    <w:rsid w:val="001B3EB8"/>
    <w:rsid w:val="001B4BAB"/>
    <w:rsid w:val="001B4D3A"/>
    <w:rsid w:val="001B5255"/>
    <w:rsid w:val="001B601F"/>
    <w:rsid w:val="001B763D"/>
    <w:rsid w:val="001C1408"/>
    <w:rsid w:val="001C14DA"/>
    <w:rsid w:val="001C1C60"/>
    <w:rsid w:val="001C21B0"/>
    <w:rsid w:val="001C2B15"/>
    <w:rsid w:val="001C32CD"/>
    <w:rsid w:val="001C427B"/>
    <w:rsid w:val="001C439E"/>
    <w:rsid w:val="001C4586"/>
    <w:rsid w:val="001C47EC"/>
    <w:rsid w:val="001C54F0"/>
    <w:rsid w:val="001C5830"/>
    <w:rsid w:val="001C59F1"/>
    <w:rsid w:val="001C5D22"/>
    <w:rsid w:val="001C686F"/>
    <w:rsid w:val="001C7C7D"/>
    <w:rsid w:val="001C7F9C"/>
    <w:rsid w:val="001D17C0"/>
    <w:rsid w:val="001D195D"/>
    <w:rsid w:val="001D1AF1"/>
    <w:rsid w:val="001D1B0C"/>
    <w:rsid w:val="001D1D7A"/>
    <w:rsid w:val="001D2387"/>
    <w:rsid w:val="001D4106"/>
    <w:rsid w:val="001D4316"/>
    <w:rsid w:val="001D4E1B"/>
    <w:rsid w:val="001D4F02"/>
    <w:rsid w:val="001D55BC"/>
    <w:rsid w:val="001D6A0D"/>
    <w:rsid w:val="001D6C43"/>
    <w:rsid w:val="001D75AA"/>
    <w:rsid w:val="001D7CE3"/>
    <w:rsid w:val="001D7D84"/>
    <w:rsid w:val="001E0453"/>
    <w:rsid w:val="001E054B"/>
    <w:rsid w:val="001E0640"/>
    <w:rsid w:val="001E0818"/>
    <w:rsid w:val="001E1026"/>
    <w:rsid w:val="001E2886"/>
    <w:rsid w:val="001E3D78"/>
    <w:rsid w:val="001E49B2"/>
    <w:rsid w:val="001E4E6B"/>
    <w:rsid w:val="001E5630"/>
    <w:rsid w:val="001E5CAA"/>
    <w:rsid w:val="001E73C4"/>
    <w:rsid w:val="001E7D55"/>
    <w:rsid w:val="001E7F99"/>
    <w:rsid w:val="001F0551"/>
    <w:rsid w:val="001F0C10"/>
    <w:rsid w:val="001F0E02"/>
    <w:rsid w:val="001F0F01"/>
    <w:rsid w:val="001F1761"/>
    <w:rsid w:val="001F1848"/>
    <w:rsid w:val="001F1E1F"/>
    <w:rsid w:val="001F240F"/>
    <w:rsid w:val="001F2F11"/>
    <w:rsid w:val="001F33AE"/>
    <w:rsid w:val="001F3AA0"/>
    <w:rsid w:val="001F5F6B"/>
    <w:rsid w:val="001F62A7"/>
    <w:rsid w:val="001F7C56"/>
    <w:rsid w:val="001F7D3D"/>
    <w:rsid w:val="00200002"/>
    <w:rsid w:val="002001A6"/>
    <w:rsid w:val="00200213"/>
    <w:rsid w:val="0020163B"/>
    <w:rsid w:val="002018BC"/>
    <w:rsid w:val="0020192B"/>
    <w:rsid w:val="0020217B"/>
    <w:rsid w:val="00202B01"/>
    <w:rsid w:val="00202E12"/>
    <w:rsid w:val="00203877"/>
    <w:rsid w:val="002043C9"/>
    <w:rsid w:val="0020456C"/>
    <w:rsid w:val="00204B40"/>
    <w:rsid w:val="00205070"/>
    <w:rsid w:val="00205CC3"/>
    <w:rsid w:val="0020639F"/>
    <w:rsid w:val="00206BEF"/>
    <w:rsid w:val="00206CE6"/>
    <w:rsid w:val="002077C7"/>
    <w:rsid w:val="0020780A"/>
    <w:rsid w:val="0021052B"/>
    <w:rsid w:val="00210C94"/>
    <w:rsid w:val="00210D37"/>
    <w:rsid w:val="00211849"/>
    <w:rsid w:val="00211C44"/>
    <w:rsid w:val="00212B2D"/>
    <w:rsid w:val="00212D87"/>
    <w:rsid w:val="00213749"/>
    <w:rsid w:val="002147A1"/>
    <w:rsid w:val="00214D4F"/>
    <w:rsid w:val="002154ED"/>
    <w:rsid w:val="0021578A"/>
    <w:rsid w:val="00215B95"/>
    <w:rsid w:val="00216D9E"/>
    <w:rsid w:val="0021767A"/>
    <w:rsid w:val="00220D24"/>
    <w:rsid w:val="00221115"/>
    <w:rsid w:val="002212E2"/>
    <w:rsid w:val="0022152F"/>
    <w:rsid w:val="00221999"/>
    <w:rsid w:val="00221ADD"/>
    <w:rsid w:val="00221C54"/>
    <w:rsid w:val="00222535"/>
    <w:rsid w:val="00222726"/>
    <w:rsid w:val="00223E7E"/>
    <w:rsid w:val="002243CC"/>
    <w:rsid w:val="002249E0"/>
    <w:rsid w:val="00226AA4"/>
    <w:rsid w:val="002278B4"/>
    <w:rsid w:val="00227975"/>
    <w:rsid w:val="002300CA"/>
    <w:rsid w:val="00230186"/>
    <w:rsid w:val="00230874"/>
    <w:rsid w:val="0023093B"/>
    <w:rsid w:val="00230B76"/>
    <w:rsid w:val="00230BA5"/>
    <w:rsid w:val="0023180C"/>
    <w:rsid w:val="00231A6B"/>
    <w:rsid w:val="0023202C"/>
    <w:rsid w:val="00232528"/>
    <w:rsid w:val="00233CB7"/>
    <w:rsid w:val="002343B8"/>
    <w:rsid w:val="0023496D"/>
    <w:rsid w:val="00234983"/>
    <w:rsid w:val="00234F1A"/>
    <w:rsid w:val="00235336"/>
    <w:rsid w:val="00236E1C"/>
    <w:rsid w:val="00237796"/>
    <w:rsid w:val="0024014B"/>
    <w:rsid w:val="00240CB3"/>
    <w:rsid w:val="002416EF"/>
    <w:rsid w:val="00241AA3"/>
    <w:rsid w:val="002421BE"/>
    <w:rsid w:val="0024272F"/>
    <w:rsid w:val="002435B1"/>
    <w:rsid w:val="002435B9"/>
    <w:rsid w:val="00243FA4"/>
    <w:rsid w:val="00244308"/>
    <w:rsid w:val="00244830"/>
    <w:rsid w:val="002449EA"/>
    <w:rsid w:val="00245163"/>
    <w:rsid w:val="002452CD"/>
    <w:rsid w:val="002459A5"/>
    <w:rsid w:val="00246B11"/>
    <w:rsid w:val="00246C4B"/>
    <w:rsid w:val="00246CA6"/>
    <w:rsid w:val="00247231"/>
    <w:rsid w:val="0024799E"/>
    <w:rsid w:val="00251302"/>
    <w:rsid w:val="00251D09"/>
    <w:rsid w:val="00251DE6"/>
    <w:rsid w:val="00252001"/>
    <w:rsid w:val="00252277"/>
    <w:rsid w:val="00253561"/>
    <w:rsid w:val="0025448F"/>
    <w:rsid w:val="00254981"/>
    <w:rsid w:val="00254F4B"/>
    <w:rsid w:val="00255808"/>
    <w:rsid w:val="00256DD7"/>
    <w:rsid w:val="00256F39"/>
    <w:rsid w:val="0025721D"/>
    <w:rsid w:val="00257686"/>
    <w:rsid w:val="00257AC2"/>
    <w:rsid w:val="00260953"/>
    <w:rsid w:val="00260C9F"/>
    <w:rsid w:val="00260D70"/>
    <w:rsid w:val="00261BA9"/>
    <w:rsid w:val="0026271C"/>
    <w:rsid w:val="00262ACD"/>
    <w:rsid w:val="00263A1E"/>
    <w:rsid w:val="00263A30"/>
    <w:rsid w:val="00263B0D"/>
    <w:rsid w:val="00264468"/>
    <w:rsid w:val="00264675"/>
    <w:rsid w:val="002649A2"/>
    <w:rsid w:val="002658FA"/>
    <w:rsid w:val="00265D7D"/>
    <w:rsid w:val="002662A0"/>
    <w:rsid w:val="00266E2E"/>
    <w:rsid w:val="00266F42"/>
    <w:rsid w:val="002671A2"/>
    <w:rsid w:val="00267966"/>
    <w:rsid w:val="00267998"/>
    <w:rsid w:val="002705C2"/>
    <w:rsid w:val="00274F82"/>
    <w:rsid w:val="002750E0"/>
    <w:rsid w:val="00275CE0"/>
    <w:rsid w:val="00276DF4"/>
    <w:rsid w:val="00276F7F"/>
    <w:rsid w:val="0028028D"/>
    <w:rsid w:val="00280472"/>
    <w:rsid w:val="00280C22"/>
    <w:rsid w:val="002813CF"/>
    <w:rsid w:val="002820B5"/>
    <w:rsid w:val="00282624"/>
    <w:rsid w:val="002832BB"/>
    <w:rsid w:val="00283BC6"/>
    <w:rsid w:val="00284A4B"/>
    <w:rsid w:val="00284B2A"/>
    <w:rsid w:val="00284C00"/>
    <w:rsid w:val="00285F98"/>
    <w:rsid w:val="002861E2"/>
    <w:rsid w:val="002869C4"/>
    <w:rsid w:val="002901B1"/>
    <w:rsid w:val="002901B7"/>
    <w:rsid w:val="00290B9C"/>
    <w:rsid w:val="00292689"/>
    <w:rsid w:val="00292BD0"/>
    <w:rsid w:val="00292CCF"/>
    <w:rsid w:val="00293B71"/>
    <w:rsid w:val="002945BE"/>
    <w:rsid w:val="002964E5"/>
    <w:rsid w:val="00296B09"/>
    <w:rsid w:val="00296FC5"/>
    <w:rsid w:val="0029721C"/>
    <w:rsid w:val="002A040A"/>
    <w:rsid w:val="002A06E6"/>
    <w:rsid w:val="002A1595"/>
    <w:rsid w:val="002A18FB"/>
    <w:rsid w:val="002A1BFA"/>
    <w:rsid w:val="002A1C5C"/>
    <w:rsid w:val="002A2A8D"/>
    <w:rsid w:val="002A2B32"/>
    <w:rsid w:val="002A2F19"/>
    <w:rsid w:val="002A36B4"/>
    <w:rsid w:val="002A4CDB"/>
    <w:rsid w:val="002A5732"/>
    <w:rsid w:val="002A58D9"/>
    <w:rsid w:val="002A6ACA"/>
    <w:rsid w:val="002A72BE"/>
    <w:rsid w:val="002A7872"/>
    <w:rsid w:val="002B05A8"/>
    <w:rsid w:val="002B1226"/>
    <w:rsid w:val="002B1B21"/>
    <w:rsid w:val="002B24A9"/>
    <w:rsid w:val="002B3507"/>
    <w:rsid w:val="002B3579"/>
    <w:rsid w:val="002B42A2"/>
    <w:rsid w:val="002B4778"/>
    <w:rsid w:val="002B4AEF"/>
    <w:rsid w:val="002B5F66"/>
    <w:rsid w:val="002B6F54"/>
    <w:rsid w:val="002B78D1"/>
    <w:rsid w:val="002C0499"/>
    <w:rsid w:val="002C0757"/>
    <w:rsid w:val="002C1172"/>
    <w:rsid w:val="002C13B6"/>
    <w:rsid w:val="002C1E55"/>
    <w:rsid w:val="002C1EE2"/>
    <w:rsid w:val="002C1F8C"/>
    <w:rsid w:val="002C2516"/>
    <w:rsid w:val="002C2FB4"/>
    <w:rsid w:val="002C38D1"/>
    <w:rsid w:val="002C43C4"/>
    <w:rsid w:val="002C465B"/>
    <w:rsid w:val="002C47DA"/>
    <w:rsid w:val="002C4961"/>
    <w:rsid w:val="002C5637"/>
    <w:rsid w:val="002C5689"/>
    <w:rsid w:val="002C5BBD"/>
    <w:rsid w:val="002C6340"/>
    <w:rsid w:val="002C6626"/>
    <w:rsid w:val="002C7A06"/>
    <w:rsid w:val="002D0552"/>
    <w:rsid w:val="002D05D2"/>
    <w:rsid w:val="002D186E"/>
    <w:rsid w:val="002D240A"/>
    <w:rsid w:val="002D25FB"/>
    <w:rsid w:val="002D2F2A"/>
    <w:rsid w:val="002D3357"/>
    <w:rsid w:val="002D3EBC"/>
    <w:rsid w:val="002D3FD3"/>
    <w:rsid w:val="002D3FE1"/>
    <w:rsid w:val="002D4911"/>
    <w:rsid w:val="002D4B21"/>
    <w:rsid w:val="002D4C94"/>
    <w:rsid w:val="002D6107"/>
    <w:rsid w:val="002E0AEF"/>
    <w:rsid w:val="002E1294"/>
    <w:rsid w:val="002E1474"/>
    <w:rsid w:val="002E17E1"/>
    <w:rsid w:val="002E24D4"/>
    <w:rsid w:val="002E2CD2"/>
    <w:rsid w:val="002E41B4"/>
    <w:rsid w:val="002E4303"/>
    <w:rsid w:val="002E6274"/>
    <w:rsid w:val="002E6429"/>
    <w:rsid w:val="002E6835"/>
    <w:rsid w:val="002E6FEC"/>
    <w:rsid w:val="002E7663"/>
    <w:rsid w:val="002E77D1"/>
    <w:rsid w:val="002F01A4"/>
    <w:rsid w:val="002F0BBD"/>
    <w:rsid w:val="002F0FE0"/>
    <w:rsid w:val="002F387D"/>
    <w:rsid w:val="002F3D56"/>
    <w:rsid w:val="002F3EBF"/>
    <w:rsid w:val="002F4A84"/>
    <w:rsid w:val="002F4E64"/>
    <w:rsid w:val="002F53B5"/>
    <w:rsid w:val="002F53C7"/>
    <w:rsid w:val="002F626D"/>
    <w:rsid w:val="002F675D"/>
    <w:rsid w:val="002F6B55"/>
    <w:rsid w:val="002F6F08"/>
    <w:rsid w:val="002F77D6"/>
    <w:rsid w:val="002F7E07"/>
    <w:rsid w:val="0030053F"/>
    <w:rsid w:val="00300A22"/>
    <w:rsid w:val="00300B79"/>
    <w:rsid w:val="0030204C"/>
    <w:rsid w:val="0030211F"/>
    <w:rsid w:val="00302A4F"/>
    <w:rsid w:val="00302E49"/>
    <w:rsid w:val="00302E6A"/>
    <w:rsid w:val="003036A5"/>
    <w:rsid w:val="003038A2"/>
    <w:rsid w:val="003039B6"/>
    <w:rsid w:val="0030411E"/>
    <w:rsid w:val="00304635"/>
    <w:rsid w:val="00304ABF"/>
    <w:rsid w:val="00304C3A"/>
    <w:rsid w:val="003050E5"/>
    <w:rsid w:val="0030601E"/>
    <w:rsid w:val="00306B7E"/>
    <w:rsid w:val="003076E3"/>
    <w:rsid w:val="0030798B"/>
    <w:rsid w:val="00310733"/>
    <w:rsid w:val="00311520"/>
    <w:rsid w:val="003117B4"/>
    <w:rsid w:val="003117CA"/>
    <w:rsid w:val="003120E9"/>
    <w:rsid w:val="003134E2"/>
    <w:rsid w:val="00313618"/>
    <w:rsid w:val="0031376C"/>
    <w:rsid w:val="00313BA4"/>
    <w:rsid w:val="00313ED7"/>
    <w:rsid w:val="0031608B"/>
    <w:rsid w:val="00316D69"/>
    <w:rsid w:val="0031733F"/>
    <w:rsid w:val="003175B3"/>
    <w:rsid w:val="0031782B"/>
    <w:rsid w:val="00317B49"/>
    <w:rsid w:val="00320697"/>
    <w:rsid w:val="00320F9E"/>
    <w:rsid w:val="0032101A"/>
    <w:rsid w:val="003219DC"/>
    <w:rsid w:val="0032293E"/>
    <w:rsid w:val="00322AAC"/>
    <w:rsid w:val="00323009"/>
    <w:rsid w:val="00324025"/>
    <w:rsid w:val="0032403A"/>
    <w:rsid w:val="0032412A"/>
    <w:rsid w:val="003244F9"/>
    <w:rsid w:val="003246C3"/>
    <w:rsid w:val="00325477"/>
    <w:rsid w:val="00326C1E"/>
    <w:rsid w:val="00327771"/>
    <w:rsid w:val="00327BA2"/>
    <w:rsid w:val="00327E07"/>
    <w:rsid w:val="00330238"/>
    <w:rsid w:val="00330443"/>
    <w:rsid w:val="00330651"/>
    <w:rsid w:val="0033081D"/>
    <w:rsid w:val="00330A00"/>
    <w:rsid w:val="003310A0"/>
    <w:rsid w:val="00331614"/>
    <w:rsid w:val="00331A8A"/>
    <w:rsid w:val="00331AEC"/>
    <w:rsid w:val="00332BC2"/>
    <w:rsid w:val="003338D3"/>
    <w:rsid w:val="00333E8E"/>
    <w:rsid w:val="0033521F"/>
    <w:rsid w:val="00335268"/>
    <w:rsid w:val="0033614B"/>
    <w:rsid w:val="00336F26"/>
    <w:rsid w:val="00340423"/>
    <w:rsid w:val="0034082B"/>
    <w:rsid w:val="00341179"/>
    <w:rsid w:val="003413D9"/>
    <w:rsid w:val="0034229E"/>
    <w:rsid w:val="0034239A"/>
    <w:rsid w:val="0034250E"/>
    <w:rsid w:val="00344337"/>
    <w:rsid w:val="00344581"/>
    <w:rsid w:val="0034483F"/>
    <w:rsid w:val="00344B19"/>
    <w:rsid w:val="00344C8D"/>
    <w:rsid w:val="00345D6C"/>
    <w:rsid w:val="003460A2"/>
    <w:rsid w:val="00346300"/>
    <w:rsid w:val="00346700"/>
    <w:rsid w:val="00347686"/>
    <w:rsid w:val="00347865"/>
    <w:rsid w:val="00347C99"/>
    <w:rsid w:val="00350928"/>
    <w:rsid w:val="00350BC7"/>
    <w:rsid w:val="00351328"/>
    <w:rsid w:val="0035142B"/>
    <w:rsid w:val="003515DD"/>
    <w:rsid w:val="00351C5F"/>
    <w:rsid w:val="003526C7"/>
    <w:rsid w:val="0035293B"/>
    <w:rsid w:val="00352EC4"/>
    <w:rsid w:val="0035384C"/>
    <w:rsid w:val="00353C85"/>
    <w:rsid w:val="00353DFC"/>
    <w:rsid w:val="00354E46"/>
    <w:rsid w:val="00355F8F"/>
    <w:rsid w:val="003606F3"/>
    <w:rsid w:val="00360E4C"/>
    <w:rsid w:val="00360FC6"/>
    <w:rsid w:val="00361207"/>
    <w:rsid w:val="003612B2"/>
    <w:rsid w:val="0036152E"/>
    <w:rsid w:val="00362F3C"/>
    <w:rsid w:val="00363CA2"/>
    <w:rsid w:val="0036522F"/>
    <w:rsid w:val="0036585F"/>
    <w:rsid w:val="00366464"/>
    <w:rsid w:val="003667AB"/>
    <w:rsid w:val="00366CB7"/>
    <w:rsid w:val="0036731F"/>
    <w:rsid w:val="0036778B"/>
    <w:rsid w:val="003679E2"/>
    <w:rsid w:val="00370487"/>
    <w:rsid w:val="00370B1B"/>
    <w:rsid w:val="003712D4"/>
    <w:rsid w:val="00372A76"/>
    <w:rsid w:val="00374486"/>
    <w:rsid w:val="0037498F"/>
    <w:rsid w:val="00374B9B"/>
    <w:rsid w:val="003752AF"/>
    <w:rsid w:val="00375E09"/>
    <w:rsid w:val="00376474"/>
    <w:rsid w:val="00376565"/>
    <w:rsid w:val="003801F4"/>
    <w:rsid w:val="0038027F"/>
    <w:rsid w:val="0038182E"/>
    <w:rsid w:val="0038289A"/>
    <w:rsid w:val="00382BCB"/>
    <w:rsid w:val="003833F5"/>
    <w:rsid w:val="00385A97"/>
    <w:rsid w:val="00386BB2"/>
    <w:rsid w:val="00387539"/>
    <w:rsid w:val="00387B89"/>
    <w:rsid w:val="00387F98"/>
    <w:rsid w:val="003910A3"/>
    <w:rsid w:val="003910BE"/>
    <w:rsid w:val="00391489"/>
    <w:rsid w:val="003915BB"/>
    <w:rsid w:val="00391C1F"/>
    <w:rsid w:val="003925CB"/>
    <w:rsid w:val="00392D6F"/>
    <w:rsid w:val="00393D19"/>
    <w:rsid w:val="003951A5"/>
    <w:rsid w:val="00395AC1"/>
    <w:rsid w:val="00396399"/>
    <w:rsid w:val="003963CC"/>
    <w:rsid w:val="0039785E"/>
    <w:rsid w:val="003A16CC"/>
    <w:rsid w:val="003A1E73"/>
    <w:rsid w:val="003A2A8D"/>
    <w:rsid w:val="003A315E"/>
    <w:rsid w:val="003A33BC"/>
    <w:rsid w:val="003A34F0"/>
    <w:rsid w:val="003A3C9E"/>
    <w:rsid w:val="003A4965"/>
    <w:rsid w:val="003A4E09"/>
    <w:rsid w:val="003A539F"/>
    <w:rsid w:val="003A569F"/>
    <w:rsid w:val="003A6297"/>
    <w:rsid w:val="003A64CB"/>
    <w:rsid w:val="003A6C60"/>
    <w:rsid w:val="003B061A"/>
    <w:rsid w:val="003B1197"/>
    <w:rsid w:val="003B18C6"/>
    <w:rsid w:val="003B1962"/>
    <w:rsid w:val="003B213A"/>
    <w:rsid w:val="003B2A80"/>
    <w:rsid w:val="003B2CE7"/>
    <w:rsid w:val="003B34F7"/>
    <w:rsid w:val="003B3EA3"/>
    <w:rsid w:val="003B6360"/>
    <w:rsid w:val="003B6915"/>
    <w:rsid w:val="003B7148"/>
    <w:rsid w:val="003B7D90"/>
    <w:rsid w:val="003C019B"/>
    <w:rsid w:val="003C1B18"/>
    <w:rsid w:val="003C1CC6"/>
    <w:rsid w:val="003C2632"/>
    <w:rsid w:val="003C38F2"/>
    <w:rsid w:val="003C3DE6"/>
    <w:rsid w:val="003C4920"/>
    <w:rsid w:val="003C6D46"/>
    <w:rsid w:val="003D00FD"/>
    <w:rsid w:val="003D0459"/>
    <w:rsid w:val="003D056D"/>
    <w:rsid w:val="003D0D4E"/>
    <w:rsid w:val="003D0FAF"/>
    <w:rsid w:val="003D14E0"/>
    <w:rsid w:val="003D1AC6"/>
    <w:rsid w:val="003D1C5A"/>
    <w:rsid w:val="003D3391"/>
    <w:rsid w:val="003D39C9"/>
    <w:rsid w:val="003D3CB8"/>
    <w:rsid w:val="003D3E72"/>
    <w:rsid w:val="003D56AB"/>
    <w:rsid w:val="003D5DB6"/>
    <w:rsid w:val="003D6A77"/>
    <w:rsid w:val="003D6E7E"/>
    <w:rsid w:val="003D7567"/>
    <w:rsid w:val="003E06A1"/>
    <w:rsid w:val="003E0D03"/>
    <w:rsid w:val="003E1CBB"/>
    <w:rsid w:val="003E1D04"/>
    <w:rsid w:val="003E2880"/>
    <w:rsid w:val="003E3100"/>
    <w:rsid w:val="003E332E"/>
    <w:rsid w:val="003E3E5A"/>
    <w:rsid w:val="003E4374"/>
    <w:rsid w:val="003E45B5"/>
    <w:rsid w:val="003E4809"/>
    <w:rsid w:val="003E49BA"/>
    <w:rsid w:val="003E4AA4"/>
    <w:rsid w:val="003E4CCD"/>
    <w:rsid w:val="003E5BBE"/>
    <w:rsid w:val="003E6638"/>
    <w:rsid w:val="003E6DC5"/>
    <w:rsid w:val="003E794C"/>
    <w:rsid w:val="003E7FE1"/>
    <w:rsid w:val="003F0415"/>
    <w:rsid w:val="003F1216"/>
    <w:rsid w:val="003F1518"/>
    <w:rsid w:val="003F1F15"/>
    <w:rsid w:val="003F20C9"/>
    <w:rsid w:val="003F25C0"/>
    <w:rsid w:val="003F358D"/>
    <w:rsid w:val="003F3B71"/>
    <w:rsid w:val="003F4184"/>
    <w:rsid w:val="003F4485"/>
    <w:rsid w:val="003F4530"/>
    <w:rsid w:val="003F6320"/>
    <w:rsid w:val="003F68E2"/>
    <w:rsid w:val="003F69AE"/>
    <w:rsid w:val="003F74F5"/>
    <w:rsid w:val="003F790E"/>
    <w:rsid w:val="00400A54"/>
    <w:rsid w:val="00400B77"/>
    <w:rsid w:val="0040123B"/>
    <w:rsid w:val="004015F3"/>
    <w:rsid w:val="00401BEB"/>
    <w:rsid w:val="00402A1D"/>
    <w:rsid w:val="00404050"/>
    <w:rsid w:val="0040466B"/>
    <w:rsid w:val="004049E8"/>
    <w:rsid w:val="00404E3E"/>
    <w:rsid w:val="004052D5"/>
    <w:rsid w:val="004052E4"/>
    <w:rsid w:val="00405444"/>
    <w:rsid w:val="00405C4D"/>
    <w:rsid w:val="00405E74"/>
    <w:rsid w:val="004068FA"/>
    <w:rsid w:val="004070F8"/>
    <w:rsid w:val="004106BF"/>
    <w:rsid w:val="00410705"/>
    <w:rsid w:val="004117DB"/>
    <w:rsid w:val="00412F6D"/>
    <w:rsid w:val="00413447"/>
    <w:rsid w:val="0041388C"/>
    <w:rsid w:val="00413C0C"/>
    <w:rsid w:val="00413D2F"/>
    <w:rsid w:val="00413E9F"/>
    <w:rsid w:val="00414578"/>
    <w:rsid w:val="004151A6"/>
    <w:rsid w:val="004161ED"/>
    <w:rsid w:val="004176B1"/>
    <w:rsid w:val="00417E49"/>
    <w:rsid w:val="00417F5C"/>
    <w:rsid w:val="00420A2C"/>
    <w:rsid w:val="00420E25"/>
    <w:rsid w:val="004215A0"/>
    <w:rsid w:val="00421744"/>
    <w:rsid w:val="00421B8C"/>
    <w:rsid w:val="00422B01"/>
    <w:rsid w:val="00424244"/>
    <w:rsid w:val="00425A13"/>
    <w:rsid w:val="00425A9F"/>
    <w:rsid w:val="004262EC"/>
    <w:rsid w:val="004263DE"/>
    <w:rsid w:val="0042650B"/>
    <w:rsid w:val="004269D8"/>
    <w:rsid w:val="004274C3"/>
    <w:rsid w:val="00427A97"/>
    <w:rsid w:val="00427ADB"/>
    <w:rsid w:val="00427C3E"/>
    <w:rsid w:val="00427DE5"/>
    <w:rsid w:val="00430301"/>
    <w:rsid w:val="00431EF5"/>
    <w:rsid w:val="00431EF8"/>
    <w:rsid w:val="00431F60"/>
    <w:rsid w:val="004349EB"/>
    <w:rsid w:val="00434B31"/>
    <w:rsid w:val="00434C1E"/>
    <w:rsid w:val="0043501A"/>
    <w:rsid w:val="004353A0"/>
    <w:rsid w:val="00436BB2"/>
    <w:rsid w:val="004370E4"/>
    <w:rsid w:val="0043716B"/>
    <w:rsid w:val="004375F3"/>
    <w:rsid w:val="004379C4"/>
    <w:rsid w:val="004401F8"/>
    <w:rsid w:val="0044049E"/>
    <w:rsid w:val="00440C9C"/>
    <w:rsid w:val="00440CDC"/>
    <w:rsid w:val="00441190"/>
    <w:rsid w:val="00441297"/>
    <w:rsid w:val="004412E3"/>
    <w:rsid w:val="00441651"/>
    <w:rsid w:val="004416E8"/>
    <w:rsid w:val="00441848"/>
    <w:rsid w:val="00441E40"/>
    <w:rsid w:val="004420FF"/>
    <w:rsid w:val="00443757"/>
    <w:rsid w:val="00443C67"/>
    <w:rsid w:val="00444337"/>
    <w:rsid w:val="00445059"/>
    <w:rsid w:val="0044567B"/>
    <w:rsid w:val="00445DEA"/>
    <w:rsid w:val="00446BDE"/>
    <w:rsid w:val="00451534"/>
    <w:rsid w:val="00451CD7"/>
    <w:rsid w:val="00451E00"/>
    <w:rsid w:val="00453646"/>
    <w:rsid w:val="00453E89"/>
    <w:rsid w:val="00454CE9"/>
    <w:rsid w:val="004553F2"/>
    <w:rsid w:val="00455406"/>
    <w:rsid w:val="0045540B"/>
    <w:rsid w:val="00455492"/>
    <w:rsid w:val="004573A2"/>
    <w:rsid w:val="00457684"/>
    <w:rsid w:val="00460E80"/>
    <w:rsid w:val="0046188E"/>
    <w:rsid w:val="00461905"/>
    <w:rsid w:val="00461BA5"/>
    <w:rsid w:val="00461D40"/>
    <w:rsid w:val="00461EC1"/>
    <w:rsid w:val="004623CC"/>
    <w:rsid w:val="0046261A"/>
    <w:rsid w:val="00463515"/>
    <w:rsid w:val="00464818"/>
    <w:rsid w:val="00464876"/>
    <w:rsid w:val="00464C69"/>
    <w:rsid w:val="00465124"/>
    <w:rsid w:val="004651D7"/>
    <w:rsid w:val="00465652"/>
    <w:rsid w:val="004658DC"/>
    <w:rsid w:val="00466851"/>
    <w:rsid w:val="00467DA5"/>
    <w:rsid w:val="004703F2"/>
    <w:rsid w:val="00471D8E"/>
    <w:rsid w:val="004724D5"/>
    <w:rsid w:val="004734A5"/>
    <w:rsid w:val="0047352F"/>
    <w:rsid w:val="00473ACC"/>
    <w:rsid w:val="00473B1F"/>
    <w:rsid w:val="00474C1C"/>
    <w:rsid w:val="004753B8"/>
    <w:rsid w:val="0047546B"/>
    <w:rsid w:val="00475529"/>
    <w:rsid w:val="0047632D"/>
    <w:rsid w:val="004768D6"/>
    <w:rsid w:val="00477F91"/>
    <w:rsid w:val="00480CEC"/>
    <w:rsid w:val="00481F81"/>
    <w:rsid w:val="004826C3"/>
    <w:rsid w:val="0048290B"/>
    <w:rsid w:val="00482EF2"/>
    <w:rsid w:val="004833E1"/>
    <w:rsid w:val="00483554"/>
    <w:rsid w:val="004835B0"/>
    <w:rsid w:val="0048431F"/>
    <w:rsid w:val="00484CEC"/>
    <w:rsid w:val="00484E6C"/>
    <w:rsid w:val="004851A8"/>
    <w:rsid w:val="00485280"/>
    <w:rsid w:val="004852B1"/>
    <w:rsid w:val="0048578F"/>
    <w:rsid w:val="00485BA8"/>
    <w:rsid w:val="004860BF"/>
    <w:rsid w:val="0048627E"/>
    <w:rsid w:val="00486731"/>
    <w:rsid w:val="00487324"/>
    <w:rsid w:val="00487661"/>
    <w:rsid w:val="0048778D"/>
    <w:rsid w:val="004902CD"/>
    <w:rsid w:val="00490361"/>
    <w:rsid w:val="00492FA7"/>
    <w:rsid w:val="004938F3"/>
    <w:rsid w:val="00493C1E"/>
    <w:rsid w:val="00493E0A"/>
    <w:rsid w:val="004940B2"/>
    <w:rsid w:val="004953EB"/>
    <w:rsid w:val="00495502"/>
    <w:rsid w:val="0049555C"/>
    <w:rsid w:val="00495572"/>
    <w:rsid w:val="00497209"/>
    <w:rsid w:val="004972FF"/>
    <w:rsid w:val="004A007F"/>
    <w:rsid w:val="004A0461"/>
    <w:rsid w:val="004A0F74"/>
    <w:rsid w:val="004A0FBC"/>
    <w:rsid w:val="004A1B6A"/>
    <w:rsid w:val="004A2AE4"/>
    <w:rsid w:val="004A2C49"/>
    <w:rsid w:val="004A3754"/>
    <w:rsid w:val="004A3FC4"/>
    <w:rsid w:val="004A4468"/>
    <w:rsid w:val="004A468D"/>
    <w:rsid w:val="004A4ADA"/>
    <w:rsid w:val="004A55E0"/>
    <w:rsid w:val="004A6113"/>
    <w:rsid w:val="004A6592"/>
    <w:rsid w:val="004A6980"/>
    <w:rsid w:val="004A7BBB"/>
    <w:rsid w:val="004B01ED"/>
    <w:rsid w:val="004B1F3C"/>
    <w:rsid w:val="004B220F"/>
    <w:rsid w:val="004B257D"/>
    <w:rsid w:val="004B2632"/>
    <w:rsid w:val="004B2727"/>
    <w:rsid w:val="004B2D21"/>
    <w:rsid w:val="004B300F"/>
    <w:rsid w:val="004B340E"/>
    <w:rsid w:val="004B37EB"/>
    <w:rsid w:val="004B3F86"/>
    <w:rsid w:val="004B4CDA"/>
    <w:rsid w:val="004B59D2"/>
    <w:rsid w:val="004B5BE3"/>
    <w:rsid w:val="004B6D91"/>
    <w:rsid w:val="004B7962"/>
    <w:rsid w:val="004B79CD"/>
    <w:rsid w:val="004B7A6F"/>
    <w:rsid w:val="004B7F9A"/>
    <w:rsid w:val="004C02C9"/>
    <w:rsid w:val="004C0BF2"/>
    <w:rsid w:val="004C1405"/>
    <w:rsid w:val="004C294C"/>
    <w:rsid w:val="004C2D43"/>
    <w:rsid w:val="004C3BFD"/>
    <w:rsid w:val="004C4051"/>
    <w:rsid w:val="004C4131"/>
    <w:rsid w:val="004C4E6E"/>
    <w:rsid w:val="004C5391"/>
    <w:rsid w:val="004C5406"/>
    <w:rsid w:val="004C56A9"/>
    <w:rsid w:val="004C598F"/>
    <w:rsid w:val="004C5D68"/>
    <w:rsid w:val="004C786A"/>
    <w:rsid w:val="004C7D50"/>
    <w:rsid w:val="004D1D07"/>
    <w:rsid w:val="004D2013"/>
    <w:rsid w:val="004D2259"/>
    <w:rsid w:val="004D2EEF"/>
    <w:rsid w:val="004D3FC5"/>
    <w:rsid w:val="004D4CAE"/>
    <w:rsid w:val="004D5345"/>
    <w:rsid w:val="004D5432"/>
    <w:rsid w:val="004D5898"/>
    <w:rsid w:val="004D6360"/>
    <w:rsid w:val="004D6507"/>
    <w:rsid w:val="004D6665"/>
    <w:rsid w:val="004D6A78"/>
    <w:rsid w:val="004D6C3E"/>
    <w:rsid w:val="004D6CEC"/>
    <w:rsid w:val="004D78CE"/>
    <w:rsid w:val="004D7D19"/>
    <w:rsid w:val="004E082D"/>
    <w:rsid w:val="004E29B3"/>
    <w:rsid w:val="004E3914"/>
    <w:rsid w:val="004E3CA2"/>
    <w:rsid w:val="004E413B"/>
    <w:rsid w:val="004E4E5A"/>
    <w:rsid w:val="004E5698"/>
    <w:rsid w:val="004E6295"/>
    <w:rsid w:val="004E6CB2"/>
    <w:rsid w:val="004E6D4D"/>
    <w:rsid w:val="004E7084"/>
    <w:rsid w:val="004E77BF"/>
    <w:rsid w:val="004E7869"/>
    <w:rsid w:val="004F03BE"/>
    <w:rsid w:val="004F0ACE"/>
    <w:rsid w:val="004F1191"/>
    <w:rsid w:val="004F2C88"/>
    <w:rsid w:val="004F2EC7"/>
    <w:rsid w:val="004F39A9"/>
    <w:rsid w:val="004F4189"/>
    <w:rsid w:val="004F7404"/>
    <w:rsid w:val="004F7671"/>
    <w:rsid w:val="00500C4E"/>
    <w:rsid w:val="00501B18"/>
    <w:rsid w:val="005025C9"/>
    <w:rsid w:val="005036C2"/>
    <w:rsid w:val="0050506A"/>
    <w:rsid w:val="0050522B"/>
    <w:rsid w:val="005052CC"/>
    <w:rsid w:val="005057E1"/>
    <w:rsid w:val="00505C9C"/>
    <w:rsid w:val="00506B02"/>
    <w:rsid w:val="00506F1A"/>
    <w:rsid w:val="00507332"/>
    <w:rsid w:val="005079AA"/>
    <w:rsid w:val="005079CD"/>
    <w:rsid w:val="00507BF4"/>
    <w:rsid w:val="00507D81"/>
    <w:rsid w:val="005113C1"/>
    <w:rsid w:val="0051201C"/>
    <w:rsid w:val="005131A5"/>
    <w:rsid w:val="0051390F"/>
    <w:rsid w:val="005155D1"/>
    <w:rsid w:val="00516397"/>
    <w:rsid w:val="00516D07"/>
    <w:rsid w:val="00517324"/>
    <w:rsid w:val="0051777B"/>
    <w:rsid w:val="00517984"/>
    <w:rsid w:val="00517AA8"/>
    <w:rsid w:val="00517AF5"/>
    <w:rsid w:val="005201D8"/>
    <w:rsid w:val="005211A9"/>
    <w:rsid w:val="005213F9"/>
    <w:rsid w:val="00521881"/>
    <w:rsid w:val="00522889"/>
    <w:rsid w:val="00523080"/>
    <w:rsid w:val="00523418"/>
    <w:rsid w:val="00524B04"/>
    <w:rsid w:val="00525C2A"/>
    <w:rsid w:val="00526173"/>
    <w:rsid w:val="00526453"/>
    <w:rsid w:val="0052753C"/>
    <w:rsid w:val="00527767"/>
    <w:rsid w:val="00527DCF"/>
    <w:rsid w:val="00530491"/>
    <w:rsid w:val="00530AE5"/>
    <w:rsid w:val="005316F6"/>
    <w:rsid w:val="00531712"/>
    <w:rsid w:val="00531934"/>
    <w:rsid w:val="005319A7"/>
    <w:rsid w:val="005320E5"/>
    <w:rsid w:val="0053217D"/>
    <w:rsid w:val="0053218D"/>
    <w:rsid w:val="00534014"/>
    <w:rsid w:val="0053433B"/>
    <w:rsid w:val="0053470D"/>
    <w:rsid w:val="00534AB9"/>
    <w:rsid w:val="00534C4A"/>
    <w:rsid w:val="005369FD"/>
    <w:rsid w:val="00536B3B"/>
    <w:rsid w:val="005377AE"/>
    <w:rsid w:val="00540470"/>
    <w:rsid w:val="00540652"/>
    <w:rsid w:val="005427DB"/>
    <w:rsid w:val="00542AA0"/>
    <w:rsid w:val="00542E9F"/>
    <w:rsid w:val="005430DE"/>
    <w:rsid w:val="00543D61"/>
    <w:rsid w:val="00544BCE"/>
    <w:rsid w:val="005450D3"/>
    <w:rsid w:val="00545408"/>
    <w:rsid w:val="005455C6"/>
    <w:rsid w:val="005465FF"/>
    <w:rsid w:val="005466CD"/>
    <w:rsid w:val="00546878"/>
    <w:rsid w:val="00546DF6"/>
    <w:rsid w:val="00547744"/>
    <w:rsid w:val="00547A7A"/>
    <w:rsid w:val="005500C2"/>
    <w:rsid w:val="00550250"/>
    <w:rsid w:val="0055051E"/>
    <w:rsid w:val="00550A8B"/>
    <w:rsid w:val="0055174E"/>
    <w:rsid w:val="00551C96"/>
    <w:rsid w:val="00551F97"/>
    <w:rsid w:val="00552B91"/>
    <w:rsid w:val="00552D7B"/>
    <w:rsid w:val="00554615"/>
    <w:rsid w:val="00554634"/>
    <w:rsid w:val="00554650"/>
    <w:rsid w:val="005549B3"/>
    <w:rsid w:val="00555B36"/>
    <w:rsid w:val="00555D9D"/>
    <w:rsid w:val="00555EB8"/>
    <w:rsid w:val="00556C48"/>
    <w:rsid w:val="005576BB"/>
    <w:rsid w:val="005579F2"/>
    <w:rsid w:val="00557B83"/>
    <w:rsid w:val="005609A7"/>
    <w:rsid w:val="00560FA5"/>
    <w:rsid w:val="005612BC"/>
    <w:rsid w:val="00561C20"/>
    <w:rsid w:val="0056206D"/>
    <w:rsid w:val="00562388"/>
    <w:rsid w:val="00562A94"/>
    <w:rsid w:val="00563DC1"/>
    <w:rsid w:val="00564015"/>
    <w:rsid w:val="005640C8"/>
    <w:rsid w:val="0056419B"/>
    <w:rsid w:val="00566EDF"/>
    <w:rsid w:val="00567C14"/>
    <w:rsid w:val="00567CEE"/>
    <w:rsid w:val="00567DE9"/>
    <w:rsid w:val="00570100"/>
    <w:rsid w:val="0057043A"/>
    <w:rsid w:val="005729A6"/>
    <w:rsid w:val="005738A8"/>
    <w:rsid w:val="0057410F"/>
    <w:rsid w:val="00574DF7"/>
    <w:rsid w:val="00574E0B"/>
    <w:rsid w:val="005758BD"/>
    <w:rsid w:val="005768EA"/>
    <w:rsid w:val="0057691F"/>
    <w:rsid w:val="0057726B"/>
    <w:rsid w:val="00577EB9"/>
    <w:rsid w:val="005825F2"/>
    <w:rsid w:val="00582650"/>
    <w:rsid w:val="0058298F"/>
    <w:rsid w:val="00582CE2"/>
    <w:rsid w:val="00582E68"/>
    <w:rsid w:val="00583245"/>
    <w:rsid w:val="005843D5"/>
    <w:rsid w:val="0058505C"/>
    <w:rsid w:val="005855A6"/>
    <w:rsid w:val="00586A0A"/>
    <w:rsid w:val="00587E5E"/>
    <w:rsid w:val="00591628"/>
    <w:rsid w:val="005931CF"/>
    <w:rsid w:val="00593FC7"/>
    <w:rsid w:val="0059443D"/>
    <w:rsid w:val="00595112"/>
    <w:rsid w:val="005952C3"/>
    <w:rsid w:val="00595811"/>
    <w:rsid w:val="00595A36"/>
    <w:rsid w:val="00595DCC"/>
    <w:rsid w:val="00597363"/>
    <w:rsid w:val="0059793F"/>
    <w:rsid w:val="00597B32"/>
    <w:rsid w:val="00597B3B"/>
    <w:rsid w:val="005A0B4F"/>
    <w:rsid w:val="005A0BF2"/>
    <w:rsid w:val="005A17F2"/>
    <w:rsid w:val="005A2BA8"/>
    <w:rsid w:val="005A304D"/>
    <w:rsid w:val="005A3BD5"/>
    <w:rsid w:val="005A3E84"/>
    <w:rsid w:val="005A48EF"/>
    <w:rsid w:val="005A530D"/>
    <w:rsid w:val="005A5892"/>
    <w:rsid w:val="005A656D"/>
    <w:rsid w:val="005A6D6D"/>
    <w:rsid w:val="005A751A"/>
    <w:rsid w:val="005A7DEC"/>
    <w:rsid w:val="005A7E77"/>
    <w:rsid w:val="005B0336"/>
    <w:rsid w:val="005B1C2D"/>
    <w:rsid w:val="005B230F"/>
    <w:rsid w:val="005B2D0C"/>
    <w:rsid w:val="005B3408"/>
    <w:rsid w:val="005B451F"/>
    <w:rsid w:val="005B4CAF"/>
    <w:rsid w:val="005B53DE"/>
    <w:rsid w:val="005B7177"/>
    <w:rsid w:val="005B7A63"/>
    <w:rsid w:val="005C1663"/>
    <w:rsid w:val="005C216E"/>
    <w:rsid w:val="005C250A"/>
    <w:rsid w:val="005C2C46"/>
    <w:rsid w:val="005C2E28"/>
    <w:rsid w:val="005C35A3"/>
    <w:rsid w:val="005C381A"/>
    <w:rsid w:val="005C3D75"/>
    <w:rsid w:val="005C4F13"/>
    <w:rsid w:val="005C508E"/>
    <w:rsid w:val="005C5208"/>
    <w:rsid w:val="005C5A55"/>
    <w:rsid w:val="005C69B3"/>
    <w:rsid w:val="005C6A91"/>
    <w:rsid w:val="005C6DD9"/>
    <w:rsid w:val="005C6F5D"/>
    <w:rsid w:val="005C6FCF"/>
    <w:rsid w:val="005C7563"/>
    <w:rsid w:val="005C79AB"/>
    <w:rsid w:val="005D08EE"/>
    <w:rsid w:val="005D0E6A"/>
    <w:rsid w:val="005D134B"/>
    <w:rsid w:val="005D13F8"/>
    <w:rsid w:val="005D24B4"/>
    <w:rsid w:val="005D2600"/>
    <w:rsid w:val="005D2885"/>
    <w:rsid w:val="005D29D2"/>
    <w:rsid w:val="005D328E"/>
    <w:rsid w:val="005D387E"/>
    <w:rsid w:val="005D3A91"/>
    <w:rsid w:val="005D490B"/>
    <w:rsid w:val="005D5302"/>
    <w:rsid w:val="005D5900"/>
    <w:rsid w:val="005D5CDC"/>
    <w:rsid w:val="005D67A1"/>
    <w:rsid w:val="005D6CED"/>
    <w:rsid w:val="005D700B"/>
    <w:rsid w:val="005D7465"/>
    <w:rsid w:val="005D74AA"/>
    <w:rsid w:val="005D752F"/>
    <w:rsid w:val="005E029B"/>
    <w:rsid w:val="005E03B3"/>
    <w:rsid w:val="005E112C"/>
    <w:rsid w:val="005E1ADE"/>
    <w:rsid w:val="005E1B33"/>
    <w:rsid w:val="005E1CAF"/>
    <w:rsid w:val="005E23B2"/>
    <w:rsid w:val="005E2AB7"/>
    <w:rsid w:val="005E2C53"/>
    <w:rsid w:val="005E2C63"/>
    <w:rsid w:val="005E314D"/>
    <w:rsid w:val="005E35C7"/>
    <w:rsid w:val="005E4089"/>
    <w:rsid w:val="005E42BF"/>
    <w:rsid w:val="005E4819"/>
    <w:rsid w:val="005E4AEB"/>
    <w:rsid w:val="005E4F77"/>
    <w:rsid w:val="005E602F"/>
    <w:rsid w:val="005E6893"/>
    <w:rsid w:val="005E7031"/>
    <w:rsid w:val="005E7289"/>
    <w:rsid w:val="005E7DE4"/>
    <w:rsid w:val="005F0EB8"/>
    <w:rsid w:val="005F162B"/>
    <w:rsid w:val="005F24BE"/>
    <w:rsid w:val="005F2812"/>
    <w:rsid w:val="005F28CC"/>
    <w:rsid w:val="005F3795"/>
    <w:rsid w:val="005F40D3"/>
    <w:rsid w:val="005F43E9"/>
    <w:rsid w:val="005F4445"/>
    <w:rsid w:val="005F4A02"/>
    <w:rsid w:val="005F4E9F"/>
    <w:rsid w:val="005F53F6"/>
    <w:rsid w:val="005F5B4C"/>
    <w:rsid w:val="005F5C77"/>
    <w:rsid w:val="005F5FE0"/>
    <w:rsid w:val="005F6A29"/>
    <w:rsid w:val="005F6C4D"/>
    <w:rsid w:val="005F71F9"/>
    <w:rsid w:val="005F74CF"/>
    <w:rsid w:val="005F777C"/>
    <w:rsid w:val="00600AE5"/>
    <w:rsid w:val="0060152A"/>
    <w:rsid w:val="006017EE"/>
    <w:rsid w:val="0060429F"/>
    <w:rsid w:val="00605C39"/>
    <w:rsid w:val="00605DFC"/>
    <w:rsid w:val="00606CF2"/>
    <w:rsid w:val="00606F08"/>
    <w:rsid w:val="006101C8"/>
    <w:rsid w:val="00610233"/>
    <w:rsid w:val="006104C7"/>
    <w:rsid w:val="00610639"/>
    <w:rsid w:val="006108E1"/>
    <w:rsid w:val="00610953"/>
    <w:rsid w:val="00610C82"/>
    <w:rsid w:val="00610EA8"/>
    <w:rsid w:val="00610F6F"/>
    <w:rsid w:val="00610FF6"/>
    <w:rsid w:val="0061104A"/>
    <w:rsid w:val="00611566"/>
    <w:rsid w:val="00611611"/>
    <w:rsid w:val="00612250"/>
    <w:rsid w:val="006123F9"/>
    <w:rsid w:val="00612A99"/>
    <w:rsid w:val="00612C92"/>
    <w:rsid w:val="006135D4"/>
    <w:rsid w:val="006138EA"/>
    <w:rsid w:val="00613F57"/>
    <w:rsid w:val="00614232"/>
    <w:rsid w:val="006143E8"/>
    <w:rsid w:val="0061497B"/>
    <w:rsid w:val="00615530"/>
    <w:rsid w:val="00615AF1"/>
    <w:rsid w:val="00616365"/>
    <w:rsid w:val="0061664B"/>
    <w:rsid w:val="006167B1"/>
    <w:rsid w:val="006170B3"/>
    <w:rsid w:val="006174AA"/>
    <w:rsid w:val="00617947"/>
    <w:rsid w:val="00617A0C"/>
    <w:rsid w:val="006203F7"/>
    <w:rsid w:val="00622534"/>
    <w:rsid w:val="00622EAA"/>
    <w:rsid w:val="00623513"/>
    <w:rsid w:val="00626D9E"/>
    <w:rsid w:val="006305E8"/>
    <w:rsid w:val="006320F2"/>
    <w:rsid w:val="006322D1"/>
    <w:rsid w:val="0063256B"/>
    <w:rsid w:val="006332F5"/>
    <w:rsid w:val="00633A6B"/>
    <w:rsid w:val="00633FDE"/>
    <w:rsid w:val="006348AA"/>
    <w:rsid w:val="00634B93"/>
    <w:rsid w:val="0063509C"/>
    <w:rsid w:val="006355DF"/>
    <w:rsid w:val="00635B5A"/>
    <w:rsid w:val="00636692"/>
    <w:rsid w:val="00636769"/>
    <w:rsid w:val="006369F1"/>
    <w:rsid w:val="006369F6"/>
    <w:rsid w:val="006371A7"/>
    <w:rsid w:val="00637C69"/>
    <w:rsid w:val="006401B8"/>
    <w:rsid w:val="00641725"/>
    <w:rsid w:val="00641AA3"/>
    <w:rsid w:val="00643080"/>
    <w:rsid w:val="00643624"/>
    <w:rsid w:val="00643899"/>
    <w:rsid w:val="00643960"/>
    <w:rsid w:val="00643F14"/>
    <w:rsid w:val="00646019"/>
    <w:rsid w:val="006477CE"/>
    <w:rsid w:val="00650C64"/>
    <w:rsid w:val="006510EE"/>
    <w:rsid w:val="00651142"/>
    <w:rsid w:val="0065130E"/>
    <w:rsid w:val="00652AF0"/>
    <w:rsid w:val="00652EF9"/>
    <w:rsid w:val="0065411A"/>
    <w:rsid w:val="006546C0"/>
    <w:rsid w:val="006549AF"/>
    <w:rsid w:val="00655527"/>
    <w:rsid w:val="00655D6D"/>
    <w:rsid w:val="00656F3E"/>
    <w:rsid w:val="00657745"/>
    <w:rsid w:val="0066021C"/>
    <w:rsid w:val="0066062A"/>
    <w:rsid w:val="00660A8D"/>
    <w:rsid w:val="00661F45"/>
    <w:rsid w:val="0066295B"/>
    <w:rsid w:val="00662AF7"/>
    <w:rsid w:val="00662B82"/>
    <w:rsid w:val="00664376"/>
    <w:rsid w:val="0066594A"/>
    <w:rsid w:val="006660B8"/>
    <w:rsid w:val="006665D2"/>
    <w:rsid w:val="00666A9A"/>
    <w:rsid w:val="00666AEF"/>
    <w:rsid w:val="0066773C"/>
    <w:rsid w:val="00670BE2"/>
    <w:rsid w:val="006711A7"/>
    <w:rsid w:val="00671394"/>
    <w:rsid w:val="0067159F"/>
    <w:rsid w:val="00671BD0"/>
    <w:rsid w:val="00672BCB"/>
    <w:rsid w:val="00673E25"/>
    <w:rsid w:val="00673FFC"/>
    <w:rsid w:val="00674440"/>
    <w:rsid w:val="006753C7"/>
    <w:rsid w:val="00675D22"/>
    <w:rsid w:val="00675DEE"/>
    <w:rsid w:val="00675EDC"/>
    <w:rsid w:val="00677126"/>
    <w:rsid w:val="006779CE"/>
    <w:rsid w:val="006806BC"/>
    <w:rsid w:val="006806C7"/>
    <w:rsid w:val="006808C4"/>
    <w:rsid w:val="006811E1"/>
    <w:rsid w:val="00681EBB"/>
    <w:rsid w:val="00681EED"/>
    <w:rsid w:val="006821BD"/>
    <w:rsid w:val="0068447E"/>
    <w:rsid w:val="00684D2B"/>
    <w:rsid w:val="0068532C"/>
    <w:rsid w:val="006859C3"/>
    <w:rsid w:val="00686287"/>
    <w:rsid w:val="0068774E"/>
    <w:rsid w:val="00687BF9"/>
    <w:rsid w:val="00687EE0"/>
    <w:rsid w:val="00690567"/>
    <w:rsid w:val="00691613"/>
    <w:rsid w:val="00691E6A"/>
    <w:rsid w:val="00692221"/>
    <w:rsid w:val="006923D1"/>
    <w:rsid w:val="006928BE"/>
    <w:rsid w:val="006928E7"/>
    <w:rsid w:val="006935CA"/>
    <w:rsid w:val="00693B03"/>
    <w:rsid w:val="00694182"/>
    <w:rsid w:val="00694DF1"/>
    <w:rsid w:val="006958B4"/>
    <w:rsid w:val="00695B77"/>
    <w:rsid w:val="00695C92"/>
    <w:rsid w:val="00695D1B"/>
    <w:rsid w:val="00695EFE"/>
    <w:rsid w:val="006961DC"/>
    <w:rsid w:val="0069682B"/>
    <w:rsid w:val="00696B2D"/>
    <w:rsid w:val="0069719E"/>
    <w:rsid w:val="006973CE"/>
    <w:rsid w:val="00697450"/>
    <w:rsid w:val="00697643"/>
    <w:rsid w:val="006A126B"/>
    <w:rsid w:val="006A1F89"/>
    <w:rsid w:val="006A2A5B"/>
    <w:rsid w:val="006A2AAE"/>
    <w:rsid w:val="006A2D7A"/>
    <w:rsid w:val="006A2E2E"/>
    <w:rsid w:val="006A3D5D"/>
    <w:rsid w:val="006A3EB2"/>
    <w:rsid w:val="006A4522"/>
    <w:rsid w:val="006A4801"/>
    <w:rsid w:val="006A4BD5"/>
    <w:rsid w:val="006A4CB2"/>
    <w:rsid w:val="006A4DFA"/>
    <w:rsid w:val="006A55DD"/>
    <w:rsid w:val="006A5939"/>
    <w:rsid w:val="006A611F"/>
    <w:rsid w:val="006A6257"/>
    <w:rsid w:val="006A66CF"/>
    <w:rsid w:val="006A6FAC"/>
    <w:rsid w:val="006A7243"/>
    <w:rsid w:val="006A741F"/>
    <w:rsid w:val="006A7729"/>
    <w:rsid w:val="006B0362"/>
    <w:rsid w:val="006B0FE3"/>
    <w:rsid w:val="006B1131"/>
    <w:rsid w:val="006B2359"/>
    <w:rsid w:val="006B2761"/>
    <w:rsid w:val="006B3161"/>
    <w:rsid w:val="006B3941"/>
    <w:rsid w:val="006B3A16"/>
    <w:rsid w:val="006B3EB3"/>
    <w:rsid w:val="006B4155"/>
    <w:rsid w:val="006B41CD"/>
    <w:rsid w:val="006B4481"/>
    <w:rsid w:val="006B45C6"/>
    <w:rsid w:val="006B4977"/>
    <w:rsid w:val="006B6120"/>
    <w:rsid w:val="006B6E44"/>
    <w:rsid w:val="006B74C3"/>
    <w:rsid w:val="006C0998"/>
    <w:rsid w:val="006C0D35"/>
    <w:rsid w:val="006C0D9C"/>
    <w:rsid w:val="006C10DC"/>
    <w:rsid w:val="006C13A2"/>
    <w:rsid w:val="006C20CB"/>
    <w:rsid w:val="006C2CED"/>
    <w:rsid w:val="006C31A3"/>
    <w:rsid w:val="006C338C"/>
    <w:rsid w:val="006C3E2F"/>
    <w:rsid w:val="006C5B31"/>
    <w:rsid w:val="006C5F25"/>
    <w:rsid w:val="006C6477"/>
    <w:rsid w:val="006C6C8A"/>
    <w:rsid w:val="006C7281"/>
    <w:rsid w:val="006D10B2"/>
    <w:rsid w:val="006D12E0"/>
    <w:rsid w:val="006D1B72"/>
    <w:rsid w:val="006D1FC6"/>
    <w:rsid w:val="006D214D"/>
    <w:rsid w:val="006D3006"/>
    <w:rsid w:val="006D33D2"/>
    <w:rsid w:val="006D35C3"/>
    <w:rsid w:val="006D35D4"/>
    <w:rsid w:val="006D3EA2"/>
    <w:rsid w:val="006D4084"/>
    <w:rsid w:val="006D40CF"/>
    <w:rsid w:val="006D42B4"/>
    <w:rsid w:val="006D4470"/>
    <w:rsid w:val="006D496C"/>
    <w:rsid w:val="006D4E10"/>
    <w:rsid w:val="006D4FD0"/>
    <w:rsid w:val="006D53C4"/>
    <w:rsid w:val="006D5648"/>
    <w:rsid w:val="006D5F1C"/>
    <w:rsid w:val="006D6231"/>
    <w:rsid w:val="006D7D08"/>
    <w:rsid w:val="006E1805"/>
    <w:rsid w:val="006E1921"/>
    <w:rsid w:val="006E21F5"/>
    <w:rsid w:val="006E2A69"/>
    <w:rsid w:val="006E3563"/>
    <w:rsid w:val="006E3885"/>
    <w:rsid w:val="006E42D8"/>
    <w:rsid w:val="006E494E"/>
    <w:rsid w:val="006E4A0B"/>
    <w:rsid w:val="006E4A33"/>
    <w:rsid w:val="006E50DB"/>
    <w:rsid w:val="006E5503"/>
    <w:rsid w:val="006E6A32"/>
    <w:rsid w:val="006E6AD9"/>
    <w:rsid w:val="006E76E3"/>
    <w:rsid w:val="006E77E0"/>
    <w:rsid w:val="006F0478"/>
    <w:rsid w:val="006F0739"/>
    <w:rsid w:val="006F0D7F"/>
    <w:rsid w:val="006F13E7"/>
    <w:rsid w:val="006F17D4"/>
    <w:rsid w:val="006F1A45"/>
    <w:rsid w:val="006F2AB7"/>
    <w:rsid w:val="006F2F77"/>
    <w:rsid w:val="006F319B"/>
    <w:rsid w:val="006F358D"/>
    <w:rsid w:val="006F35E7"/>
    <w:rsid w:val="006F361F"/>
    <w:rsid w:val="006F3F63"/>
    <w:rsid w:val="006F419E"/>
    <w:rsid w:val="006F4BB4"/>
    <w:rsid w:val="006F4ECD"/>
    <w:rsid w:val="006F512F"/>
    <w:rsid w:val="006F5D36"/>
    <w:rsid w:val="006F6066"/>
    <w:rsid w:val="006F6408"/>
    <w:rsid w:val="006F71D2"/>
    <w:rsid w:val="006F78EC"/>
    <w:rsid w:val="0070084F"/>
    <w:rsid w:val="00700970"/>
    <w:rsid w:val="00701526"/>
    <w:rsid w:val="00702C7F"/>
    <w:rsid w:val="00702F16"/>
    <w:rsid w:val="007042B1"/>
    <w:rsid w:val="00704CD6"/>
    <w:rsid w:val="00704ECD"/>
    <w:rsid w:val="007053C0"/>
    <w:rsid w:val="0070605E"/>
    <w:rsid w:val="007062D8"/>
    <w:rsid w:val="00706432"/>
    <w:rsid w:val="00706565"/>
    <w:rsid w:val="007066D3"/>
    <w:rsid w:val="007068A3"/>
    <w:rsid w:val="00706984"/>
    <w:rsid w:val="00706B87"/>
    <w:rsid w:val="00706F1D"/>
    <w:rsid w:val="00707533"/>
    <w:rsid w:val="0070758B"/>
    <w:rsid w:val="007133C7"/>
    <w:rsid w:val="00713F3B"/>
    <w:rsid w:val="0071438E"/>
    <w:rsid w:val="0071569D"/>
    <w:rsid w:val="00715B3E"/>
    <w:rsid w:val="00716AA5"/>
    <w:rsid w:val="00716DDF"/>
    <w:rsid w:val="00716EB6"/>
    <w:rsid w:val="00717AC2"/>
    <w:rsid w:val="0072027E"/>
    <w:rsid w:val="0072031A"/>
    <w:rsid w:val="00721054"/>
    <w:rsid w:val="007215AA"/>
    <w:rsid w:val="007221B6"/>
    <w:rsid w:val="0072395A"/>
    <w:rsid w:val="007250CA"/>
    <w:rsid w:val="007251F1"/>
    <w:rsid w:val="007255F9"/>
    <w:rsid w:val="007257DA"/>
    <w:rsid w:val="00725A29"/>
    <w:rsid w:val="007265AB"/>
    <w:rsid w:val="00726F88"/>
    <w:rsid w:val="00726FEE"/>
    <w:rsid w:val="007270C3"/>
    <w:rsid w:val="007270E7"/>
    <w:rsid w:val="00727224"/>
    <w:rsid w:val="007272DF"/>
    <w:rsid w:val="00727C3A"/>
    <w:rsid w:val="00730910"/>
    <w:rsid w:val="00730B49"/>
    <w:rsid w:val="00731A86"/>
    <w:rsid w:val="00731B26"/>
    <w:rsid w:val="00731C6B"/>
    <w:rsid w:val="007324B3"/>
    <w:rsid w:val="00732614"/>
    <w:rsid w:val="00732CAB"/>
    <w:rsid w:val="00732EC3"/>
    <w:rsid w:val="007334EA"/>
    <w:rsid w:val="007336DE"/>
    <w:rsid w:val="00733FA3"/>
    <w:rsid w:val="007346CE"/>
    <w:rsid w:val="00735439"/>
    <w:rsid w:val="00735B98"/>
    <w:rsid w:val="00735EEA"/>
    <w:rsid w:val="00737DC9"/>
    <w:rsid w:val="0074006F"/>
    <w:rsid w:val="0074025F"/>
    <w:rsid w:val="00740667"/>
    <w:rsid w:val="007411D3"/>
    <w:rsid w:val="00741465"/>
    <w:rsid w:val="00741D22"/>
    <w:rsid w:val="00743835"/>
    <w:rsid w:val="00743C55"/>
    <w:rsid w:val="007442F0"/>
    <w:rsid w:val="00744AC8"/>
    <w:rsid w:val="00744E88"/>
    <w:rsid w:val="0074553A"/>
    <w:rsid w:val="007458E4"/>
    <w:rsid w:val="00746C3A"/>
    <w:rsid w:val="00746D8D"/>
    <w:rsid w:val="00747376"/>
    <w:rsid w:val="0074738D"/>
    <w:rsid w:val="00747A8B"/>
    <w:rsid w:val="007500EF"/>
    <w:rsid w:val="007516FD"/>
    <w:rsid w:val="00751BA9"/>
    <w:rsid w:val="00752816"/>
    <w:rsid w:val="0075288B"/>
    <w:rsid w:val="00753332"/>
    <w:rsid w:val="00753346"/>
    <w:rsid w:val="00754237"/>
    <w:rsid w:val="007551B6"/>
    <w:rsid w:val="00755483"/>
    <w:rsid w:val="00756B17"/>
    <w:rsid w:val="00756FB8"/>
    <w:rsid w:val="00760404"/>
    <w:rsid w:val="007608BC"/>
    <w:rsid w:val="00760A23"/>
    <w:rsid w:val="00760B36"/>
    <w:rsid w:val="007612AD"/>
    <w:rsid w:val="00762097"/>
    <w:rsid w:val="00762454"/>
    <w:rsid w:val="00764ECB"/>
    <w:rsid w:val="007658E6"/>
    <w:rsid w:val="00765DEF"/>
    <w:rsid w:val="00766651"/>
    <w:rsid w:val="00767085"/>
    <w:rsid w:val="007715D0"/>
    <w:rsid w:val="00772422"/>
    <w:rsid w:val="00772506"/>
    <w:rsid w:val="00772DBA"/>
    <w:rsid w:val="00773791"/>
    <w:rsid w:val="00774134"/>
    <w:rsid w:val="00775E8D"/>
    <w:rsid w:val="0077618F"/>
    <w:rsid w:val="00777745"/>
    <w:rsid w:val="0077786B"/>
    <w:rsid w:val="0077797D"/>
    <w:rsid w:val="00777D31"/>
    <w:rsid w:val="00777F2E"/>
    <w:rsid w:val="007800E1"/>
    <w:rsid w:val="0078167C"/>
    <w:rsid w:val="00781D59"/>
    <w:rsid w:val="007823AF"/>
    <w:rsid w:val="007826C4"/>
    <w:rsid w:val="0078297F"/>
    <w:rsid w:val="00783460"/>
    <w:rsid w:val="0078389B"/>
    <w:rsid w:val="007848E3"/>
    <w:rsid w:val="00784954"/>
    <w:rsid w:val="00784E50"/>
    <w:rsid w:val="00784E51"/>
    <w:rsid w:val="007852EC"/>
    <w:rsid w:val="0078537E"/>
    <w:rsid w:val="007853E5"/>
    <w:rsid w:val="0078642F"/>
    <w:rsid w:val="007864E3"/>
    <w:rsid w:val="00786992"/>
    <w:rsid w:val="00786EEF"/>
    <w:rsid w:val="00787B68"/>
    <w:rsid w:val="00790927"/>
    <w:rsid w:val="00790CA3"/>
    <w:rsid w:val="00791696"/>
    <w:rsid w:val="00791A2A"/>
    <w:rsid w:val="00791BB7"/>
    <w:rsid w:val="00792DD6"/>
    <w:rsid w:val="00794651"/>
    <w:rsid w:val="0079570E"/>
    <w:rsid w:val="00795711"/>
    <w:rsid w:val="00797270"/>
    <w:rsid w:val="007A1143"/>
    <w:rsid w:val="007A1BD6"/>
    <w:rsid w:val="007A2256"/>
    <w:rsid w:val="007A3E0E"/>
    <w:rsid w:val="007A41F2"/>
    <w:rsid w:val="007A4287"/>
    <w:rsid w:val="007A4F32"/>
    <w:rsid w:val="007A675A"/>
    <w:rsid w:val="007A6BF5"/>
    <w:rsid w:val="007A6EB8"/>
    <w:rsid w:val="007A72F8"/>
    <w:rsid w:val="007A74F0"/>
    <w:rsid w:val="007A7AC8"/>
    <w:rsid w:val="007A7B6C"/>
    <w:rsid w:val="007B0966"/>
    <w:rsid w:val="007B1532"/>
    <w:rsid w:val="007B19AF"/>
    <w:rsid w:val="007B305E"/>
    <w:rsid w:val="007B4E7A"/>
    <w:rsid w:val="007B5808"/>
    <w:rsid w:val="007B5859"/>
    <w:rsid w:val="007B5920"/>
    <w:rsid w:val="007B65B9"/>
    <w:rsid w:val="007B6ADB"/>
    <w:rsid w:val="007B6DAC"/>
    <w:rsid w:val="007B7125"/>
    <w:rsid w:val="007B7F76"/>
    <w:rsid w:val="007C00E3"/>
    <w:rsid w:val="007C2624"/>
    <w:rsid w:val="007C2D1E"/>
    <w:rsid w:val="007C337C"/>
    <w:rsid w:val="007C3544"/>
    <w:rsid w:val="007C37E5"/>
    <w:rsid w:val="007C38AE"/>
    <w:rsid w:val="007C4128"/>
    <w:rsid w:val="007C51C9"/>
    <w:rsid w:val="007C53CB"/>
    <w:rsid w:val="007C57E8"/>
    <w:rsid w:val="007C59F2"/>
    <w:rsid w:val="007C5FE8"/>
    <w:rsid w:val="007C7581"/>
    <w:rsid w:val="007D0CDE"/>
    <w:rsid w:val="007D15B4"/>
    <w:rsid w:val="007D19E3"/>
    <w:rsid w:val="007D1FE7"/>
    <w:rsid w:val="007D2032"/>
    <w:rsid w:val="007D363A"/>
    <w:rsid w:val="007D45AA"/>
    <w:rsid w:val="007D4C4E"/>
    <w:rsid w:val="007D4EAB"/>
    <w:rsid w:val="007D68AF"/>
    <w:rsid w:val="007D6DC6"/>
    <w:rsid w:val="007D7B01"/>
    <w:rsid w:val="007E08B0"/>
    <w:rsid w:val="007E0FED"/>
    <w:rsid w:val="007E10BF"/>
    <w:rsid w:val="007E2E18"/>
    <w:rsid w:val="007E2F62"/>
    <w:rsid w:val="007E3AF4"/>
    <w:rsid w:val="007E5BF1"/>
    <w:rsid w:val="007E5D25"/>
    <w:rsid w:val="007E6893"/>
    <w:rsid w:val="007E7EFB"/>
    <w:rsid w:val="007F0230"/>
    <w:rsid w:val="007F1084"/>
    <w:rsid w:val="007F12B0"/>
    <w:rsid w:val="007F2489"/>
    <w:rsid w:val="007F3087"/>
    <w:rsid w:val="007F31A5"/>
    <w:rsid w:val="007F3802"/>
    <w:rsid w:val="007F385C"/>
    <w:rsid w:val="007F417E"/>
    <w:rsid w:val="007F422E"/>
    <w:rsid w:val="007F4378"/>
    <w:rsid w:val="007F490D"/>
    <w:rsid w:val="007F4967"/>
    <w:rsid w:val="007F496F"/>
    <w:rsid w:val="007F4BB2"/>
    <w:rsid w:val="007F4DAB"/>
    <w:rsid w:val="007F65F3"/>
    <w:rsid w:val="007F69A2"/>
    <w:rsid w:val="007F7720"/>
    <w:rsid w:val="007F7843"/>
    <w:rsid w:val="007F7BF3"/>
    <w:rsid w:val="007F7C56"/>
    <w:rsid w:val="008000F2"/>
    <w:rsid w:val="00800246"/>
    <w:rsid w:val="00800F04"/>
    <w:rsid w:val="008013A7"/>
    <w:rsid w:val="00801E58"/>
    <w:rsid w:val="00801F45"/>
    <w:rsid w:val="0080264A"/>
    <w:rsid w:val="00803590"/>
    <w:rsid w:val="0080381C"/>
    <w:rsid w:val="008040A2"/>
    <w:rsid w:val="00804281"/>
    <w:rsid w:val="00804417"/>
    <w:rsid w:val="0080462F"/>
    <w:rsid w:val="00804798"/>
    <w:rsid w:val="00804DAB"/>
    <w:rsid w:val="00806CFC"/>
    <w:rsid w:val="00806EE7"/>
    <w:rsid w:val="0080704F"/>
    <w:rsid w:val="00807641"/>
    <w:rsid w:val="008077B2"/>
    <w:rsid w:val="00810DDB"/>
    <w:rsid w:val="0081212E"/>
    <w:rsid w:val="00812140"/>
    <w:rsid w:val="00812F28"/>
    <w:rsid w:val="0081354C"/>
    <w:rsid w:val="008135BD"/>
    <w:rsid w:val="00813EB7"/>
    <w:rsid w:val="00814182"/>
    <w:rsid w:val="008146D2"/>
    <w:rsid w:val="008148D3"/>
    <w:rsid w:val="008165B2"/>
    <w:rsid w:val="008176F5"/>
    <w:rsid w:val="008179E0"/>
    <w:rsid w:val="00817ED0"/>
    <w:rsid w:val="00817F16"/>
    <w:rsid w:val="00820651"/>
    <w:rsid w:val="00820A70"/>
    <w:rsid w:val="00820DAD"/>
    <w:rsid w:val="0082187B"/>
    <w:rsid w:val="00821F03"/>
    <w:rsid w:val="0082201D"/>
    <w:rsid w:val="008221F5"/>
    <w:rsid w:val="008222C5"/>
    <w:rsid w:val="008225DD"/>
    <w:rsid w:val="0082403E"/>
    <w:rsid w:val="0082455A"/>
    <w:rsid w:val="008252E2"/>
    <w:rsid w:val="0082604B"/>
    <w:rsid w:val="008260E5"/>
    <w:rsid w:val="00826AB8"/>
    <w:rsid w:val="0082712C"/>
    <w:rsid w:val="00827A05"/>
    <w:rsid w:val="00827E90"/>
    <w:rsid w:val="00830401"/>
    <w:rsid w:val="008317B2"/>
    <w:rsid w:val="00831866"/>
    <w:rsid w:val="008334C5"/>
    <w:rsid w:val="00833A24"/>
    <w:rsid w:val="00833F20"/>
    <w:rsid w:val="008347E1"/>
    <w:rsid w:val="008353FA"/>
    <w:rsid w:val="00836134"/>
    <w:rsid w:val="00836B41"/>
    <w:rsid w:val="0083706C"/>
    <w:rsid w:val="0083712C"/>
    <w:rsid w:val="00837858"/>
    <w:rsid w:val="00837D74"/>
    <w:rsid w:val="00837F61"/>
    <w:rsid w:val="00840388"/>
    <w:rsid w:val="008405C1"/>
    <w:rsid w:val="0084206A"/>
    <w:rsid w:val="008422E1"/>
    <w:rsid w:val="00842B21"/>
    <w:rsid w:val="00843E12"/>
    <w:rsid w:val="00844316"/>
    <w:rsid w:val="00844633"/>
    <w:rsid w:val="00844B1A"/>
    <w:rsid w:val="00845255"/>
    <w:rsid w:val="00845C24"/>
    <w:rsid w:val="00850229"/>
    <w:rsid w:val="0085130F"/>
    <w:rsid w:val="008517BD"/>
    <w:rsid w:val="00851B27"/>
    <w:rsid w:val="008521E7"/>
    <w:rsid w:val="00852706"/>
    <w:rsid w:val="00852A94"/>
    <w:rsid w:val="00852C4C"/>
    <w:rsid w:val="00853A20"/>
    <w:rsid w:val="00854A36"/>
    <w:rsid w:val="00854DC5"/>
    <w:rsid w:val="00855374"/>
    <w:rsid w:val="00856BAA"/>
    <w:rsid w:val="008627AB"/>
    <w:rsid w:val="00862A4F"/>
    <w:rsid w:val="00863055"/>
    <w:rsid w:val="00864D99"/>
    <w:rsid w:val="00865728"/>
    <w:rsid w:val="00865D02"/>
    <w:rsid w:val="00865D49"/>
    <w:rsid w:val="008667E1"/>
    <w:rsid w:val="0086726B"/>
    <w:rsid w:val="0087039E"/>
    <w:rsid w:val="00870DC4"/>
    <w:rsid w:val="0087123B"/>
    <w:rsid w:val="00872AD9"/>
    <w:rsid w:val="008734CD"/>
    <w:rsid w:val="00873854"/>
    <w:rsid w:val="00873B35"/>
    <w:rsid w:val="00873FAE"/>
    <w:rsid w:val="00874359"/>
    <w:rsid w:val="00874380"/>
    <w:rsid w:val="00874761"/>
    <w:rsid w:val="0087481B"/>
    <w:rsid w:val="0087494D"/>
    <w:rsid w:val="00874D2A"/>
    <w:rsid w:val="00875074"/>
    <w:rsid w:val="00875200"/>
    <w:rsid w:val="00875233"/>
    <w:rsid w:val="00875D9F"/>
    <w:rsid w:val="008765E7"/>
    <w:rsid w:val="00876A1D"/>
    <w:rsid w:val="00876BAD"/>
    <w:rsid w:val="00876C31"/>
    <w:rsid w:val="0087703C"/>
    <w:rsid w:val="00877523"/>
    <w:rsid w:val="00877F7A"/>
    <w:rsid w:val="0088083F"/>
    <w:rsid w:val="00880934"/>
    <w:rsid w:val="00880A17"/>
    <w:rsid w:val="00880C65"/>
    <w:rsid w:val="008828E2"/>
    <w:rsid w:val="008829F5"/>
    <w:rsid w:val="0088392B"/>
    <w:rsid w:val="0088482A"/>
    <w:rsid w:val="008849C2"/>
    <w:rsid w:val="008851F4"/>
    <w:rsid w:val="008854C6"/>
    <w:rsid w:val="00885C61"/>
    <w:rsid w:val="008865D7"/>
    <w:rsid w:val="008866B5"/>
    <w:rsid w:val="00887435"/>
    <w:rsid w:val="00887E16"/>
    <w:rsid w:val="0089002B"/>
    <w:rsid w:val="008900E1"/>
    <w:rsid w:val="0089146B"/>
    <w:rsid w:val="008926C4"/>
    <w:rsid w:val="00893D63"/>
    <w:rsid w:val="00894856"/>
    <w:rsid w:val="008951EC"/>
    <w:rsid w:val="00895C92"/>
    <w:rsid w:val="00896628"/>
    <w:rsid w:val="00896E56"/>
    <w:rsid w:val="008973F2"/>
    <w:rsid w:val="008A0AAA"/>
    <w:rsid w:val="008A2409"/>
    <w:rsid w:val="008A2579"/>
    <w:rsid w:val="008A2B6C"/>
    <w:rsid w:val="008A2C25"/>
    <w:rsid w:val="008A3214"/>
    <w:rsid w:val="008A3BDC"/>
    <w:rsid w:val="008A3CCF"/>
    <w:rsid w:val="008A4039"/>
    <w:rsid w:val="008A4524"/>
    <w:rsid w:val="008A4AB4"/>
    <w:rsid w:val="008A51A7"/>
    <w:rsid w:val="008A59A2"/>
    <w:rsid w:val="008A5A88"/>
    <w:rsid w:val="008A6064"/>
    <w:rsid w:val="008A628B"/>
    <w:rsid w:val="008A6474"/>
    <w:rsid w:val="008A6499"/>
    <w:rsid w:val="008A6D7E"/>
    <w:rsid w:val="008A704A"/>
    <w:rsid w:val="008B0990"/>
    <w:rsid w:val="008B2858"/>
    <w:rsid w:val="008B29AF"/>
    <w:rsid w:val="008B34D0"/>
    <w:rsid w:val="008B3A2D"/>
    <w:rsid w:val="008B3DA5"/>
    <w:rsid w:val="008B3EC6"/>
    <w:rsid w:val="008B493E"/>
    <w:rsid w:val="008B4DE1"/>
    <w:rsid w:val="008B5106"/>
    <w:rsid w:val="008B564B"/>
    <w:rsid w:val="008B7F46"/>
    <w:rsid w:val="008C02CE"/>
    <w:rsid w:val="008C0562"/>
    <w:rsid w:val="008C06F9"/>
    <w:rsid w:val="008C1118"/>
    <w:rsid w:val="008C14C8"/>
    <w:rsid w:val="008C172E"/>
    <w:rsid w:val="008C33C8"/>
    <w:rsid w:val="008C4311"/>
    <w:rsid w:val="008C4A1F"/>
    <w:rsid w:val="008C4AF7"/>
    <w:rsid w:val="008C4D67"/>
    <w:rsid w:val="008C52C0"/>
    <w:rsid w:val="008C5639"/>
    <w:rsid w:val="008C62F3"/>
    <w:rsid w:val="008C6473"/>
    <w:rsid w:val="008C6540"/>
    <w:rsid w:val="008C6831"/>
    <w:rsid w:val="008C7890"/>
    <w:rsid w:val="008C7ADA"/>
    <w:rsid w:val="008C7DBA"/>
    <w:rsid w:val="008D0A6D"/>
    <w:rsid w:val="008D13ED"/>
    <w:rsid w:val="008D1EE9"/>
    <w:rsid w:val="008D2051"/>
    <w:rsid w:val="008D2652"/>
    <w:rsid w:val="008D284A"/>
    <w:rsid w:val="008D372C"/>
    <w:rsid w:val="008D3869"/>
    <w:rsid w:val="008D405F"/>
    <w:rsid w:val="008D4396"/>
    <w:rsid w:val="008D4E65"/>
    <w:rsid w:val="008D5120"/>
    <w:rsid w:val="008D69AD"/>
    <w:rsid w:val="008D74CB"/>
    <w:rsid w:val="008D7735"/>
    <w:rsid w:val="008E022E"/>
    <w:rsid w:val="008E08C8"/>
    <w:rsid w:val="008E0998"/>
    <w:rsid w:val="008E12EB"/>
    <w:rsid w:val="008E145F"/>
    <w:rsid w:val="008E1C90"/>
    <w:rsid w:val="008E3AED"/>
    <w:rsid w:val="008E3E6C"/>
    <w:rsid w:val="008E414A"/>
    <w:rsid w:val="008E418C"/>
    <w:rsid w:val="008E4927"/>
    <w:rsid w:val="008E4DFE"/>
    <w:rsid w:val="008E50A7"/>
    <w:rsid w:val="008E5BAE"/>
    <w:rsid w:val="008E5DDA"/>
    <w:rsid w:val="008E5E82"/>
    <w:rsid w:val="008E5EBD"/>
    <w:rsid w:val="008E675B"/>
    <w:rsid w:val="008E6AD1"/>
    <w:rsid w:val="008E6D6B"/>
    <w:rsid w:val="008E7231"/>
    <w:rsid w:val="008E7AAA"/>
    <w:rsid w:val="008F0C2F"/>
    <w:rsid w:val="008F0C69"/>
    <w:rsid w:val="008F2957"/>
    <w:rsid w:val="008F29ED"/>
    <w:rsid w:val="008F6039"/>
    <w:rsid w:val="008F6492"/>
    <w:rsid w:val="008F66E7"/>
    <w:rsid w:val="008F6ACE"/>
    <w:rsid w:val="00900C55"/>
    <w:rsid w:val="00900ECE"/>
    <w:rsid w:val="00901570"/>
    <w:rsid w:val="00903005"/>
    <w:rsid w:val="00903BB1"/>
    <w:rsid w:val="00904A5A"/>
    <w:rsid w:val="00905184"/>
    <w:rsid w:val="00905D58"/>
    <w:rsid w:val="00906292"/>
    <w:rsid w:val="009069B3"/>
    <w:rsid w:val="00906B93"/>
    <w:rsid w:val="00907398"/>
    <w:rsid w:val="00907A41"/>
    <w:rsid w:val="009126A4"/>
    <w:rsid w:val="00912E9D"/>
    <w:rsid w:val="00913086"/>
    <w:rsid w:val="00913CED"/>
    <w:rsid w:val="009141DA"/>
    <w:rsid w:val="0091458C"/>
    <w:rsid w:val="00914BDF"/>
    <w:rsid w:val="00915F9F"/>
    <w:rsid w:val="00916D1A"/>
    <w:rsid w:val="00920208"/>
    <w:rsid w:val="00920969"/>
    <w:rsid w:val="0092133D"/>
    <w:rsid w:val="00921FB9"/>
    <w:rsid w:val="00923278"/>
    <w:rsid w:val="00923473"/>
    <w:rsid w:val="00923FB8"/>
    <w:rsid w:val="009254AE"/>
    <w:rsid w:val="00925E75"/>
    <w:rsid w:val="009261D8"/>
    <w:rsid w:val="0092629A"/>
    <w:rsid w:val="00926A82"/>
    <w:rsid w:val="009279CE"/>
    <w:rsid w:val="00927E44"/>
    <w:rsid w:val="00930187"/>
    <w:rsid w:val="00930BE2"/>
    <w:rsid w:val="0093106E"/>
    <w:rsid w:val="00931120"/>
    <w:rsid w:val="0093223E"/>
    <w:rsid w:val="009335A1"/>
    <w:rsid w:val="009352BE"/>
    <w:rsid w:val="00935316"/>
    <w:rsid w:val="00936FF6"/>
    <w:rsid w:val="009376E3"/>
    <w:rsid w:val="00940759"/>
    <w:rsid w:val="00940F6C"/>
    <w:rsid w:val="00941517"/>
    <w:rsid w:val="00941611"/>
    <w:rsid w:val="00941785"/>
    <w:rsid w:val="00941B7B"/>
    <w:rsid w:val="009427A6"/>
    <w:rsid w:val="00943CC5"/>
    <w:rsid w:val="00943E49"/>
    <w:rsid w:val="009443F8"/>
    <w:rsid w:val="009454D5"/>
    <w:rsid w:val="0094577B"/>
    <w:rsid w:val="00945C83"/>
    <w:rsid w:val="00946569"/>
    <w:rsid w:val="00946751"/>
    <w:rsid w:val="00946BD0"/>
    <w:rsid w:val="009509DE"/>
    <w:rsid w:val="00951A28"/>
    <w:rsid w:val="0095287E"/>
    <w:rsid w:val="00952944"/>
    <w:rsid w:val="00953E2E"/>
    <w:rsid w:val="00953EF5"/>
    <w:rsid w:val="00956D54"/>
    <w:rsid w:val="009605D2"/>
    <w:rsid w:val="0096266B"/>
    <w:rsid w:val="009633E2"/>
    <w:rsid w:val="00963A2E"/>
    <w:rsid w:val="00963AE2"/>
    <w:rsid w:val="0096446D"/>
    <w:rsid w:val="0096457C"/>
    <w:rsid w:val="00964C65"/>
    <w:rsid w:val="0096520B"/>
    <w:rsid w:val="00965D99"/>
    <w:rsid w:val="00965F9D"/>
    <w:rsid w:val="009664F3"/>
    <w:rsid w:val="0096691E"/>
    <w:rsid w:val="0097048D"/>
    <w:rsid w:val="009713D0"/>
    <w:rsid w:val="00971B03"/>
    <w:rsid w:val="00971E39"/>
    <w:rsid w:val="00972428"/>
    <w:rsid w:val="009729E3"/>
    <w:rsid w:val="00973281"/>
    <w:rsid w:val="009737BC"/>
    <w:rsid w:val="00973A61"/>
    <w:rsid w:val="00974734"/>
    <w:rsid w:val="00975554"/>
    <w:rsid w:val="00975848"/>
    <w:rsid w:val="009766D6"/>
    <w:rsid w:val="009766E7"/>
    <w:rsid w:val="00976B48"/>
    <w:rsid w:val="00977361"/>
    <w:rsid w:val="00977724"/>
    <w:rsid w:val="0097774C"/>
    <w:rsid w:val="0097778D"/>
    <w:rsid w:val="009802F4"/>
    <w:rsid w:val="009805A1"/>
    <w:rsid w:val="009809FB"/>
    <w:rsid w:val="00981041"/>
    <w:rsid w:val="00981BE9"/>
    <w:rsid w:val="0098209B"/>
    <w:rsid w:val="00983256"/>
    <w:rsid w:val="009834BC"/>
    <w:rsid w:val="00983864"/>
    <w:rsid w:val="00983CC9"/>
    <w:rsid w:val="00983D00"/>
    <w:rsid w:val="00985DEC"/>
    <w:rsid w:val="009866B9"/>
    <w:rsid w:val="00986B60"/>
    <w:rsid w:val="00986FCB"/>
    <w:rsid w:val="009872FC"/>
    <w:rsid w:val="00987F5F"/>
    <w:rsid w:val="009900B3"/>
    <w:rsid w:val="009905DB"/>
    <w:rsid w:val="00991316"/>
    <w:rsid w:val="00991F8A"/>
    <w:rsid w:val="00992368"/>
    <w:rsid w:val="009932CC"/>
    <w:rsid w:val="00993DE1"/>
    <w:rsid w:val="009948C2"/>
    <w:rsid w:val="0099612E"/>
    <w:rsid w:val="0099613E"/>
    <w:rsid w:val="00997A8E"/>
    <w:rsid w:val="009A019C"/>
    <w:rsid w:val="009A01E2"/>
    <w:rsid w:val="009A0734"/>
    <w:rsid w:val="009A07A4"/>
    <w:rsid w:val="009A1A05"/>
    <w:rsid w:val="009A2101"/>
    <w:rsid w:val="009A225B"/>
    <w:rsid w:val="009A2425"/>
    <w:rsid w:val="009A3E1E"/>
    <w:rsid w:val="009A41A7"/>
    <w:rsid w:val="009A4E98"/>
    <w:rsid w:val="009A6669"/>
    <w:rsid w:val="009A668A"/>
    <w:rsid w:val="009A6EF5"/>
    <w:rsid w:val="009A6FE8"/>
    <w:rsid w:val="009A7875"/>
    <w:rsid w:val="009B06F7"/>
    <w:rsid w:val="009B111F"/>
    <w:rsid w:val="009B1848"/>
    <w:rsid w:val="009B1890"/>
    <w:rsid w:val="009B1AC0"/>
    <w:rsid w:val="009B28C5"/>
    <w:rsid w:val="009B2F64"/>
    <w:rsid w:val="009B6476"/>
    <w:rsid w:val="009B7949"/>
    <w:rsid w:val="009B79BA"/>
    <w:rsid w:val="009B7C8B"/>
    <w:rsid w:val="009C0DD8"/>
    <w:rsid w:val="009C1971"/>
    <w:rsid w:val="009C1CA1"/>
    <w:rsid w:val="009C2694"/>
    <w:rsid w:val="009C3048"/>
    <w:rsid w:val="009C3496"/>
    <w:rsid w:val="009C369D"/>
    <w:rsid w:val="009C36C5"/>
    <w:rsid w:val="009C47C0"/>
    <w:rsid w:val="009C4D0F"/>
    <w:rsid w:val="009C5393"/>
    <w:rsid w:val="009C576A"/>
    <w:rsid w:val="009C637A"/>
    <w:rsid w:val="009C6693"/>
    <w:rsid w:val="009C67E5"/>
    <w:rsid w:val="009C7A6C"/>
    <w:rsid w:val="009D000A"/>
    <w:rsid w:val="009D0D20"/>
    <w:rsid w:val="009D0DC1"/>
    <w:rsid w:val="009D14FC"/>
    <w:rsid w:val="009D1C69"/>
    <w:rsid w:val="009D20F4"/>
    <w:rsid w:val="009D2A46"/>
    <w:rsid w:val="009D2FEC"/>
    <w:rsid w:val="009D5CF6"/>
    <w:rsid w:val="009D5F92"/>
    <w:rsid w:val="009D679B"/>
    <w:rsid w:val="009D6A25"/>
    <w:rsid w:val="009D6B2A"/>
    <w:rsid w:val="009D7059"/>
    <w:rsid w:val="009D76C5"/>
    <w:rsid w:val="009D7789"/>
    <w:rsid w:val="009D7880"/>
    <w:rsid w:val="009E045D"/>
    <w:rsid w:val="009E0782"/>
    <w:rsid w:val="009E0FC8"/>
    <w:rsid w:val="009E231A"/>
    <w:rsid w:val="009E291A"/>
    <w:rsid w:val="009E2A3C"/>
    <w:rsid w:val="009E2E0A"/>
    <w:rsid w:val="009E33A8"/>
    <w:rsid w:val="009E37B8"/>
    <w:rsid w:val="009E460F"/>
    <w:rsid w:val="009E47B5"/>
    <w:rsid w:val="009E5D4D"/>
    <w:rsid w:val="009E6438"/>
    <w:rsid w:val="009E7275"/>
    <w:rsid w:val="009E72DD"/>
    <w:rsid w:val="009F001F"/>
    <w:rsid w:val="009F035B"/>
    <w:rsid w:val="009F0B84"/>
    <w:rsid w:val="009F1BA1"/>
    <w:rsid w:val="009F2149"/>
    <w:rsid w:val="009F2AF2"/>
    <w:rsid w:val="009F2C0E"/>
    <w:rsid w:val="009F300C"/>
    <w:rsid w:val="009F3A41"/>
    <w:rsid w:val="009F4210"/>
    <w:rsid w:val="009F4A22"/>
    <w:rsid w:val="009F568D"/>
    <w:rsid w:val="009F609E"/>
    <w:rsid w:val="009F78EC"/>
    <w:rsid w:val="009F7A89"/>
    <w:rsid w:val="009F7BA3"/>
    <w:rsid w:val="009F7C69"/>
    <w:rsid w:val="009F7F34"/>
    <w:rsid w:val="00A00114"/>
    <w:rsid w:val="00A00801"/>
    <w:rsid w:val="00A009B1"/>
    <w:rsid w:val="00A00E8B"/>
    <w:rsid w:val="00A0134E"/>
    <w:rsid w:val="00A01E91"/>
    <w:rsid w:val="00A02A22"/>
    <w:rsid w:val="00A0359A"/>
    <w:rsid w:val="00A04683"/>
    <w:rsid w:val="00A04A92"/>
    <w:rsid w:val="00A0645E"/>
    <w:rsid w:val="00A07441"/>
    <w:rsid w:val="00A074D0"/>
    <w:rsid w:val="00A077B9"/>
    <w:rsid w:val="00A07B06"/>
    <w:rsid w:val="00A07F73"/>
    <w:rsid w:val="00A103D2"/>
    <w:rsid w:val="00A10504"/>
    <w:rsid w:val="00A1178C"/>
    <w:rsid w:val="00A11D2A"/>
    <w:rsid w:val="00A127C2"/>
    <w:rsid w:val="00A12EA4"/>
    <w:rsid w:val="00A130D0"/>
    <w:rsid w:val="00A13278"/>
    <w:rsid w:val="00A136D7"/>
    <w:rsid w:val="00A13714"/>
    <w:rsid w:val="00A138C4"/>
    <w:rsid w:val="00A13D3A"/>
    <w:rsid w:val="00A13EFB"/>
    <w:rsid w:val="00A145AC"/>
    <w:rsid w:val="00A1485B"/>
    <w:rsid w:val="00A150ED"/>
    <w:rsid w:val="00A15D37"/>
    <w:rsid w:val="00A16838"/>
    <w:rsid w:val="00A16E7D"/>
    <w:rsid w:val="00A172EE"/>
    <w:rsid w:val="00A174E3"/>
    <w:rsid w:val="00A17C3D"/>
    <w:rsid w:val="00A17C7E"/>
    <w:rsid w:val="00A219E1"/>
    <w:rsid w:val="00A21DF2"/>
    <w:rsid w:val="00A222E4"/>
    <w:rsid w:val="00A229DD"/>
    <w:rsid w:val="00A22D1F"/>
    <w:rsid w:val="00A23166"/>
    <w:rsid w:val="00A23273"/>
    <w:rsid w:val="00A237BA"/>
    <w:rsid w:val="00A243AC"/>
    <w:rsid w:val="00A2477E"/>
    <w:rsid w:val="00A24B61"/>
    <w:rsid w:val="00A24B7E"/>
    <w:rsid w:val="00A24EC4"/>
    <w:rsid w:val="00A25037"/>
    <w:rsid w:val="00A25077"/>
    <w:rsid w:val="00A252B2"/>
    <w:rsid w:val="00A2549F"/>
    <w:rsid w:val="00A255C6"/>
    <w:rsid w:val="00A258EC"/>
    <w:rsid w:val="00A25A57"/>
    <w:rsid w:val="00A25F60"/>
    <w:rsid w:val="00A26A46"/>
    <w:rsid w:val="00A26AC7"/>
    <w:rsid w:val="00A2762B"/>
    <w:rsid w:val="00A30001"/>
    <w:rsid w:val="00A306D0"/>
    <w:rsid w:val="00A30BDA"/>
    <w:rsid w:val="00A30C44"/>
    <w:rsid w:val="00A30DCD"/>
    <w:rsid w:val="00A31037"/>
    <w:rsid w:val="00A311D2"/>
    <w:rsid w:val="00A3128F"/>
    <w:rsid w:val="00A321F0"/>
    <w:rsid w:val="00A32333"/>
    <w:rsid w:val="00A32E8A"/>
    <w:rsid w:val="00A32F89"/>
    <w:rsid w:val="00A34331"/>
    <w:rsid w:val="00A346C0"/>
    <w:rsid w:val="00A3482C"/>
    <w:rsid w:val="00A34BB2"/>
    <w:rsid w:val="00A352ED"/>
    <w:rsid w:val="00A356B8"/>
    <w:rsid w:val="00A35711"/>
    <w:rsid w:val="00A35860"/>
    <w:rsid w:val="00A3608C"/>
    <w:rsid w:val="00A36C80"/>
    <w:rsid w:val="00A370A6"/>
    <w:rsid w:val="00A3774A"/>
    <w:rsid w:val="00A3796A"/>
    <w:rsid w:val="00A40186"/>
    <w:rsid w:val="00A403E7"/>
    <w:rsid w:val="00A40B30"/>
    <w:rsid w:val="00A40CEB"/>
    <w:rsid w:val="00A41C28"/>
    <w:rsid w:val="00A42E84"/>
    <w:rsid w:val="00A43084"/>
    <w:rsid w:val="00A43147"/>
    <w:rsid w:val="00A434A5"/>
    <w:rsid w:val="00A4425D"/>
    <w:rsid w:val="00A44E00"/>
    <w:rsid w:val="00A452A4"/>
    <w:rsid w:val="00A45D83"/>
    <w:rsid w:val="00A460B5"/>
    <w:rsid w:val="00A46D09"/>
    <w:rsid w:val="00A46E04"/>
    <w:rsid w:val="00A50B96"/>
    <w:rsid w:val="00A50B99"/>
    <w:rsid w:val="00A51682"/>
    <w:rsid w:val="00A5199E"/>
    <w:rsid w:val="00A51DDE"/>
    <w:rsid w:val="00A5202B"/>
    <w:rsid w:val="00A5359D"/>
    <w:rsid w:val="00A537A8"/>
    <w:rsid w:val="00A5386D"/>
    <w:rsid w:val="00A538C8"/>
    <w:rsid w:val="00A53A19"/>
    <w:rsid w:val="00A53FB5"/>
    <w:rsid w:val="00A5407F"/>
    <w:rsid w:val="00A544A1"/>
    <w:rsid w:val="00A554CA"/>
    <w:rsid w:val="00A55F81"/>
    <w:rsid w:val="00A56072"/>
    <w:rsid w:val="00A5636C"/>
    <w:rsid w:val="00A56837"/>
    <w:rsid w:val="00A5792C"/>
    <w:rsid w:val="00A607F6"/>
    <w:rsid w:val="00A60A79"/>
    <w:rsid w:val="00A60B43"/>
    <w:rsid w:val="00A615C1"/>
    <w:rsid w:val="00A619B3"/>
    <w:rsid w:val="00A61C98"/>
    <w:rsid w:val="00A61F0A"/>
    <w:rsid w:val="00A6234B"/>
    <w:rsid w:val="00A6323F"/>
    <w:rsid w:val="00A632F1"/>
    <w:rsid w:val="00A6506D"/>
    <w:rsid w:val="00A6600A"/>
    <w:rsid w:val="00A66757"/>
    <w:rsid w:val="00A66B92"/>
    <w:rsid w:val="00A673CB"/>
    <w:rsid w:val="00A677E5"/>
    <w:rsid w:val="00A70616"/>
    <w:rsid w:val="00A708CA"/>
    <w:rsid w:val="00A710F0"/>
    <w:rsid w:val="00A71697"/>
    <w:rsid w:val="00A71A13"/>
    <w:rsid w:val="00A732B6"/>
    <w:rsid w:val="00A73619"/>
    <w:rsid w:val="00A73A83"/>
    <w:rsid w:val="00A74AC2"/>
    <w:rsid w:val="00A75F1A"/>
    <w:rsid w:val="00A76ED2"/>
    <w:rsid w:val="00A800BD"/>
    <w:rsid w:val="00A8029E"/>
    <w:rsid w:val="00A8054D"/>
    <w:rsid w:val="00A80C43"/>
    <w:rsid w:val="00A817BE"/>
    <w:rsid w:val="00A81C6A"/>
    <w:rsid w:val="00A81E88"/>
    <w:rsid w:val="00A81EFC"/>
    <w:rsid w:val="00A82003"/>
    <w:rsid w:val="00A822E8"/>
    <w:rsid w:val="00A8247E"/>
    <w:rsid w:val="00A826F0"/>
    <w:rsid w:val="00A83606"/>
    <w:rsid w:val="00A836FA"/>
    <w:rsid w:val="00A845F4"/>
    <w:rsid w:val="00A85191"/>
    <w:rsid w:val="00A85683"/>
    <w:rsid w:val="00A85DDF"/>
    <w:rsid w:val="00A85FD3"/>
    <w:rsid w:val="00A862A8"/>
    <w:rsid w:val="00A864D8"/>
    <w:rsid w:val="00A86714"/>
    <w:rsid w:val="00A870FF"/>
    <w:rsid w:val="00A872BC"/>
    <w:rsid w:val="00A90942"/>
    <w:rsid w:val="00A91C4E"/>
    <w:rsid w:val="00A92363"/>
    <w:rsid w:val="00A92690"/>
    <w:rsid w:val="00A9308E"/>
    <w:rsid w:val="00A9381A"/>
    <w:rsid w:val="00A9393E"/>
    <w:rsid w:val="00A93A60"/>
    <w:rsid w:val="00A94DD9"/>
    <w:rsid w:val="00A950F8"/>
    <w:rsid w:val="00A9510E"/>
    <w:rsid w:val="00A9557E"/>
    <w:rsid w:val="00A95C40"/>
    <w:rsid w:val="00A95F4D"/>
    <w:rsid w:val="00A96548"/>
    <w:rsid w:val="00A97162"/>
    <w:rsid w:val="00A97CD6"/>
    <w:rsid w:val="00AA0549"/>
    <w:rsid w:val="00AA0639"/>
    <w:rsid w:val="00AA0809"/>
    <w:rsid w:val="00AA08E8"/>
    <w:rsid w:val="00AA1B41"/>
    <w:rsid w:val="00AA210B"/>
    <w:rsid w:val="00AA21AF"/>
    <w:rsid w:val="00AA21F7"/>
    <w:rsid w:val="00AA28FF"/>
    <w:rsid w:val="00AA294B"/>
    <w:rsid w:val="00AA4105"/>
    <w:rsid w:val="00AA516B"/>
    <w:rsid w:val="00AA5DB1"/>
    <w:rsid w:val="00AA63AA"/>
    <w:rsid w:val="00AA677B"/>
    <w:rsid w:val="00AA6B40"/>
    <w:rsid w:val="00AA74D8"/>
    <w:rsid w:val="00AA78B0"/>
    <w:rsid w:val="00AB017B"/>
    <w:rsid w:val="00AB07B8"/>
    <w:rsid w:val="00AB0827"/>
    <w:rsid w:val="00AB0FCE"/>
    <w:rsid w:val="00AB1326"/>
    <w:rsid w:val="00AB1A19"/>
    <w:rsid w:val="00AB1BAF"/>
    <w:rsid w:val="00AB245D"/>
    <w:rsid w:val="00AB2814"/>
    <w:rsid w:val="00AB2923"/>
    <w:rsid w:val="00AB39E9"/>
    <w:rsid w:val="00AB3EAD"/>
    <w:rsid w:val="00AB4159"/>
    <w:rsid w:val="00AB49D7"/>
    <w:rsid w:val="00AB4EC3"/>
    <w:rsid w:val="00AB4F4C"/>
    <w:rsid w:val="00AB6518"/>
    <w:rsid w:val="00AB682A"/>
    <w:rsid w:val="00AB7DC8"/>
    <w:rsid w:val="00AC0EBE"/>
    <w:rsid w:val="00AC2779"/>
    <w:rsid w:val="00AC3136"/>
    <w:rsid w:val="00AC400E"/>
    <w:rsid w:val="00AC4A4B"/>
    <w:rsid w:val="00AC51AD"/>
    <w:rsid w:val="00AC58B1"/>
    <w:rsid w:val="00AC58F6"/>
    <w:rsid w:val="00AC6076"/>
    <w:rsid w:val="00AC609E"/>
    <w:rsid w:val="00AC6430"/>
    <w:rsid w:val="00AC6435"/>
    <w:rsid w:val="00AC67D3"/>
    <w:rsid w:val="00AC6E1F"/>
    <w:rsid w:val="00AC6E87"/>
    <w:rsid w:val="00AD0234"/>
    <w:rsid w:val="00AD034C"/>
    <w:rsid w:val="00AD1AF7"/>
    <w:rsid w:val="00AD2274"/>
    <w:rsid w:val="00AD2661"/>
    <w:rsid w:val="00AD2708"/>
    <w:rsid w:val="00AD289A"/>
    <w:rsid w:val="00AD2BB2"/>
    <w:rsid w:val="00AD2F5B"/>
    <w:rsid w:val="00AD315E"/>
    <w:rsid w:val="00AD3564"/>
    <w:rsid w:val="00AD4CF2"/>
    <w:rsid w:val="00AD62B2"/>
    <w:rsid w:val="00AD72C5"/>
    <w:rsid w:val="00AD7EC1"/>
    <w:rsid w:val="00AE0CE3"/>
    <w:rsid w:val="00AE0DBD"/>
    <w:rsid w:val="00AE14A1"/>
    <w:rsid w:val="00AE1881"/>
    <w:rsid w:val="00AE2130"/>
    <w:rsid w:val="00AE24A5"/>
    <w:rsid w:val="00AE25EF"/>
    <w:rsid w:val="00AE2CCC"/>
    <w:rsid w:val="00AE4314"/>
    <w:rsid w:val="00AE47C3"/>
    <w:rsid w:val="00AE5381"/>
    <w:rsid w:val="00AE60C8"/>
    <w:rsid w:val="00AE6E9D"/>
    <w:rsid w:val="00AF0988"/>
    <w:rsid w:val="00AF1452"/>
    <w:rsid w:val="00AF2B73"/>
    <w:rsid w:val="00AF2B92"/>
    <w:rsid w:val="00AF34D2"/>
    <w:rsid w:val="00AF4286"/>
    <w:rsid w:val="00AF5DB6"/>
    <w:rsid w:val="00AF60B9"/>
    <w:rsid w:val="00AF63B0"/>
    <w:rsid w:val="00AF76EB"/>
    <w:rsid w:val="00AF7B9F"/>
    <w:rsid w:val="00B0107E"/>
    <w:rsid w:val="00B01082"/>
    <w:rsid w:val="00B03814"/>
    <w:rsid w:val="00B03B15"/>
    <w:rsid w:val="00B040FE"/>
    <w:rsid w:val="00B04791"/>
    <w:rsid w:val="00B0514A"/>
    <w:rsid w:val="00B056A0"/>
    <w:rsid w:val="00B06AD0"/>
    <w:rsid w:val="00B06AD8"/>
    <w:rsid w:val="00B06F16"/>
    <w:rsid w:val="00B102DE"/>
    <w:rsid w:val="00B11510"/>
    <w:rsid w:val="00B1155E"/>
    <w:rsid w:val="00B11C34"/>
    <w:rsid w:val="00B12BE7"/>
    <w:rsid w:val="00B13109"/>
    <w:rsid w:val="00B1370B"/>
    <w:rsid w:val="00B14AA0"/>
    <w:rsid w:val="00B14C27"/>
    <w:rsid w:val="00B152DA"/>
    <w:rsid w:val="00B15644"/>
    <w:rsid w:val="00B156E4"/>
    <w:rsid w:val="00B1593B"/>
    <w:rsid w:val="00B165CA"/>
    <w:rsid w:val="00B166CE"/>
    <w:rsid w:val="00B16A5B"/>
    <w:rsid w:val="00B16FF3"/>
    <w:rsid w:val="00B17084"/>
    <w:rsid w:val="00B17D4F"/>
    <w:rsid w:val="00B2026F"/>
    <w:rsid w:val="00B203EE"/>
    <w:rsid w:val="00B20A6A"/>
    <w:rsid w:val="00B20D1E"/>
    <w:rsid w:val="00B20D7D"/>
    <w:rsid w:val="00B213CE"/>
    <w:rsid w:val="00B21983"/>
    <w:rsid w:val="00B21AC9"/>
    <w:rsid w:val="00B227DB"/>
    <w:rsid w:val="00B22DA5"/>
    <w:rsid w:val="00B22FFC"/>
    <w:rsid w:val="00B238DA"/>
    <w:rsid w:val="00B23AB7"/>
    <w:rsid w:val="00B240D7"/>
    <w:rsid w:val="00B244AF"/>
    <w:rsid w:val="00B24800"/>
    <w:rsid w:val="00B25323"/>
    <w:rsid w:val="00B2560A"/>
    <w:rsid w:val="00B25BA7"/>
    <w:rsid w:val="00B25F02"/>
    <w:rsid w:val="00B26189"/>
    <w:rsid w:val="00B267EA"/>
    <w:rsid w:val="00B301DB"/>
    <w:rsid w:val="00B30D64"/>
    <w:rsid w:val="00B30E5C"/>
    <w:rsid w:val="00B31E74"/>
    <w:rsid w:val="00B32B9C"/>
    <w:rsid w:val="00B33AD5"/>
    <w:rsid w:val="00B33FBE"/>
    <w:rsid w:val="00B3418D"/>
    <w:rsid w:val="00B34F5D"/>
    <w:rsid w:val="00B34FB5"/>
    <w:rsid w:val="00B3584C"/>
    <w:rsid w:val="00B36274"/>
    <w:rsid w:val="00B3640A"/>
    <w:rsid w:val="00B36D47"/>
    <w:rsid w:val="00B40992"/>
    <w:rsid w:val="00B40CB6"/>
    <w:rsid w:val="00B40CFC"/>
    <w:rsid w:val="00B4176F"/>
    <w:rsid w:val="00B41E1C"/>
    <w:rsid w:val="00B4249F"/>
    <w:rsid w:val="00B425BF"/>
    <w:rsid w:val="00B42A5C"/>
    <w:rsid w:val="00B42BB9"/>
    <w:rsid w:val="00B43763"/>
    <w:rsid w:val="00B43A1B"/>
    <w:rsid w:val="00B441CB"/>
    <w:rsid w:val="00B4439F"/>
    <w:rsid w:val="00B44E03"/>
    <w:rsid w:val="00B44ECC"/>
    <w:rsid w:val="00B44F1D"/>
    <w:rsid w:val="00B45118"/>
    <w:rsid w:val="00B4545F"/>
    <w:rsid w:val="00B456D6"/>
    <w:rsid w:val="00B45C69"/>
    <w:rsid w:val="00B45F34"/>
    <w:rsid w:val="00B4642E"/>
    <w:rsid w:val="00B4690E"/>
    <w:rsid w:val="00B46913"/>
    <w:rsid w:val="00B46CC1"/>
    <w:rsid w:val="00B47224"/>
    <w:rsid w:val="00B47282"/>
    <w:rsid w:val="00B478D1"/>
    <w:rsid w:val="00B50663"/>
    <w:rsid w:val="00B518B5"/>
    <w:rsid w:val="00B51E13"/>
    <w:rsid w:val="00B5249D"/>
    <w:rsid w:val="00B5311B"/>
    <w:rsid w:val="00B53DE4"/>
    <w:rsid w:val="00B54485"/>
    <w:rsid w:val="00B5546D"/>
    <w:rsid w:val="00B56CAF"/>
    <w:rsid w:val="00B56E48"/>
    <w:rsid w:val="00B575E5"/>
    <w:rsid w:val="00B57B84"/>
    <w:rsid w:val="00B60201"/>
    <w:rsid w:val="00B602FB"/>
    <w:rsid w:val="00B614FD"/>
    <w:rsid w:val="00B6188C"/>
    <w:rsid w:val="00B6204C"/>
    <w:rsid w:val="00B620FC"/>
    <w:rsid w:val="00B622E8"/>
    <w:rsid w:val="00B6267D"/>
    <w:rsid w:val="00B6277A"/>
    <w:rsid w:val="00B62CD6"/>
    <w:rsid w:val="00B62D46"/>
    <w:rsid w:val="00B62E61"/>
    <w:rsid w:val="00B62F30"/>
    <w:rsid w:val="00B635E3"/>
    <w:rsid w:val="00B636D4"/>
    <w:rsid w:val="00B63B57"/>
    <w:rsid w:val="00B64E24"/>
    <w:rsid w:val="00B64FBD"/>
    <w:rsid w:val="00B64FD5"/>
    <w:rsid w:val="00B66309"/>
    <w:rsid w:val="00B66712"/>
    <w:rsid w:val="00B6685D"/>
    <w:rsid w:val="00B67778"/>
    <w:rsid w:val="00B677FD"/>
    <w:rsid w:val="00B70362"/>
    <w:rsid w:val="00B707FA"/>
    <w:rsid w:val="00B74B44"/>
    <w:rsid w:val="00B751AE"/>
    <w:rsid w:val="00B7563B"/>
    <w:rsid w:val="00B75CA4"/>
    <w:rsid w:val="00B75E4D"/>
    <w:rsid w:val="00B77181"/>
    <w:rsid w:val="00B77D83"/>
    <w:rsid w:val="00B809E0"/>
    <w:rsid w:val="00B80E51"/>
    <w:rsid w:val="00B81568"/>
    <w:rsid w:val="00B81A31"/>
    <w:rsid w:val="00B82306"/>
    <w:rsid w:val="00B82CE4"/>
    <w:rsid w:val="00B82DF8"/>
    <w:rsid w:val="00B840DC"/>
    <w:rsid w:val="00B847A6"/>
    <w:rsid w:val="00B84A14"/>
    <w:rsid w:val="00B8508E"/>
    <w:rsid w:val="00B86139"/>
    <w:rsid w:val="00B86337"/>
    <w:rsid w:val="00B86342"/>
    <w:rsid w:val="00B8640E"/>
    <w:rsid w:val="00B86F96"/>
    <w:rsid w:val="00B879E6"/>
    <w:rsid w:val="00B902B7"/>
    <w:rsid w:val="00B902EF"/>
    <w:rsid w:val="00B908AA"/>
    <w:rsid w:val="00B91476"/>
    <w:rsid w:val="00B93717"/>
    <w:rsid w:val="00B93DC1"/>
    <w:rsid w:val="00B9432B"/>
    <w:rsid w:val="00B945B6"/>
    <w:rsid w:val="00B9555B"/>
    <w:rsid w:val="00B95C76"/>
    <w:rsid w:val="00B9605A"/>
    <w:rsid w:val="00B961E0"/>
    <w:rsid w:val="00BA0585"/>
    <w:rsid w:val="00BA06C2"/>
    <w:rsid w:val="00BA0EFB"/>
    <w:rsid w:val="00BA35C5"/>
    <w:rsid w:val="00BA396F"/>
    <w:rsid w:val="00BA4011"/>
    <w:rsid w:val="00BA4081"/>
    <w:rsid w:val="00BA49D5"/>
    <w:rsid w:val="00BA49DB"/>
    <w:rsid w:val="00BA4AD1"/>
    <w:rsid w:val="00BA4BA5"/>
    <w:rsid w:val="00BA610F"/>
    <w:rsid w:val="00BB041C"/>
    <w:rsid w:val="00BB08CD"/>
    <w:rsid w:val="00BB104F"/>
    <w:rsid w:val="00BB1180"/>
    <w:rsid w:val="00BB1CB7"/>
    <w:rsid w:val="00BB2412"/>
    <w:rsid w:val="00BB26C8"/>
    <w:rsid w:val="00BB29AE"/>
    <w:rsid w:val="00BB2E10"/>
    <w:rsid w:val="00BB3B50"/>
    <w:rsid w:val="00BB3DA9"/>
    <w:rsid w:val="00BB3E2F"/>
    <w:rsid w:val="00BB3E88"/>
    <w:rsid w:val="00BB44CE"/>
    <w:rsid w:val="00BB526C"/>
    <w:rsid w:val="00BB5B44"/>
    <w:rsid w:val="00BB5D30"/>
    <w:rsid w:val="00BB5D5A"/>
    <w:rsid w:val="00BB6EF4"/>
    <w:rsid w:val="00BB7338"/>
    <w:rsid w:val="00BB7358"/>
    <w:rsid w:val="00BB7533"/>
    <w:rsid w:val="00BB753B"/>
    <w:rsid w:val="00BB7705"/>
    <w:rsid w:val="00BB772A"/>
    <w:rsid w:val="00BB7744"/>
    <w:rsid w:val="00BC01F8"/>
    <w:rsid w:val="00BC0507"/>
    <w:rsid w:val="00BC07B9"/>
    <w:rsid w:val="00BC09F5"/>
    <w:rsid w:val="00BC0FAC"/>
    <w:rsid w:val="00BC1025"/>
    <w:rsid w:val="00BC14BD"/>
    <w:rsid w:val="00BC19C1"/>
    <w:rsid w:val="00BC27E4"/>
    <w:rsid w:val="00BC31B5"/>
    <w:rsid w:val="00BC36E8"/>
    <w:rsid w:val="00BC3903"/>
    <w:rsid w:val="00BC3D1E"/>
    <w:rsid w:val="00BC4573"/>
    <w:rsid w:val="00BC4DAE"/>
    <w:rsid w:val="00BC52FC"/>
    <w:rsid w:val="00BC68E4"/>
    <w:rsid w:val="00BC6A5C"/>
    <w:rsid w:val="00BC72CA"/>
    <w:rsid w:val="00BC7681"/>
    <w:rsid w:val="00BC78EB"/>
    <w:rsid w:val="00BC7A47"/>
    <w:rsid w:val="00BD0418"/>
    <w:rsid w:val="00BD1261"/>
    <w:rsid w:val="00BD18EE"/>
    <w:rsid w:val="00BD1C22"/>
    <w:rsid w:val="00BD1F20"/>
    <w:rsid w:val="00BD3679"/>
    <w:rsid w:val="00BD3EE3"/>
    <w:rsid w:val="00BD436B"/>
    <w:rsid w:val="00BD47E4"/>
    <w:rsid w:val="00BD4B8B"/>
    <w:rsid w:val="00BD580F"/>
    <w:rsid w:val="00BD5B55"/>
    <w:rsid w:val="00BD6855"/>
    <w:rsid w:val="00BD6961"/>
    <w:rsid w:val="00BD6E0E"/>
    <w:rsid w:val="00BD7031"/>
    <w:rsid w:val="00BD7B27"/>
    <w:rsid w:val="00BD7E13"/>
    <w:rsid w:val="00BE1089"/>
    <w:rsid w:val="00BE10C2"/>
    <w:rsid w:val="00BE1DA5"/>
    <w:rsid w:val="00BE1DDC"/>
    <w:rsid w:val="00BE2499"/>
    <w:rsid w:val="00BE2F6A"/>
    <w:rsid w:val="00BE3958"/>
    <w:rsid w:val="00BE4609"/>
    <w:rsid w:val="00BE4A56"/>
    <w:rsid w:val="00BE50B0"/>
    <w:rsid w:val="00BE6B5E"/>
    <w:rsid w:val="00BE6E2A"/>
    <w:rsid w:val="00BF0040"/>
    <w:rsid w:val="00BF029B"/>
    <w:rsid w:val="00BF0352"/>
    <w:rsid w:val="00BF1422"/>
    <w:rsid w:val="00BF1448"/>
    <w:rsid w:val="00BF1AD2"/>
    <w:rsid w:val="00BF21A3"/>
    <w:rsid w:val="00BF2528"/>
    <w:rsid w:val="00BF34EC"/>
    <w:rsid w:val="00BF37C7"/>
    <w:rsid w:val="00BF521F"/>
    <w:rsid w:val="00BF53FA"/>
    <w:rsid w:val="00BF59E5"/>
    <w:rsid w:val="00BF693B"/>
    <w:rsid w:val="00BF7AA6"/>
    <w:rsid w:val="00BF7CEA"/>
    <w:rsid w:val="00BF7E28"/>
    <w:rsid w:val="00BF7E64"/>
    <w:rsid w:val="00C0022C"/>
    <w:rsid w:val="00C010AA"/>
    <w:rsid w:val="00C010E3"/>
    <w:rsid w:val="00C025FB"/>
    <w:rsid w:val="00C0273F"/>
    <w:rsid w:val="00C02967"/>
    <w:rsid w:val="00C0328C"/>
    <w:rsid w:val="00C0328D"/>
    <w:rsid w:val="00C03387"/>
    <w:rsid w:val="00C041D1"/>
    <w:rsid w:val="00C04830"/>
    <w:rsid w:val="00C04C69"/>
    <w:rsid w:val="00C06872"/>
    <w:rsid w:val="00C0709C"/>
    <w:rsid w:val="00C072AD"/>
    <w:rsid w:val="00C0750D"/>
    <w:rsid w:val="00C1020A"/>
    <w:rsid w:val="00C1075D"/>
    <w:rsid w:val="00C10EA0"/>
    <w:rsid w:val="00C10ECC"/>
    <w:rsid w:val="00C11B72"/>
    <w:rsid w:val="00C12738"/>
    <w:rsid w:val="00C132A6"/>
    <w:rsid w:val="00C136DF"/>
    <w:rsid w:val="00C13CFE"/>
    <w:rsid w:val="00C142BB"/>
    <w:rsid w:val="00C145C0"/>
    <w:rsid w:val="00C14A2A"/>
    <w:rsid w:val="00C14E09"/>
    <w:rsid w:val="00C15D04"/>
    <w:rsid w:val="00C16392"/>
    <w:rsid w:val="00C1717D"/>
    <w:rsid w:val="00C17340"/>
    <w:rsid w:val="00C17447"/>
    <w:rsid w:val="00C17834"/>
    <w:rsid w:val="00C17CA7"/>
    <w:rsid w:val="00C20BA4"/>
    <w:rsid w:val="00C20C10"/>
    <w:rsid w:val="00C2161F"/>
    <w:rsid w:val="00C21ED6"/>
    <w:rsid w:val="00C22F90"/>
    <w:rsid w:val="00C23046"/>
    <w:rsid w:val="00C2332D"/>
    <w:rsid w:val="00C2373A"/>
    <w:rsid w:val="00C2493F"/>
    <w:rsid w:val="00C24F01"/>
    <w:rsid w:val="00C2514D"/>
    <w:rsid w:val="00C2537E"/>
    <w:rsid w:val="00C263BC"/>
    <w:rsid w:val="00C26B1D"/>
    <w:rsid w:val="00C27995"/>
    <w:rsid w:val="00C30930"/>
    <w:rsid w:val="00C3128B"/>
    <w:rsid w:val="00C31484"/>
    <w:rsid w:val="00C317B5"/>
    <w:rsid w:val="00C321F9"/>
    <w:rsid w:val="00C325F4"/>
    <w:rsid w:val="00C32B8B"/>
    <w:rsid w:val="00C331E8"/>
    <w:rsid w:val="00C33BF9"/>
    <w:rsid w:val="00C33BFD"/>
    <w:rsid w:val="00C3468A"/>
    <w:rsid w:val="00C34E4B"/>
    <w:rsid w:val="00C35283"/>
    <w:rsid w:val="00C35489"/>
    <w:rsid w:val="00C3600E"/>
    <w:rsid w:val="00C369BB"/>
    <w:rsid w:val="00C376F5"/>
    <w:rsid w:val="00C4086C"/>
    <w:rsid w:val="00C418D8"/>
    <w:rsid w:val="00C4249E"/>
    <w:rsid w:val="00C4316D"/>
    <w:rsid w:val="00C43744"/>
    <w:rsid w:val="00C445C4"/>
    <w:rsid w:val="00C452F6"/>
    <w:rsid w:val="00C45739"/>
    <w:rsid w:val="00C45BDC"/>
    <w:rsid w:val="00C504BC"/>
    <w:rsid w:val="00C50EFB"/>
    <w:rsid w:val="00C51068"/>
    <w:rsid w:val="00C515DE"/>
    <w:rsid w:val="00C516F5"/>
    <w:rsid w:val="00C5217C"/>
    <w:rsid w:val="00C52C34"/>
    <w:rsid w:val="00C52F95"/>
    <w:rsid w:val="00C53AD5"/>
    <w:rsid w:val="00C53D9E"/>
    <w:rsid w:val="00C53E78"/>
    <w:rsid w:val="00C53E8B"/>
    <w:rsid w:val="00C53EE1"/>
    <w:rsid w:val="00C55204"/>
    <w:rsid w:val="00C560C2"/>
    <w:rsid w:val="00C56180"/>
    <w:rsid w:val="00C57C67"/>
    <w:rsid w:val="00C600CA"/>
    <w:rsid w:val="00C60121"/>
    <w:rsid w:val="00C609C1"/>
    <w:rsid w:val="00C609C6"/>
    <w:rsid w:val="00C60E8A"/>
    <w:rsid w:val="00C61434"/>
    <w:rsid w:val="00C62A32"/>
    <w:rsid w:val="00C62F53"/>
    <w:rsid w:val="00C63988"/>
    <w:rsid w:val="00C63E2B"/>
    <w:rsid w:val="00C63E61"/>
    <w:rsid w:val="00C63FBE"/>
    <w:rsid w:val="00C6461C"/>
    <w:rsid w:val="00C647B2"/>
    <w:rsid w:val="00C64A99"/>
    <w:rsid w:val="00C6507A"/>
    <w:rsid w:val="00C652D9"/>
    <w:rsid w:val="00C65CAC"/>
    <w:rsid w:val="00C667F5"/>
    <w:rsid w:val="00C66C2E"/>
    <w:rsid w:val="00C66D13"/>
    <w:rsid w:val="00C66DF8"/>
    <w:rsid w:val="00C66EE0"/>
    <w:rsid w:val="00C67C15"/>
    <w:rsid w:val="00C67E7D"/>
    <w:rsid w:val="00C71063"/>
    <w:rsid w:val="00C7116F"/>
    <w:rsid w:val="00C7129A"/>
    <w:rsid w:val="00C71911"/>
    <w:rsid w:val="00C7203A"/>
    <w:rsid w:val="00C7295C"/>
    <w:rsid w:val="00C72F1D"/>
    <w:rsid w:val="00C734A5"/>
    <w:rsid w:val="00C74066"/>
    <w:rsid w:val="00C751E8"/>
    <w:rsid w:val="00C8008E"/>
    <w:rsid w:val="00C8173F"/>
    <w:rsid w:val="00C82093"/>
    <w:rsid w:val="00C82AF0"/>
    <w:rsid w:val="00C835B9"/>
    <w:rsid w:val="00C836A1"/>
    <w:rsid w:val="00C856FE"/>
    <w:rsid w:val="00C866B5"/>
    <w:rsid w:val="00C900BB"/>
    <w:rsid w:val="00C90683"/>
    <w:rsid w:val="00C90DC7"/>
    <w:rsid w:val="00C913FC"/>
    <w:rsid w:val="00C9187C"/>
    <w:rsid w:val="00C91E57"/>
    <w:rsid w:val="00C92730"/>
    <w:rsid w:val="00C93770"/>
    <w:rsid w:val="00C93F77"/>
    <w:rsid w:val="00C95087"/>
    <w:rsid w:val="00C9529C"/>
    <w:rsid w:val="00C96B1C"/>
    <w:rsid w:val="00C97084"/>
    <w:rsid w:val="00C97D36"/>
    <w:rsid w:val="00CA0307"/>
    <w:rsid w:val="00CA08E8"/>
    <w:rsid w:val="00CA0C94"/>
    <w:rsid w:val="00CA1914"/>
    <w:rsid w:val="00CA3326"/>
    <w:rsid w:val="00CA3705"/>
    <w:rsid w:val="00CA3B0D"/>
    <w:rsid w:val="00CA43AF"/>
    <w:rsid w:val="00CA481D"/>
    <w:rsid w:val="00CA49B2"/>
    <w:rsid w:val="00CA4B73"/>
    <w:rsid w:val="00CA4C75"/>
    <w:rsid w:val="00CA4CFC"/>
    <w:rsid w:val="00CA4D7B"/>
    <w:rsid w:val="00CA4E02"/>
    <w:rsid w:val="00CA4E0B"/>
    <w:rsid w:val="00CA7ACB"/>
    <w:rsid w:val="00CB1870"/>
    <w:rsid w:val="00CB2DFC"/>
    <w:rsid w:val="00CB32B1"/>
    <w:rsid w:val="00CB39E3"/>
    <w:rsid w:val="00CB4103"/>
    <w:rsid w:val="00CB42E6"/>
    <w:rsid w:val="00CB4688"/>
    <w:rsid w:val="00CB56C8"/>
    <w:rsid w:val="00CB5FEC"/>
    <w:rsid w:val="00CB65D9"/>
    <w:rsid w:val="00CB66E8"/>
    <w:rsid w:val="00CB6715"/>
    <w:rsid w:val="00CB67A6"/>
    <w:rsid w:val="00CB69F8"/>
    <w:rsid w:val="00CB71D5"/>
    <w:rsid w:val="00CB7AD7"/>
    <w:rsid w:val="00CB7D9E"/>
    <w:rsid w:val="00CB7F70"/>
    <w:rsid w:val="00CC052A"/>
    <w:rsid w:val="00CC0869"/>
    <w:rsid w:val="00CC0F89"/>
    <w:rsid w:val="00CC0FCD"/>
    <w:rsid w:val="00CC1170"/>
    <w:rsid w:val="00CC649E"/>
    <w:rsid w:val="00CC6659"/>
    <w:rsid w:val="00CC74D1"/>
    <w:rsid w:val="00CC7D4F"/>
    <w:rsid w:val="00CD0E8F"/>
    <w:rsid w:val="00CD1249"/>
    <w:rsid w:val="00CD13E1"/>
    <w:rsid w:val="00CD1677"/>
    <w:rsid w:val="00CD19B2"/>
    <w:rsid w:val="00CD1B0C"/>
    <w:rsid w:val="00CD1DA8"/>
    <w:rsid w:val="00CD2917"/>
    <w:rsid w:val="00CD2B11"/>
    <w:rsid w:val="00CD2BF3"/>
    <w:rsid w:val="00CD35AE"/>
    <w:rsid w:val="00CD3CB1"/>
    <w:rsid w:val="00CD4191"/>
    <w:rsid w:val="00CD4318"/>
    <w:rsid w:val="00CD4611"/>
    <w:rsid w:val="00CD47B3"/>
    <w:rsid w:val="00CD532F"/>
    <w:rsid w:val="00CD5C37"/>
    <w:rsid w:val="00CD5D74"/>
    <w:rsid w:val="00CD6926"/>
    <w:rsid w:val="00CE0A97"/>
    <w:rsid w:val="00CE25D5"/>
    <w:rsid w:val="00CE2BCD"/>
    <w:rsid w:val="00CE35D7"/>
    <w:rsid w:val="00CE3653"/>
    <w:rsid w:val="00CE62D2"/>
    <w:rsid w:val="00CE7370"/>
    <w:rsid w:val="00CE79AD"/>
    <w:rsid w:val="00CE79EB"/>
    <w:rsid w:val="00CE7E7F"/>
    <w:rsid w:val="00CF008D"/>
    <w:rsid w:val="00CF0651"/>
    <w:rsid w:val="00CF2ADA"/>
    <w:rsid w:val="00CF3AAB"/>
    <w:rsid w:val="00CF4339"/>
    <w:rsid w:val="00CF5006"/>
    <w:rsid w:val="00CF5150"/>
    <w:rsid w:val="00CF6137"/>
    <w:rsid w:val="00CF6B05"/>
    <w:rsid w:val="00CF6CF4"/>
    <w:rsid w:val="00D003AA"/>
    <w:rsid w:val="00D006F4"/>
    <w:rsid w:val="00D0172B"/>
    <w:rsid w:val="00D01BBD"/>
    <w:rsid w:val="00D02392"/>
    <w:rsid w:val="00D02839"/>
    <w:rsid w:val="00D02961"/>
    <w:rsid w:val="00D029F8"/>
    <w:rsid w:val="00D03BD3"/>
    <w:rsid w:val="00D03D43"/>
    <w:rsid w:val="00D03EAE"/>
    <w:rsid w:val="00D03FA8"/>
    <w:rsid w:val="00D0469D"/>
    <w:rsid w:val="00D047C8"/>
    <w:rsid w:val="00D05383"/>
    <w:rsid w:val="00D0557A"/>
    <w:rsid w:val="00D06366"/>
    <w:rsid w:val="00D07321"/>
    <w:rsid w:val="00D079FA"/>
    <w:rsid w:val="00D105EC"/>
    <w:rsid w:val="00D11C9A"/>
    <w:rsid w:val="00D1290E"/>
    <w:rsid w:val="00D135BA"/>
    <w:rsid w:val="00D1372E"/>
    <w:rsid w:val="00D13E86"/>
    <w:rsid w:val="00D13F59"/>
    <w:rsid w:val="00D14B40"/>
    <w:rsid w:val="00D1506B"/>
    <w:rsid w:val="00D1513A"/>
    <w:rsid w:val="00D154AA"/>
    <w:rsid w:val="00D15C13"/>
    <w:rsid w:val="00D15F53"/>
    <w:rsid w:val="00D15FBB"/>
    <w:rsid w:val="00D16579"/>
    <w:rsid w:val="00D171B5"/>
    <w:rsid w:val="00D171B9"/>
    <w:rsid w:val="00D1761E"/>
    <w:rsid w:val="00D177E0"/>
    <w:rsid w:val="00D200C4"/>
    <w:rsid w:val="00D206A2"/>
    <w:rsid w:val="00D21407"/>
    <w:rsid w:val="00D21596"/>
    <w:rsid w:val="00D21A8D"/>
    <w:rsid w:val="00D2327D"/>
    <w:rsid w:val="00D23407"/>
    <w:rsid w:val="00D23B71"/>
    <w:rsid w:val="00D2422F"/>
    <w:rsid w:val="00D24282"/>
    <w:rsid w:val="00D24B74"/>
    <w:rsid w:val="00D25120"/>
    <w:rsid w:val="00D25BBB"/>
    <w:rsid w:val="00D25E57"/>
    <w:rsid w:val="00D26FA3"/>
    <w:rsid w:val="00D275BC"/>
    <w:rsid w:val="00D301A5"/>
    <w:rsid w:val="00D3039A"/>
    <w:rsid w:val="00D30B83"/>
    <w:rsid w:val="00D30C10"/>
    <w:rsid w:val="00D30F96"/>
    <w:rsid w:val="00D316C7"/>
    <w:rsid w:val="00D334ED"/>
    <w:rsid w:val="00D33D3A"/>
    <w:rsid w:val="00D3494C"/>
    <w:rsid w:val="00D35229"/>
    <w:rsid w:val="00D35524"/>
    <w:rsid w:val="00D355D4"/>
    <w:rsid w:val="00D37DBF"/>
    <w:rsid w:val="00D4140A"/>
    <w:rsid w:val="00D4155C"/>
    <w:rsid w:val="00D41888"/>
    <w:rsid w:val="00D41C39"/>
    <w:rsid w:val="00D4233D"/>
    <w:rsid w:val="00D42AC7"/>
    <w:rsid w:val="00D4621B"/>
    <w:rsid w:val="00D4699A"/>
    <w:rsid w:val="00D4739A"/>
    <w:rsid w:val="00D4765A"/>
    <w:rsid w:val="00D47F0A"/>
    <w:rsid w:val="00D50342"/>
    <w:rsid w:val="00D503E4"/>
    <w:rsid w:val="00D513E7"/>
    <w:rsid w:val="00D51BDF"/>
    <w:rsid w:val="00D51C53"/>
    <w:rsid w:val="00D525CB"/>
    <w:rsid w:val="00D52D6A"/>
    <w:rsid w:val="00D52E1F"/>
    <w:rsid w:val="00D5329A"/>
    <w:rsid w:val="00D533CB"/>
    <w:rsid w:val="00D53AAE"/>
    <w:rsid w:val="00D53C59"/>
    <w:rsid w:val="00D54E1E"/>
    <w:rsid w:val="00D54E63"/>
    <w:rsid w:val="00D566A0"/>
    <w:rsid w:val="00D57170"/>
    <w:rsid w:val="00D57AC7"/>
    <w:rsid w:val="00D60046"/>
    <w:rsid w:val="00D60633"/>
    <w:rsid w:val="00D60D25"/>
    <w:rsid w:val="00D60D4A"/>
    <w:rsid w:val="00D613E7"/>
    <w:rsid w:val="00D6151E"/>
    <w:rsid w:val="00D6188C"/>
    <w:rsid w:val="00D66ED4"/>
    <w:rsid w:val="00D6768C"/>
    <w:rsid w:val="00D67F34"/>
    <w:rsid w:val="00D7033A"/>
    <w:rsid w:val="00D70C5E"/>
    <w:rsid w:val="00D70D23"/>
    <w:rsid w:val="00D70EFD"/>
    <w:rsid w:val="00D713ED"/>
    <w:rsid w:val="00D71777"/>
    <w:rsid w:val="00D71FA0"/>
    <w:rsid w:val="00D7200C"/>
    <w:rsid w:val="00D72154"/>
    <w:rsid w:val="00D73BD4"/>
    <w:rsid w:val="00D74A1D"/>
    <w:rsid w:val="00D74E09"/>
    <w:rsid w:val="00D758CD"/>
    <w:rsid w:val="00D75F32"/>
    <w:rsid w:val="00D76095"/>
    <w:rsid w:val="00D77312"/>
    <w:rsid w:val="00D77452"/>
    <w:rsid w:val="00D7755E"/>
    <w:rsid w:val="00D77C55"/>
    <w:rsid w:val="00D77E8A"/>
    <w:rsid w:val="00D77F5C"/>
    <w:rsid w:val="00D8126D"/>
    <w:rsid w:val="00D81828"/>
    <w:rsid w:val="00D81898"/>
    <w:rsid w:val="00D81BF1"/>
    <w:rsid w:val="00D82E10"/>
    <w:rsid w:val="00D83AD8"/>
    <w:rsid w:val="00D83ED0"/>
    <w:rsid w:val="00D8410A"/>
    <w:rsid w:val="00D8427F"/>
    <w:rsid w:val="00D843E0"/>
    <w:rsid w:val="00D844B7"/>
    <w:rsid w:val="00D84A91"/>
    <w:rsid w:val="00D84CB8"/>
    <w:rsid w:val="00D85596"/>
    <w:rsid w:val="00D860AC"/>
    <w:rsid w:val="00D86F0C"/>
    <w:rsid w:val="00D876B0"/>
    <w:rsid w:val="00D879D9"/>
    <w:rsid w:val="00D90DF7"/>
    <w:rsid w:val="00D921BC"/>
    <w:rsid w:val="00D9267C"/>
    <w:rsid w:val="00D926C3"/>
    <w:rsid w:val="00D9319A"/>
    <w:rsid w:val="00D93CC4"/>
    <w:rsid w:val="00D94739"/>
    <w:rsid w:val="00D94847"/>
    <w:rsid w:val="00D95152"/>
    <w:rsid w:val="00D954A6"/>
    <w:rsid w:val="00D955C1"/>
    <w:rsid w:val="00D95847"/>
    <w:rsid w:val="00D95E8C"/>
    <w:rsid w:val="00D96564"/>
    <w:rsid w:val="00D96BC6"/>
    <w:rsid w:val="00D97ACA"/>
    <w:rsid w:val="00D97F82"/>
    <w:rsid w:val="00D97FB0"/>
    <w:rsid w:val="00DA0474"/>
    <w:rsid w:val="00DA0F5F"/>
    <w:rsid w:val="00DA1291"/>
    <w:rsid w:val="00DA16A9"/>
    <w:rsid w:val="00DA316C"/>
    <w:rsid w:val="00DA375D"/>
    <w:rsid w:val="00DA3D5D"/>
    <w:rsid w:val="00DA5371"/>
    <w:rsid w:val="00DA6492"/>
    <w:rsid w:val="00DA72F2"/>
    <w:rsid w:val="00DA7A21"/>
    <w:rsid w:val="00DB0E97"/>
    <w:rsid w:val="00DB143A"/>
    <w:rsid w:val="00DB1AD1"/>
    <w:rsid w:val="00DB1C0D"/>
    <w:rsid w:val="00DB260F"/>
    <w:rsid w:val="00DB3A87"/>
    <w:rsid w:val="00DB3F2B"/>
    <w:rsid w:val="00DB412B"/>
    <w:rsid w:val="00DB4875"/>
    <w:rsid w:val="00DB4A8E"/>
    <w:rsid w:val="00DB6109"/>
    <w:rsid w:val="00DB6345"/>
    <w:rsid w:val="00DB6350"/>
    <w:rsid w:val="00DB6950"/>
    <w:rsid w:val="00DB75E8"/>
    <w:rsid w:val="00DB773B"/>
    <w:rsid w:val="00DB7974"/>
    <w:rsid w:val="00DB7FD5"/>
    <w:rsid w:val="00DC09AF"/>
    <w:rsid w:val="00DC0C91"/>
    <w:rsid w:val="00DC15E3"/>
    <w:rsid w:val="00DC1755"/>
    <w:rsid w:val="00DC235C"/>
    <w:rsid w:val="00DC25B6"/>
    <w:rsid w:val="00DC3169"/>
    <w:rsid w:val="00DC359B"/>
    <w:rsid w:val="00DC5146"/>
    <w:rsid w:val="00DC7056"/>
    <w:rsid w:val="00DC73B9"/>
    <w:rsid w:val="00DC73E7"/>
    <w:rsid w:val="00DD0208"/>
    <w:rsid w:val="00DD0C88"/>
    <w:rsid w:val="00DD2479"/>
    <w:rsid w:val="00DD24A1"/>
    <w:rsid w:val="00DD2856"/>
    <w:rsid w:val="00DD3156"/>
    <w:rsid w:val="00DD3799"/>
    <w:rsid w:val="00DD48A9"/>
    <w:rsid w:val="00DD4AC4"/>
    <w:rsid w:val="00DD4B45"/>
    <w:rsid w:val="00DD54B9"/>
    <w:rsid w:val="00DD5FC7"/>
    <w:rsid w:val="00DD6096"/>
    <w:rsid w:val="00DD69CB"/>
    <w:rsid w:val="00DD79E4"/>
    <w:rsid w:val="00DE0193"/>
    <w:rsid w:val="00DE047D"/>
    <w:rsid w:val="00DE074F"/>
    <w:rsid w:val="00DE0FF3"/>
    <w:rsid w:val="00DE385F"/>
    <w:rsid w:val="00DE3928"/>
    <w:rsid w:val="00DE3B9C"/>
    <w:rsid w:val="00DE4532"/>
    <w:rsid w:val="00DE56BD"/>
    <w:rsid w:val="00DE65B8"/>
    <w:rsid w:val="00DE71C7"/>
    <w:rsid w:val="00DE7631"/>
    <w:rsid w:val="00DF05BA"/>
    <w:rsid w:val="00DF1198"/>
    <w:rsid w:val="00DF172D"/>
    <w:rsid w:val="00DF1D49"/>
    <w:rsid w:val="00DF2048"/>
    <w:rsid w:val="00DF3296"/>
    <w:rsid w:val="00DF33DC"/>
    <w:rsid w:val="00DF4076"/>
    <w:rsid w:val="00DF513C"/>
    <w:rsid w:val="00DF525C"/>
    <w:rsid w:val="00DF5C72"/>
    <w:rsid w:val="00DF5D06"/>
    <w:rsid w:val="00DF7259"/>
    <w:rsid w:val="00E00206"/>
    <w:rsid w:val="00E00ADB"/>
    <w:rsid w:val="00E0137C"/>
    <w:rsid w:val="00E013B4"/>
    <w:rsid w:val="00E02513"/>
    <w:rsid w:val="00E03637"/>
    <w:rsid w:val="00E0427A"/>
    <w:rsid w:val="00E048A3"/>
    <w:rsid w:val="00E055AA"/>
    <w:rsid w:val="00E05656"/>
    <w:rsid w:val="00E05795"/>
    <w:rsid w:val="00E060E1"/>
    <w:rsid w:val="00E06607"/>
    <w:rsid w:val="00E06B0F"/>
    <w:rsid w:val="00E07CC5"/>
    <w:rsid w:val="00E07E0F"/>
    <w:rsid w:val="00E10007"/>
    <w:rsid w:val="00E10295"/>
    <w:rsid w:val="00E10EE5"/>
    <w:rsid w:val="00E10FAD"/>
    <w:rsid w:val="00E112FD"/>
    <w:rsid w:val="00E117B9"/>
    <w:rsid w:val="00E1194F"/>
    <w:rsid w:val="00E11AA4"/>
    <w:rsid w:val="00E13F1D"/>
    <w:rsid w:val="00E14996"/>
    <w:rsid w:val="00E14A24"/>
    <w:rsid w:val="00E15EAC"/>
    <w:rsid w:val="00E16907"/>
    <w:rsid w:val="00E17032"/>
    <w:rsid w:val="00E17E71"/>
    <w:rsid w:val="00E20166"/>
    <w:rsid w:val="00E2022F"/>
    <w:rsid w:val="00E20C0E"/>
    <w:rsid w:val="00E21054"/>
    <w:rsid w:val="00E24407"/>
    <w:rsid w:val="00E24692"/>
    <w:rsid w:val="00E24699"/>
    <w:rsid w:val="00E24726"/>
    <w:rsid w:val="00E24739"/>
    <w:rsid w:val="00E27978"/>
    <w:rsid w:val="00E30621"/>
    <w:rsid w:val="00E30665"/>
    <w:rsid w:val="00E30A78"/>
    <w:rsid w:val="00E312E2"/>
    <w:rsid w:val="00E314D9"/>
    <w:rsid w:val="00E316BE"/>
    <w:rsid w:val="00E33201"/>
    <w:rsid w:val="00E3400F"/>
    <w:rsid w:val="00E3464A"/>
    <w:rsid w:val="00E34B28"/>
    <w:rsid w:val="00E35CBB"/>
    <w:rsid w:val="00E37A95"/>
    <w:rsid w:val="00E37FEA"/>
    <w:rsid w:val="00E40648"/>
    <w:rsid w:val="00E406F4"/>
    <w:rsid w:val="00E406F5"/>
    <w:rsid w:val="00E410E1"/>
    <w:rsid w:val="00E411F9"/>
    <w:rsid w:val="00E41B62"/>
    <w:rsid w:val="00E42150"/>
    <w:rsid w:val="00E42F83"/>
    <w:rsid w:val="00E43290"/>
    <w:rsid w:val="00E44C0F"/>
    <w:rsid w:val="00E45083"/>
    <w:rsid w:val="00E45E83"/>
    <w:rsid w:val="00E4631D"/>
    <w:rsid w:val="00E46800"/>
    <w:rsid w:val="00E46A13"/>
    <w:rsid w:val="00E4734C"/>
    <w:rsid w:val="00E473D4"/>
    <w:rsid w:val="00E4762E"/>
    <w:rsid w:val="00E477EE"/>
    <w:rsid w:val="00E47F33"/>
    <w:rsid w:val="00E47FF3"/>
    <w:rsid w:val="00E522EA"/>
    <w:rsid w:val="00E5291A"/>
    <w:rsid w:val="00E53071"/>
    <w:rsid w:val="00E53075"/>
    <w:rsid w:val="00E54B4F"/>
    <w:rsid w:val="00E570E9"/>
    <w:rsid w:val="00E5718B"/>
    <w:rsid w:val="00E57394"/>
    <w:rsid w:val="00E576FF"/>
    <w:rsid w:val="00E57F07"/>
    <w:rsid w:val="00E6037A"/>
    <w:rsid w:val="00E60745"/>
    <w:rsid w:val="00E615ED"/>
    <w:rsid w:val="00E61BE4"/>
    <w:rsid w:val="00E61EF8"/>
    <w:rsid w:val="00E62734"/>
    <w:rsid w:val="00E62B05"/>
    <w:rsid w:val="00E62B60"/>
    <w:rsid w:val="00E63094"/>
    <w:rsid w:val="00E63296"/>
    <w:rsid w:val="00E6436D"/>
    <w:rsid w:val="00E644ED"/>
    <w:rsid w:val="00E645BA"/>
    <w:rsid w:val="00E64C63"/>
    <w:rsid w:val="00E65094"/>
    <w:rsid w:val="00E653F8"/>
    <w:rsid w:val="00E65451"/>
    <w:rsid w:val="00E67307"/>
    <w:rsid w:val="00E70E39"/>
    <w:rsid w:val="00E70E3E"/>
    <w:rsid w:val="00E70E63"/>
    <w:rsid w:val="00E71179"/>
    <w:rsid w:val="00E714CB"/>
    <w:rsid w:val="00E73312"/>
    <w:rsid w:val="00E73B46"/>
    <w:rsid w:val="00E73BEE"/>
    <w:rsid w:val="00E73C02"/>
    <w:rsid w:val="00E74967"/>
    <w:rsid w:val="00E74B27"/>
    <w:rsid w:val="00E7574D"/>
    <w:rsid w:val="00E76073"/>
    <w:rsid w:val="00E765E7"/>
    <w:rsid w:val="00E76FB1"/>
    <w:rsid w:val="00E81991"/>
    <w:rsid w:val="00E8205D"/>
    <w:rsid w:val="00E823C7"/>
    <w:rsid w:val="00E828FB"/>
    <w:rsid w:val="00E82BED"/>
    <w:rsid w:val="00E82E23"/>
    <w:rsid w:val="00E832C7"/>
    <w:rsid w:val="00E8356B"/>
    <w:rsid w:val="00E850D8"/>
    <w:rsid w:val="00E8591B"/>
    <w:rsid w:val="00E85A7E"/>
    <w:rsid w:val="00E86AFC"/>
    <w:rsid w:val="00E9044E"/>
    <w:rsid w:val="00E907B7"/>
    <w:rsid w:val="00E90FE6"/>
    <w:rsid w:val="00E92081"/>
    <w:rsid w:val="00E92B61"/>
    <w:rsid w:val="00E92BD6"/>
    <w:rsid w:val="00E941FC"/>
    <w:rsid w:val="00E94DE0"/>
    <w:rsid w:val="00E95215"/>
    <w:rsid w:val="00E9526A"/>
    <w:rsid w:val="00E95624"/>
    <w:rsid w:val="00E9567F"/>
    <w:rsid w:val="00E956FD"/>
    <w:rsid w:val="00E96261"/>
    <w:rsid w:val="00E96AC7"/>
    <w:rsid w:val="00E96D8F"/>
    <w:rsid w:val="00E97A8B"/>
    <w:rsid w:val="00EA1651"/>
    <w:rsid w:val="00EA2985"/>
    <w:rsid w:val="00EA38BD"/>
    <w:rsid w:val="00EA3C92"/>
    <w:rsid w:val="00EA446E"/>
    <w:rsid w:val="00EA46D4"/>
    <w:rsid w:val="00EA4913"/>
    <w:rsid w:val="00EA559A"/>
    <w:rsid w:val="00EA58F2"/>
    <w:rsid w:val="00EA6062"/>
    <w:rsid w:val="00EA624A"/>
    <w:rsid w:val="00EA7133"/>
    <w:rsid w:val="00EB0DDE"/>
    <w:rsid w:val="00EB1862"/>
    <w:rsid w:val="00EB2E4E"/>
    <w:rsid w:val="00EB333D"/>
    <w:rsid w:val="00EB5109"/>
    <w:rsid w:val="00EB54EC"/>
    <w:rsid w:val="00EB580A"/>
    <w:rsid w:val="00EB5A48"/>
    <w:rsid w:val="00EB63E4"/>
    <w:rsid w:val="00EB7EB6"/>
    <w:rsid w:val="00EC0C86"/>
    <w:rsid w:val="00EC1019"/>
    <w:rsid w:val="00EC12AA"/>
    <w:rsid w:val="00EC4083"/>
    <w:rsid w:val="00EC440E"/>
    <w:rsid w:val="00EC6760"/>
    <w:rsid w:val="00EC6B50"/>
    <w:rsid w:val="00EC6CBB"/>
    <w:rsid w:val="00ED00A4"/>
    <w:rsid w:val="00ED18B5"/>
    <w:rsid w:val="00ED1A0A"/>
    <w:rsid w:val="00ED1A43"/>
    <w:rsid w:val="00ED26C1"/>
    <w:rsid w:val="00ED3928"/>
    <w:rsid w:val="00ED3FC4"/>
    <w:rsid w:val="00ED449C"/>
    <w:rsid w:val="00ED6631"/>
    <w:rsid w:val="00ED6FE9"/>
    <w:rsid w:val="00ED7AAB"/>
    <w:rsid w:val="00ED7C28"/>
    <w:rsid w:val="00EE0164"/>
    <w:rsid w:val="00EE0C56"/>
    <w:rsid w:val="00EE0FC8"/>
    <w:rsid w:val="00EE11CA"/>
    <w:rsid w:val="00EE23CF"/>
    <w:rsid w:val="00EE27A8"/>
    <w:rsid w:val="00EE2B05"/>
    <w:rsid w:val="00EE30B5"/>
    <w:rsid w:val="00EE32DE"/>
    <w:rsid w:val="00EE3801"/>
    <w:rsid w:val="00EE3AE7"/>
    <w:rsid w:val="00EE3D0E"/>
    <w:rsid w:val="00EE448E"/>
    <w:rsid w:val="00EE4A7E"/>
    <w:rsid w:val="00EE5819"/>
    <w:rsid w:val="00EE5A0C"/>
    <w:rsid w:val="00EE5B0E"/>
    <w:rsid w:val="00EE6044"/>
    <w:rsid w:val="00EE6487"/>
    <w:rsid w:val="00EE6B85"/>
    <w:rsid w:val="00EE7312"/>
    <w:rsid w:val="00EE7D21"/>
    <w:rsid w:val="00EF02F2"/>
    <w:rsid w:val="00EF1D41"/>
    <w:rsid w:val="00EF1EFB"/>
    <w:rsid w:val="00EF34C4"/>
    <w:rsid w:val="00EF4193"/>
    <w:rsid w:val="00EF41C5"/>
    <w:rsid w:val="00EF44E9"/>
    <w:rsid w:val="00EF682A"/>
    <w:rsid w:val="00EF7090"/>
    <w:rsid w:val="00EF75DB"/>
    <w:rsid w:val="00F0031D"/>
    <w:rsid w:val="00F004FB"/>
    <w:rsid w:val="00F01050"/>
    <w:rsid w:val="00F01527"/>
    <w:rsid w:val="00F01A37"/>
    <w:rsid w:val="00F021DC"/>
    <w:rsid w:val="00F03215"/>
    <w:rsid w:val="00F037CB"/>
    <w:rsid w:val="00F04BDE"/>
    <w:rsid w:val="00F1017C"/>
    <w:rsid w:val="00F10284"/>
    <w:rsid w:val="00F108D8"/>
    <w:rsid w:val="00F11E2C"/>
    <w:rsid w:val="00F11F4B"/>
    <w:rsid w:val="00F12675"/>
    <w:rsid w:val="00F1291B"/>
    <w:rsid w:val="00F133F5"/>
    <w:rsid w:val="00F13678"/>
    <w:rsid w:val="00F13976"/>
    <w:rsid w:val="00F1482D"/>
    <w:rsid w:val="00F14DC5"/>
    <w:rsid w:val="00F16A1B"/>
    <w:rsid w:val="00F16DB3"/>
    <w:rsid w:val="00F16DFD"/>
    <w:rsid w:val="00F209A0"/>
    <w:rsid w:val="00F211EC"/>
    <w:rsid w:val="00F219A4"/>
    <w:rsid w:val="00F21A21"/>
    <w:rsid w:val="00F227B7"/>
    <w:rsid w:val="00F22FBC"/>
    <w:rsid w:val="00F2518B"/>
    <w:rsid w:val="00F2526D"/>
    <w:rsid w:val="00F25DFC"/>
    <w:rsid w:val="00F27A81"/>
    <w:rsid w:val="00F3027C"/>
    <w:rsid w:val="00F307FD"/>
    <w:rsid w:val="00F30A9D"/>
    <w:rsid w:val="00F31541"/>
    <w:rsid w:val="00F324BB"/>
    <w:rsid w:val="00F32FBF"/>
    <w:rsid w:val="00F3304F"/>
    <w:rsid w:val="00F3327D"/>
    <w:rsid w:val="00F338A8"/>
    <w:rsid w:val="00F338B7"/>
    <w:rsid w:val="00F35008"/>
    <w:rsid w:val="00F350B2"/>
    <w:rsid w:val="00F35679"/>
    <w:rsid w:val="00F35710"/>
    <w:rsid w:val="00F3579F"/>
    <w:rsid w:val="00F36C30"/>
    <w:rsid w:val="00F36D59"/>
    <w:rsid w:val="00F3747B"/>
    <w:rsid w:val="00F37A14"/>
    <w:rsid w:val="00F401CC"/>
    <w:rsid w:val="00F4080E"/>
    <w:rsid w:val="00F40E01"/>
    <w:rsid w:val="00F412A6"/>
    <w:rsid w:val="00F42268"/>
    <w:rsid w:val="00F42D0C"/>
    <w:rsid w:val="00F43AF3"/>
    <w:rsid w:val="00F43C34"/>
    <w:rsid w:val="00F43F99"/>
    <w:rsid w:val="00F44B68"/>
    <w:rsid w:val="00F44E66"/>
    <w:rsid w:val="00F461C7"/>
    <w:rsid w:val="00F46392"/>
    <w:rsid w:val="00F50B4D"/>
    <w:rsid w:val="00F51458"/>
    <w:rsid w:val="00F517AA"/>
    <w:rsid w:val="00F519C0"/>
    <w:rsid w:val="00F51D58"/>
    <w:rsid w:val="00F51E9B"/>
    <w:rsid w:val="00F52B4D"/>
    <w:rsid w:val="00F52EA7"/>
    <w:rsid w:val="00F53E13"/>
    <w:rsid w:val="00F55FE5"/>
    <w:rsid w:val="00F56370"/>
    <w:rsid w:val="00F56954"/>
    <w:rsid w:val="00F57491"/>
    <w:rsid w:val="00F6064D"/>
    <w:rsid w:val="00F60862"/>
    <w:rsid w:val="00F60D4A"/>
    <w:rsid w:val="00F61A94"/>
    <w:rsid w:val="00F62449"/>
    <w:rsid w:val="00F62467"/>
    <w:rsid w:val="00F63161"/>
    <w:rsid w:val="00F631F7"/>
    <w:rsid w:val="00F64A47"/>
    <w:rsid w:val="00F64F99"/>
    <w:rsid w:val="00F6559F"/>
    <w:rsid w:val="00F6564D"/>
    <w:rsid w:val="00F66916"/>
    <w:rsid w:val="00F670A2"/>
    <w:rsid w:val="00F67817"/>
    <w:rsid w:val="00F7020F"/>
    <w:rsid w:val="00F7094E"/>
    <w:rsid w:val="00F71CC4"/>
    <w:rsid w:val="00F71CE5"/>
    <w:rsid w:val="00F72CCB"/>
    <w:rsid w:val="00F743D3"/>
    <w:rsid w:val="00F754D2"/>
    <w:rsid w:val="00F7602D"/>
    <w:rsid w:val="00F778EA"/>
    <w:rsid w:val="00F77CE2"/>
    <w:rsid w:val="00F77D93"/>
    <w:rsid w:val="00F77EDC"/>
    <w:rsid w:val="00F80F49"/>
    <w:rsid w:val="00F81808"/>
    <w:rsid w:val="00F844A2"/>
    <w:rsid w:val="00F848FA"/>
    <w:rsid w:val="00F84B59"/>
    <w:rsid w:val="00F85EE9"/>
    <w:rsid w:val="00F8617D"/>
    <w:rsid w:val="00F868C6"/>
    <w:rsid w:val="00F86AB7"/>
    <w:rsid w:val="00F86E03"/>
    <w:rsid w:val="00F86EE4"/>
    <w:rsid w:val="00F8721E"/>
    <w:rsid w:val="00F87408"/>
    <w:rsid w:val="00F90795"/>
    <w:rsid w:val="00F92DD0"/>
    <w:rsid w:val="00F93215"/>
    <w:rsid w:val="00F93790"/>
    <w:rsid w:val="00F93B9F"/>
    <w:rsid w:val="00F94056"/>
    <w:rsid w:val="00F9465D"/>
    <w:rsid w:val="00F9513D"/>
    <w:rsid w:val="00F952BA"/>
    <w:rsid w:val="00F96D67"/>
    <w:rsid w:val="00F97286"/>
    <w:rsid w:val="00F97448"/>
    <w:rsid w:val="00F976A9"/>
    <w:rsid w:val="00F9776F"/>
    <w:rsid w:val="00FA064C"/>
    <w:rsid w:val="00FA0729"/>
    <w:rsid w:val="00FA2CE1"/>
    <w:rsid w:val="00FA2D1A"/>
    <w:rsid w:val="00FA39A8"/>
    <w:rsid w:val="00FA3B46"/>
    <w:rsid w:val="00FA6688"/>
    <w:rsid w:val="00FA7268"/>
    <w:rsid w:val="00FA7D33"/>
    <w:rsid w:val="00FB0513"/>
    <w:rsid w:val="00FB0E4F"/>
    <w:rsid w:val="00FB1EC9"/>
    <w:rsid w:val="00FB312B"/>
    <w:rsid w:val="00FB317D"/>
    <w:rsid w:val="00FB34FC"/>
    <w:rsid w:val="00FB37A4"/>
    <w:rsid w:val="00FB381C"/>
    <w:rsid w:val="00FB3D31"/>
    <w:rsid w:val="00FB404A"/>
    <w:rsid w:val="00FB4393"/>
    <w:rsid w:val="00FB4586"/>
    <w:rsid w:val="00FB4C28"/>
    <w:rsid w:val="00FB5797"/>
    <w:rsid w:val="00FB5D94"/>
    <w:rsid w:val="00FB5FD0"/>
    <w:rsid w:val="00FB6CFE"/>
    <w:rsid w:val="00FB6DA9"/>
    <w:rsid w:val="00FB7852"/>
    <w:rsid w:val="00FB78B2"/>
    <w:rsid w:val="00FC05BA"/>
    <w:rsid w:val="00FC13A6"/>
    <w:rsid w:val="00FC23A1"/>
    <w:rsid w:val="00FC32E5"/>
    <w:rsid w:val="00FC5503"/>
    <w:rsid w:val="00FC62C1"/>
    <w:rsid w:val="00FC658B"/>
    <w:rsid w:val="00FC7541"/>
    <w:rsid w:val="00FD167C"/>
    <w:rsid w:val="00FD1B82"/>
    <w:rsid w:val="00FD2566"/>
    <w:rsid w:val="00FD27B4"/>
    <w:rsid w:val="00FD3163"/>
    <w:rsid w:val="00FD34CA"/>
    <w:rsid w:val="00FD4C5D"/>
    <w:rsid w:val="00FD5D8D"/>
    <w:rsid w:val="00FD5ECC"/>
    <w:rsid w:val="00FD626F"/>
    <w:rsid w:val="00FD729C"/>
    <w:rsid w:val="00FD7CD5"/>
    <w:rsid w:val="00FE07F9"/>
    <w:rsid w:val="00FE0E63"/>
    <w:rsid w:val="00FE0FAD"/>
    <w:rsid w:val="00FE1650"/>
    <w:rsid w:val="00FE19C3"/>
    <w:rsid w:val="00FE20B2"/>
    <w:rsid w:val="00FE351D"/>
    <w:rsid w:val="00FE4D44"/>
    <w:rsid w:val="00FE4F3F"/>
    <w:rsid w:val="00FE4FBA"/>
    <w:rsid w:val="00FE5C8C"/>
    <w:rsid w:val="00FE5E5E"/>
    <w:rsid w:val="00FE681D"/>
    <w:rsid w:val="00FE6A31"/>
    <w:rsid w:val="00FF0A7F"/>
    <w:rsid w:val="00FF119E"/>
    <w:rsid w:val="00FF17C7"/>
    <w:rsid w:val="00FF1FC5"/>
    <w:rsid w:val="00FF204A"/>
    <w:rsid w:val="00FF26EF"/>
    <w:rsid w:val="00FF2787"/>
    <w:rsid w:val="00FF2E2D"/>
    <w:rsid w:val="00FF346E"/>
    <w:rsid w:val="00FF36BF"/>
    <w:rsid w:val="00FF37FA"/>
    <w:rsid w:val="00FF3FF3"/>
    <w:rsid w:val="00FF508C"/>
    <w:rsid w:val="00FF5105"/>
    <w:rsid w:val="00FF6456"/>
    <w:rsid w:val="00FF664C"/>
    <w:rsid w:val="00FF71C5"/>
    <w:rsid w:val="00FF75B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36E0B"/>
  <w15:docId w15:val="{B6EAABAF-82CB-48CE-A6D2-CB3E895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Listeavsnitt"/>
    <w:next w:val="Normal"/>
    <w:link w:val="Overskrift1Tegn"/>
    <w:uiPriority w:val="9"/>
    <w:qFormat/>
    <w:rsid w:val="00D955C1"/>
    <w:pPr>
      <w:numPr>
        <w:numId w:val="1"/>
      </w:numPr>
      <w:outlineLvl w:val="0"/>
    </w:pPr>
    <w:rPr>
      <w:b/>
      <w:color w:val="000000" w:themeColor="text1"/>
      <w:sz w:val="28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D955C1"/>
    <w:pPr>
      <w:numPr>
        <w:ilvl w:val="1"/>
        <w:numId w:val="1"/>
      </w:numPr>
      <w:ind w:left="792"/>
      <w:outlineLvl w:val="1"/>
    </w:pPr>
    <w:rPr>
      <w:b/>
      <w:color w:val="000000" w:themeColor="text1"/>
      <w:sz w:val="26"/>
      <w:szCs w:val="26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D955C1"/>
    <w:pPr>
      <w:numPr>
        <w:ilvl w:val="2"/>
        <w:numId w:val="1"/>
      </w:numPr>
      <w:ind w:left="1224"/>
      <w:outlineLvl w:val="2"/>
    </w:pPr>
    <w:rPr>
      <w:b/>
      <w:color w:val="000000" w:themeColor="text1"/>
      <w:sz w:val="24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D955C1"/>
    <w:pPr>
      <w:numPr>
        <w:ilvl w:val="3"/>
      </w:numPr>
      <w:ind w:left="1728"/>
      <w:outlineLvl w:val="3"/>
    </w:pPr>
    <w:rPr>
      <w:i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C42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278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955C1"/>
    <w:rPr>
      <w:b/>
      <w:color w:val="000000" w:themeColor="text1"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55C1"/>
    <w:rPr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55C1"/>
    <w:rPr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955C1"/>
    <w:rPr>
      <w:b/>
      <w:i/>
      <w:color w:val="000000" w:themeColor="text1"/>
      <w:szCs w:val="24"/>
    </w:rPr>
  </w:style>
  <w:style w:type="paragraph" w:styleId="Ingenmellomrom">
    <w:name w:val="No Spacing"/>
    <w:basedOn w:val="Normal"/>
    <w:uiPriority w:val="1"/>
    <w:qFormat/>
    <w:rsid w:val="00FF2787"/>
  </w:style>
  <w:style w:type="paragraph" w:styleId="Bobletekst">
    <w:name w:val="Balloon Text"/>
    <w:basedOn w:val="Normal"/>
    <w:link w:val="BobletekstTegn"/>
    <w:uiPriority w:val="99"/>
    <w:semiHidden/>
    <w:unhideWhenUsed/>
    <w:rsid w:val="0029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1B1"/>
    <w:rPr>
      <w:rFonts w:ascii="Segoe UI" w:hAnsi="Segoe UI" w:cs="Segoe UI"/>
      <w:sz w:val="18"/>
      <w:szCs w:val="18"/>
    </w:rPr>
  </w:style>
  <w:style w:type="paragraph" w:styleId="Tittel">
    <w:name w:val="Title"/>
    <w:aliases w:val="Topptittel"/>
    <w:link w:val="TittelTegn"/>
    <w:uiPriority w:val="10"/>
    <w:qFormat/>
    <w:rsid w:val="00906B93"/>
    <w:pPr>
      <w:spacing w:after="0" w:line="240" w:lineRule="auto"/>
      <w:contextualSpacing/>
    </w:pPr>
    <w:rPr>
      <w:rFonts w:eastAsiaTheme="majorEastAsia" w:cstheme="majorBidi"/>
      <w:b/>
      <w:bCs/>
      <w:color w:val="000000" w:themeColor="text1"/>
      <w:spacing w:val="5"/>
      <w:kern w:val="28"/>
      <w:sz w:val="32"/>
      <w:szCs w:val="52"/>
      <w:lang w:eastAsia="ja-JP"/>
    </w:rPr>
  </w:style>
  <w:style w:type="character" w:customStyle="1" w:styleId="TittelTegn">
    <w:name w:val="Tittel Tegn"/>
    <w:aliases w:val="Topptittel Tegn"/>
    <w:basedOn w:val="Standardskriftforavsnitt"/>
    <w:link w:val="Tittel"/>
    <w:uiPriority w:val="10"/>
    <w:rsid w:val="00906B93"/>
    <w:rPr>
      <w:rFonts w:eastAsiaTheme="majorEastAsia" w:cstheme="majorBidi"/>
      <w:b/>
      <w:bCs/>
      <w:color w:val="000000" w:themeColor="text1"/>
      <w:spacing w:val="5"/>
      <w:kern w:val="28"/>
      <w:sz w:val="32"/>
      <w:szCs w:val="52"/>
      <w:lang w:val="nn-NO" w:eastAsia="ja-JP"/>
    </w:rPr>
  </w:style>
  <w:style w:type="paragraph" w:styleId="Sitat">
    <w:name w:val="Quote"/>
    <w:aliases w:val="Sitat avsnitt"/>
    <w:basedOn w:val="Ingenmellomrom"/>
    <w:next w:val="Normal"/>
    <w:link w:val="SitatTegn"/>
    <w:uiPriority w:val="29"/>
    <w:qFormat/>
    <w:rsid w:val="006F4BB4"/>
    <w:pPr>
      <w:ind w:left="708" w:firstLine="1"/>
    </w:pPr>
    <w:rPr>
      <w:sz w:val="20"/>
    </w:rPr>
  </w:style>
  <w:style w:type="character" w:customStyle="1" w:styleId="SitatTegn">
    <w:name w:val="Sitat Tegn"/>
    <w:aliases w:val="Sitat avsnitt Tegn"/>
    <w:basedOn w:val="Standardskriftforavsnitt"/>
    <w:link w:val="Sitat"/>
    <w:uiPriority w:val="29"/>
    <w:rsid w:val="006F4BB4"/>
    <w:rPr>
      <w:sz w:val="20"/>
    </w:rPr>
  </w:style>
  <w:style w:type="character" w:styleId="Svakutheving">
    <w:name w:val="Subtle Emphasis"/>
    <w:aliases w:val="fotnote"/>
    <w:basedOn w:val="Standardskriftforavsnitt"/>
    <w:uiPriority w:val="19"/>
    <w:qFormat/>
    <w:rsid w:val="00D955C1"/>
    <w:rPr>
      <w:i/>
      <w:iCs/>
      <w:color w:val="000000" w:themeColor="text1"/>
    </w:rPr>
  </w:style>
  <w:style w:type="paragraph" w:styleId="Undertittel">
    <w:name w:val="Subtitle"/>
    <w:basedOn w:val="Normal"/>
    <w:next w:val="Normal"/>
    <w:link w:val="UndertittelTegn"/>
    <w:uiPriority w:val="11"/>
    <w:rsid w:val="00D955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955C1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955C1"/>
    <w:rPr>
      <w:i/>
      <w:iCs/>
    </w:rPr>
  </w:style>
  <w:style w:type="character" w:styleId="Svakreferanse">
    <w:name w:val="Subtle Reference"/>
    <w:basedOn w:val="Standardskriftforavsnitt"/>
    <w:uiPriority w:val="31"/>
    <w:rsid w:val="00D955C1"/>
    <w:rPr>
      <w:smallCaps/>
      <w:color w:val="5A5A5A" w:themeColor="text1" w:themeTint="A5"/>
    </w:rPr>
  </w:style>
  <w:style w:type="paragraph" w:customStyle="1" w:styleId="mortaga">
    <w:name w:val="mortag_a"/>
    <w:basedOn w:val="Normal"/>
    <w:rsid w:val="003E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3E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066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0660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0660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66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6607"/>
    <w:rPr>
      <w:b/>
      <w:b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C427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kobling">
    <w:name w:val="Hyperlink"/>
    <w:basedOn w:val="Standardskriftforavsnitt"/>
    <w:uiPriority w:val="99"/>
    <w:unhideWhenUsed/>
    <w:rsid w:val="000850C8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qFormat/>
    <w:rsid w:val="000850C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850C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qFormat/>
    <w:rsid w:val="000850C8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0850C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850C8"/>
  </w:style>
  <w:style w:type="paragraph" w:styleId="Topptekst">
    <w:name w:val="header"/>
    <w:basedOn w:val="Normal"/>
    <w:link w:val="TopptekstTegn"/>
    <w:uiPriority w:val="99"/>
    <w:unhideWhenUsed/>
    <w:rsid w:val="0087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039E"/>
  </w:style>
  <w:style w:type="paragraph" w:styleId="Bunntekst">
    <w:name w:val="footer"/>
    <w:basedOn w:val="Normal"/>
    <w:link w:val="BunntekstTegn"/>
    <w:uiPriority w:val="99"/>
    <w:unhideWhenUsed/>
    <w:rsid w:val="0087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039E"/>
  </w:style>
  <w:style w:type="character" w:customStyle="1" w:styleId="apple-converted-space">
    <w:name w:val="apple-converted-space"/>
    <w:basedOn w:val="Standardskriftforavsnitt"/>
    <w:rsid w:val="00EC4083"/>
  </w:style>
  <w:style w:type="character" w:styleId="Fulgthyperkobling">
    <w:name w:val="FollowedHyperlink"/>
    <w:basedOn w:val="Standardskriftforavsnitt"/>
    <w:uiPriority w:val="99"/>
    <w:semiHidden/>
    <w:unhideWhenUsed/>
    <w:rsid w:val="00B51E13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562A94"/>
    <w:pPr>
      <w:spacing w:after="0" w:line="240" w:lineRule="auto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C21B0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21B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C21B0"/>
    <w:pPr>
      <w:tabs>
        <w:tab w:val="left" w:pos="880"/>
        <w:tab w:val="right" w:leader="dot" w:pos="9062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1C21B0"/>
    <w:pPr>
      <w:spacing w:after="100"/>
      <w:ind w:left="440"/>
    </w:pPr>
  </w:style>
  <w:style w:type="character" w:customStyle="1" w:styleId="kursiv">
    <w:name w:val="kursiv"/>
    <w:rsid w:val="0005024D"/>
    <w:rPr>
      <w:i/>
    </w:rPr>
  </w:style>
  <w:style w:type="table" w:styleId="Tabellrutenett">
    <w:name w:val="Table Grid"/>
    <w:basedOn w:val="Vanligtabell"/>
    <w:uiPriority w:val="39"/>
    <w:rsid w:val="0055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2B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84525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45255"/>
    <w:rPr>
      <w:rFonts w:ascii="Calibri" w:hAnsi="Calibri"/>
      <w:szCs w:val="21"/>
      <w:lang w:val="en-US"/>
    </w:rPr>
  </w:style>
  <w:style w:type="table" w:styleId="Rutenettabell2uthevingsfarge1">
    <w:name w:val="Grid Table 2 Accent 1"/>
    <w:basedOn w:val="Vanligtabell"/>
    <w:uiPriority w:val="47"/>
    <w:rsid w:val="00BB735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5">
    <w:name w:val="List Table 4 Accent 5"/>
    <w:basedOn w:val="Vanligtabell"/>
    <w:uiPriority w:val="49"/>
    <w:rsid w:val="00C601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45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6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8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56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80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99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60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27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04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5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52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03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601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0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Larsen\Desktop\R&#229;dsm&#248;te%208.%20november\R&#229;dsm&#248;te%20Genteknologilov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13de1e-0fd2-4bd1-8918-f318e7111d00" xsi:nil="true"/>
    <lcf76f155ced4ddcb4097134ff3c332f xmlns="36263d75-5c2e-4878-b8fb-8860cb067c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34857B8604042BBF593D683C74CFB" ma:contentTypeVersion="16" ma:contentTypeDescription="Opprett et nytt dokument." ma:contentTypeScope="" ma:versionID="6835eb080336bf74a137ebb66f0581e0">
  <xsd:schema xmlns:xsd="http://www.w3.org/2001/XMLSchema" xmlns:xs="http://www.w3.org/2001/XMLSchema" xmlns:p="http://schemas.microsoft.com/office/2006/metadata/properties" xmlns:ns2="36263d75-5c2e-4878-b8fb-8860cb067cd5" xmlns:ns3="1e13de1e-0fd2-4bd1-8918-f318e7111d00" targetNamespace="http://schemas.microsoft.com/office/2006/metadata/properties" ma:root="true" ma:fieldsID="cd4e546705b5fc31ea1c0ea2415531ba" ns2:_="" ns3:_="">
    <xsd:import namespace="36263d75-5c2e-4878-b8fb-8860cb067cd5"/>
    <xsd:import namespace="1e13de1e-0fd2-4bd1-8918-f318e7111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3d75-5c2e-4878-b8fb-8860cb067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0526711-c918-4146-861c-00229acb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3de1e-0fd2-4bd1-8918-f318e711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d64f8-5810-45bb-a8ba-151229a76a56}" ma:internalName="TaxCatchAll" ma:showField="CatchAllData" ma:web="1e13de1e-0fd2-4bd1-8918-f318e711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3D26A-F4D4-4F60-8B7F-819E9960D01D}">
  <ds:schemaRefs>
    <ds:schemaRef ds:uri="http://schemas.microsoft.com/office/2006/metadata/properties"/>
    <ds:schemaRef ds:uri="http://schemas.microsoft.com/office/infopath/2007/PartnerControls"/>
    <ds:schemaRef ds:uri="1e13de1e-0fd2-4bd1-8918-f318e7111d00"/>
    <ds:schemaRef ds:uri="36263d75-5c2e-4878-b8fb-8860cb067cd5"/>
  </ds:schemaRefs>
</ds:datastoreItem>
</file>

<file path=customXml/itemProps2.xml><?xml version="1.0" encoding="utf-8"?>
<ds:datastoreItem xmlns:ds="http://schemas.openxmlformats.org/officeDocument/2006/customXml" ds:itemID="{A44CF4F5-77FC-4673-A9C4-986BE354F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5E086-5D8F-4512-83A4-F4401526A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1F92F-F840-45F2-A933-25D70199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63d75-5c2e-4878-b8fb-8860cb067cd5"/>
    <ds:schemaRef ds:uri="1e13de1e-0fd2-4bd1-8918-f318e7111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Rådsmøte Genteknologiloven</Template>
  <TotalTime>1</TotalTime>
  <Pages>3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Bioteknologirådet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Ryen</dc:creator>
  <cp:keywords/>
  <dc:description/>
  <cp:lastModifiedBy>Anne-Margrethe Waagsberg Øksnes Åsvang</cp:lastModifiedBy>
  <cp:revision>2</cp:revision>
  <cp:lastPrinted>2023-06-13T07:32:00Z</cp:lastPrinted>
  <dcterms:created xsi:type="dcterms:W3CDTF">2023-06-14T07:45:00Z</dcterms:created>
  <dcterms:modified xsi:type="dcterms:W3CDTF">2023-06-14T07:45:00Z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0x01010062334857B8604042BBF593D683C74CFB</vt:lpwstr>
  </property>
  <property fmtid="{D5CDD505-2E9C-101B-9397-08002B2CF9AE}" pid="3" name="MediaServiceImageTags">
    <vt:lpwstr/>
  </property>
</Properties>
</file>